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bookmarkStart w:id="0" w:name="_GoBack"/>
    <w:bookmarkEnd w:id="0"/>
    <w:p w:rsidR="00876F59" w:rsidRDefault="001F1679" w:rsidP="009C438E">
      <w:pPr>
        <w:rPr>
          <w:noProof/>
        </w:rPr>
      </w:pPr>
      <w:r>
        <w:rPr>
          <w:noProof/>
        </w:rPr>
        <mc:AlternateContent>
          <mc:Choice Requires="wpg">
            <w:drawing>
              <wp:anchor distT="0" distB="0" distL="114300" distR="114300" simplePos="0" relativeHeight="251638784" behindDoc="0" locked="0" layoutInCell="1" allowOverlap="1" wp14:anchorId="27926916" wp14:editId="36D62F2F">
                <wp:simplePos x="0" y="0"/>
                <wp:positionH relativeFrom="page">
                  <wp:posOffset>320040</wp:posOffset>
                </wp:positionH>
                <wp:positionV relativeFrom="page">
                  <wp:posOffset>38100</wp:posOffset>
                </wp:positionV>
                <wp:extent cx="7086600" cy="9752965"/>
                <wp:effectExtent l="0" t="0" r="19050" b="19685"/>
                <wp:wrapNone/>
                <wp:docPr id="1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752965"/>
                          <a:chOff x="540" y="723"/>
                          <a:chExt cx="11160" cy="17919"/>
                        </a:xfrm>
                      </wpg:grpSpPr>
                      <wps:wsp>
                        <wps:cNvPr id="20" name="Rectangle 296"/>
                        <wps:cNvSpPr>
                          <a:spLocks noChangeArrowheads="1"/>
                        </wps:cNvSpPr>
                        <wps:spPr bwMode="auto">
                          <a:xfrm>
                            <a:off x="540" y="1080"/>
                            <a:ext cx="11160" cy="17562"/>
                          </a:xfrm>
                          <a:prstGeom prst="rect">
                            <a:avLst/>
                          </a:prstGeom>
                          <a:noFill/>
                          <a:ln w="222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1" name="Rectangle 123"/>
                        <wps:cNvSpPr>
                          <a:spLocks noChangeArrowheads="1"/>
                        </wps:cNvSpPr>
                        <wps:spPr bwMode="auto">
                          <a:xfrm>
                            <a:off x="1080" y="723"/>
                            <a:ext cx="10080" cy="576"/>
                          </a:xfrm>
                          <a:prstGeom prst="rect">
                            <a:avLst/>
                          </a:prstGeom>
                          <a:solidFill>
                            <a:srgbClr val="7FFFFF"/>
                          </a:solidFill>
                          <a:ln w="22225">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FC194" id="Group 405" o:spid="_x0000_s1026" style="position:absolute;margin-left:25.2pt;margin-top:3pt;width:558pt;height:767.95pt;z-index:251638784;mso-position-horizontal-relative:page;mso-position-vertical-relative:page" coordorigin="540,723" coordsize="11160,1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">
                <v:rect id="Rectangle 296" o:spid="_x0000_s1027" style="position:absolute;left:540;top:1080;width:11160;height:1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icAA&#10;AADbAAAADwAAAGRycy9kb3ducmV2LnhtbERPTYvCMBC9C/6HMAt703RdEK1GEUFdWATt7sXb2Ixt&#10;sZmUJNr6781B8Ph43/NlZ2pxJ+crywq+hgkI4tzqigsF/3+bwQSED8gaa8uk4EEelot+b46pti0f&#10;6Z6FQsQQ9ikqKENoUil9XpJBP7QNceQu1hkMEbpCaodtDDe1HCXJWBqsODaU2NC6pPya3YyC/bXW&#10;hy2Zdft92v3uuqk7PM5npT4/utUMRKAuvMUv949WMIrr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icAAAADbAAAADwAAAAAAAAAAAAAAAACYAgAAZHJzL2Rvd25y&#10;ZXYueG1sUEsFBgAAAAAEAAQA9QAAAIUDAAAAAA==&#10;" filled="f" strokecolor="black [3213]"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FMsUA&#10;AADbAAAADwAAAGRycy9kb3ducmV2LnhtbESPQWvCQBSE7wX/w/IEb3VjDqFEVxFR6CGI1VY8PrLP&#10;JJh9m2bXmPjru4VCj8PMfMMsVr2pRUetqywrmE0jEMS51RUXCj5Pu9c3EM4ja6wtk4KBHKyWo5cF&#10;pto++IO6oy9EgLBLUUHpfZNK6fKSDLqpbYiDd7WtQR9kW0jd4iPATS3jKEqkwYrDQokNbUrKb8e7&#10;UdBle7M9nE/5dzxkw/PrkmT7TaLUZNyv5yA89f4//Nd+1wriG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IUyxQAAANsAAAAPAAAAAAAAAAAAAAAAAJgCAABkcnMv&#10;ZG93bnJldi54bWxQSwUGAAAAAAQABAD1AAAAigMAAAAA&#10;" fillcolor="#7fffff" strokecolor="black [3213]" strokeweight="1.75pt"/>
                <w10:wrap anchorx="page" anchory="page"/>
              </v:group>
            </w:pict>
          </mc:Fallback>
        </mc:AlternateContent>
      </w:r>
      <w:r w:rsidR="00BE6DFC">
        <w:rPr>
          <w:noProof/>
        </w:rPr>
        <mc:AlternateContent>
          <mc:Choice Requires="wps">
            <w:drawing>
              <wp:anchor distT="0" distB="0" distL="114300" distR="114300" simplePos="0" relativeHeight="251657216" behindDoc="0" locked="0" layoutInCell="1" allowOverlap="1" wp14:anchorId="5AAA2842" wp14:editId="4CD75912">
                <wp:simplePos x="0" y="0"/>
                <wp:positionH relativeFrom="page">
                  <wp:posOffset>5486400</wp:posOffset>
                </wp:positionH>
                <wp:positionV relativeFrom="page">
                  <wp:posOffset>457200</wp:posOffset>
                </wp:positionV>
                <wp:extent cx="1485900" cy="936625"/>
                <wp:effectExtent l="0" t="0" r="0" b="1587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3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6B1D7D" w:rsidRPr="00D502D3" w:rsidRDefault="00056374" w:rsidP="006B1D7D">
                            <w:pPr>
                              <w:pStyle w:val="VolumeandIssue"/>
                            </w:pPr>
                            <w:r>
                              <w:rPr>
                                <w:color w:val="auto"/>
                              </w:rPr>
                              <w:t>May</w:t>
                            </w:r>
                            <w:r w:rsidR="00AF2EC6">
                              <w:rPr>
                                <w:color w:val="auto"/>
                              </w:rPr>
                              <w:t xml:space="preserve"> 201</w:t>
                            </w:r>
                            <w:r w:rsidR="006016FF">
                              <w:rPr>
                                <w:color w:val="auto"/>
                              </w:rPr>
                              <w:t>8</w:t>
                            </w:r>
                          </w:p>
                          <w:p w:rsidR="00DF3CC2" w:rsidRPr="00A42AC2" w:rsidRDefault="00DF3CC2" w:rsidP="004B2E97">
                            <w:pPr>
                              <w:pStyle w:val="VolumeandIssue"/>
                              <w:rPr>
                                <w:color w:val="auto"/>
                              </w:rPr>
                            </w:pP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A2842" id="_x0000_t202" coordsize="21600,21600" o:spt="202" path="m,l,21600r21600,l21600,xe">
                <v:stroke joinstyle="miter"/>
                <v:path gradientshapeok="t" o:connecttype="rect"/>
              </v:shapetype>
              <v:shape id="Text Box 283" o:spid="_x0000_s1026" type="#_x0000_t202" style="position:absolute;left:0;text-align:left;margin-left:6in;margin-top:36pt;width:117pt;height:7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jUrgIAAKw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" filled="f" stroked="f">
                <v:textbox inset="0,0,0,0">
                  <w:txbxContent>
                    <w:p w:rsidR="005B4F56" w:rsidRPr="00A42AC2" w:rsidRDefault="00F10C9E" w:rsidP="005B4F56">
                      <w:pPr>
                        <w:pStyle w:val="Heading3"/>
                        <w:rPr>
                          <w:color w:val="auto"/>
                        </w:rPr>
                      </w:pPr>
                      <w:r w:rsidRPr="00A42AC2">
                        <w:rPr>
                          <w:color w:val="auto"/>
                        </w:rPr>
                        <w:t>Burton School</w:t>
                      </w:r>
                    </w:p>
                    <w:p w:rsidR="00DF3CC2" w:rsidRPr="00A42AC2" w:rsidRDefault="00F10C9E" w:rsidP="00DF3CC2">
                      <w:pPr>
                        <w:pStyle w:val="SchoolAddress"/>
                      </w:pPr>
                      <w:r w:rsidRPr="00A42AC2">
                        <w:t>Burton, NB</w:t>
                      </w:r>
                    </w:p>
                    <w:p w:rsidR="006B1D7D" w:rsidRPr="00D502D3" w:rsidRDefault="00056374" w:rsidP="006B1D7D">
                      <w:pPr>
                        <w:pStyle w:val="VolumeandIssue"/>
                      </w:pPr>
                      <w:r>
                        <w:rPr>
                          <w:color w:val="auto"/>
                        </w:rPr>
                        <w:t>May</w:t>
                      </w:r>
                      <w:r w:rsidR="00AF2EC6">
                        <w:rPr>
                          <w:color w:val="auto"/>
                        </w:rPr>
                        <w:t xml:space="preserve"> 201</w:t>
                      </w:r>
                      <w:r w:rsidR="006016FF">
                        <w:rPr>
                          <w:color w:val="auto"/>
                        </w:rPr>
                        <w:t>8</w:t>
                      </w:r>
                    </w:p>
                    <w:p w:rsidR="00DF3CC2" w:rsidRPr="00A42AC2" w:rsidRDefault="00DF3CC2" w:rsidP="004B2E97">
                      <w:pPr>
                        <w:pStyle w:val="VolumeandIssue"/>
                        <w:rPr>
                          <w:color w:val="auto"/>
                        </w:rPr>
                      </w:pPr>
                    </w:p>
                    <w:p w:rsidR="005B4F56" w:rsidRPr="001B32F2" w:rsidRDefault="005B4F56" w:rsidP="005B4F56">
                      <w:pPr>
                        <w:pStyle w:val="SchoolAddress"/>
                      </w:pPr>
                    </w:p>
                  </w:txbxContent>
                </v:textbox>
                <w10:wrap anchorx="page" anchory="page"/>
              </v:shape>
            </w:pict>
          </mc:Fallback>
        </mc:AlternateContent>
      </w:r>
      <w:r w:rsidR="00BE6DFC">
        <w:rPr>
          <w:rFonts w:ascii="Verdana" w:hAnsi="Verdana"/>
          <w:noProof/>
        </w:rPr>
        <mc:AlternateContent>
          <mc:Choice Requires="wps">
            <w:drawing>
              <wp:anchor distT="0" distB="0" distL="114300" distR="114300" simplePos="0" relativeHeight="251656192" behindDoc="0" locked="0" layoutInCell="1" allowOverlap="1" wp14:anchorId="7C80F35C" wp14:editId="7A04F8DE">
                <wp:simplePos x="0" y="0"/>
                <wp:positionH relativeFrom="page">
                  <wp:posOffset>5398770</wp:posOffset>
                </wp:positionH>
                <wp:positionV relativeFrom="page">
                  <wp:posOffset>457200</wp:posOffset>
                </wp:positionV>
                <wp:extent cx="1714500" cy="904875"/>
                <wp:effectExtent l="0" t="0" r="19050" b="28575"/>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04875"/>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84F4D" id="Rectangle 284" o:spid="_x0000_s1026" style="position:absolute;margin-left:425.1pt;margin-top:36pt;width:135pt;height:7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" fillcolor="#ff9" strokecolor="red" strokeweight="1.75pt">
                <v:textbox inset="0,0,0,0"/>
                <w10:wrap anchorx="page" anchory="page"/>
              </v:rect>
            </w:pict>
          </mc:Fallback>
        </mc:AlternateContent>
      </w:r>
    </w:p>
    <w:p w:rsidR="001A2B09" w:rsidRDefault="001A2B09" w:rsidP="001A2B09">
      <w:pPr>
        <w:pStyle w:val="BodyText"/>
        <w:spacing w:line="240" w:lineRule="auto"/>
      </w:pPr>
    </w:p>
    <w:p w:rsidR="009156E0" w:rsidRPr="00AB1DC9" w:rsidRDefault="009A25D8" w:rsidP="009156E0">
      <w:pPr>
        <w:pStyle w:val="BodyText"/>
        <w:spacing w:line="240" w:lineRule="auto"/>
        <w:rPr>
          <w:rFonts w:asciiTheme="majorHAnsi" w:hAnsiTheme="majorHAnsi"/>
        </w:rPr>
      </w:pPr>
      <w:r>
        <w:rPr>
          <w:noProof/>
        </w:rPr>
        <mc:AlternateContent>
          <mc:Choice Requires="wps">
            <w:drawing>
              <wp:anchor distT="0" distB="0" distL="114300" distR="114300" simplePos="0" relativeHeight="251692032" behindDoc="0" locked="0" layoutInCell="1" allowOverlap="1" wp14:anchorId="2BCC64F2" wp14:editId="5B495AF9">
                <wp:simplePos x="0" y="0"/>
                <wp:positionH relativeFrom="column">
                  <wp:posOffset>-2567940</wp:posOffset>
                </wp:positionH>
                <wp:positionV relativeFrom="page">
                  <wp:posOffset>1684020</wp:posOffset>
                </wp:positionV>
                <wp:extent cx="1805940" cy="42672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05940" cy="426720"/>
                        </a:xfrm>
                        <a:prstGeom prst="rect">
                          <a:avLst/>
                        </a:prstGeom>
                        <a:noFill/>
                        <a:ln>
                          <a:noFill/>
                        </a:ln>
                        <a:effectLst/>
                      </wps:spPr>
                      <wps:txbx>
                        <w:txbxContent>
                          <w:p w:rsidR="009A25D8" w:rsidRPr="009A25D8" w:rsidRDefault="009A25D8" w:rsidP="009A25D8">
                            <w:pPr>
                              <w:pStyle w:val="ListParagraph"/>
                              <w:spacing w:line="240" w:lineRule="auto"/>
                              <w:ind w:left="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A25D8" w:rsidRPr="009A25D8" w:rsidRDefault="009A25D8" w:rsidP="009A25D8">
                            <w:pPr>
                              <w:pStyle w:val="ListParagraph"/>
                              <w:spacing w:line="240" w:lineRule="auto"/>
                              <w:ind w:left="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A25D8">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Jump Rope for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C64F2" id="Text Box 26" o:spid="_x0000_s1027" type="#_x0000_t202" style="position:absolute;left:0;text-align:left;margin-left:-202.2pt;margin-top:132.6pt;width:142.2pt;height:3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" filled="f" stroked="f">
                <v:textbox>
                  <w:txbxContent>
                    <w:p w:rsidR="009A25D8" w:rsidRPr="009A25D8" w:rsidRDefault="009A25D8" w:rsidP="009A25D8">
                      <w:pPr>
                        <w:pStyle w:val="ListParagraph"/>
                        <w:spacing w:line="240" w:lineRule="auto"/>
                        <w:ind w:left="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9A25D8" w:rsidRPr="009A25D8" w:rsidRDefault="009A25D8" w:rsidP="009A25D8">
                      <w:pPr>
                        <w:pStyle w:val="ListParagraph"/>
                        <w:spacing w:line="240" w:lineRule="auto"/>
                        <w:ind w:left="36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A25D8">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Jump Rope for Heart</w:t>
                      </w:r>
                    </w:p>
                  </w:txbxContent>
                </v:textbox>
                <w10:wrap anchory="page"/>
              </v:shape>
            </w:pict>
          </mc:Fallback>
        </mc:AlternateContent>
      </w:r>
      <w:r w:rsidR="00BE6DFC">
        <w:rPr>
          <w:noProof/>
        </w:rPr>
        <mc:AlternateContent>
          <mc:Choice Requires="wps">
            <w:drawing>
              <wp:anchor distT="0" distB="0" distL="114300" distR="114300" simplePos="0" relativeHeight="251634688" behindDoc="1" locked="0" layoutInCell="1" allowOverlap="1" wp14:anchorId="2833F21A" wp14:editId="6BDB9BA5">
                <wp:simplePos x="0" y="0"/>
                <wp:positionH relativeFrom="page">
                  <wp:posOffset>814070</wp:posOffset>
                </wp:positionH>
                <wp:positionV relativeFrom="page">
                  <wp:posOffset>1432560</wp:posOffset>
                </wp:positionV>
                <wp:extent cx="6156325" cy="445770"/>
                <wp:effectExtent l="0" t="0" r="15875" b="1143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DC6F77" w:rsidRDefault="00F10C9E" w:rsidP="00236FD0">
                            <w:pPr>
                              <w:pStyle w:val="Masthead"/>
                            </w:pPr>
                            <w:r w:rsidRPr="00DC6F77">
                              <w:t>School News</w:t>
                            </w:r>
                            <w:r w:rsidR="00144343" w:rsidRPr="00DC6F7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3F21A" id="Text Box 13" o:spid="_x0000_s1028" type="#_x0000_t202" style="position:absolute;left:0;text-align:left;margin-left:64.1pt;margin-top:112.8pt;width:484.75pt;height:3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" filled="f" stroked="f" strokecolor="white">
                <v:textbox inset="0,0,0,0">
                  <w:txbxContent>
                    <w:p w:rsidR="005B7866" w:rsidRPr="00DC6F77" w:rsidRDefault="00F10C9E" w:rsidP="00236FD0">
                      <w:pPr>
                        <w:pStyle w:val="Masthead"/>
                      </w:pPr>
                      <w:r w:rsidRPr="00DC6F77">
                        <w:t>School News</w:t>
                      </w:r>
                      <w:r w:rsidR="00144343" w:rsidRPr="00DC6F77">
                        <w:t xml:space="preserve"> </w:t>
                      </w:r>
                    </w:p>
                  </w:txbxContent>
                </v:textbox>
                <w10:wrap anchorx="page" anchory="page"/>
              </v:shape>
            </w:pict>
          </mc:Fallback>
        </mc:AlternateContent>
      </w:r>
      <w:r w:rsidR="00BE6DFC">
        <w:rPr>
          <w:noProof/>
        </w:rPr>
        <mc:AlternateContent>
          <mc:Choice Requires="wps">
            <w:drawing>
              <wp:anchor distT="0" distB="0" distL="114300" distR="114300" simplePos="0" relativeHeight="251659264" behindDoc="1" locked="0" layoutInCell="1" allowOverlap="1" wp14:anchorId="62EEFEBA" wp14:editId="05AF1418">
                <wp:simplePos x="0" y="0"/>
                <wp:positionH relativeFrom="page">
                  <wp:posOffset>342900</wp:posOffset>
                </wp:positionH>
                <wp:positionV relativeFrom="page">
                  <wp:posOffset>1432560</wp:posOffset>
                </wp:positionV>
                <wp:extent cx="3429000" cy="117475"/>
                <wp:effectExtent l="0" t="0" r="0" b="15875"/>
                <wp:wrapNone/>
                <wp:docPr id="4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93E76" id="Text Box 287" o:spid="_x0000_s1029" type="#_x0000_t202" style="position:absolute;left:0;text-align:left;margin-left:27pt;margin-top:112.8pt;width:270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" filled="f" stroked="f">
                <v:textbox inset="0,0,0,0">
                  <w:txbxContent/>
                </v:textbox>
                <w10:wrap anchorx="page" anchory="page"/>
              </v:shape>
            </w:pict>
          </mc:Fallback>
        </mc:AlternateContent>
      </w:r>
      <w:r w:rsidR="00BE6DFC">
        <w:rPr>
          <w:noProof/>
        </w:rPr>
        <mc:AlternateContent>
          <mc:Choice Requires="wps">
            <w:drawing>
              <wp:anchor distT="0" distB="0" distL="114300" distR="114300" simplePos="0" relativeHeight="251676672" behindDoc="0" locked="0" layoutInCell="1" allowOverlap="1" wp14:anchorId="28A28D20" wp14:editId="7F0CC522">
                <wp:simplePos x="0" y="0"/>
                <wp:positionH relativeFrom="page">
                  <wp:posOffset>1943100</wp:posOffset>
                </wp:positionH>
                <wp:positionV relativeFrom="page">
                  <wp:posOffset>509270</wp:posOffset>
                </wp:positionV>
                <wp:extent cx="1943100" cy="889000"/>
                <wp:effectExtent l="0" t="0" r="0" b="6350"/>
                <wp:wrapNone/>
                <wp:docPr id="3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1A2B09" w:rsidRDefault="00056374" w:rsidP="005577F7">
                            <w:pPr>
                              <w:pStyle w:val="BackToSchool"/>
                              <w:rPr>
                                <w:color w:val="FF0000"/>
                                <w:sz w:val="40"/>
                                <w:szCs w:val="40"/>
                              </w:rPr>
                            </w:pPr>
                            <w:r>
                              <w:rPr>
                                <w:color w:val="FF0000"/>
                                <w:sz w:val="40"/>
                                <w:szCs w:val="40"/>
                              </w:rPr>
                              <w:t>May</w:t>
                            </w:r>
                            <w:r w:rsidR="006016FF">
                              <w:rPr>
                                <w:color w:val="FF0000"/>
                                <w:sz w:val="40"/>
                                <w:szCs w:val="40"/>
                              </w:rPr>
                              <w:t xml:space="preserve"> 2018</w:t>
                            </w:r>
                          </w:p>
                          <w:p w:rsidR="001A2B09" w:rsidRDefault="001A2B0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A28D20" id="Text Box 432" o:spid="_x0000_s1030" type="#_x0000_t202" style="position:absolute;left:0;text-align:left;margin-left:153pt;margin-top:40.1pt;width:153pt;height:7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" filled="f" stroked="f">
                <v:textbox style="mso-fit-shape-to-text:t" inset="0,0,0,0">
                  <w:txbxContent>
                    <w:p w:rsidR="005577F7" w:rsidRPr="001A2B09" w:rsidRDefault="00056374" w:rsidP="005577F7">
                      <w:pPr>
                        <w:pStyle w:val="BackToSchool"/>
                        <w:rPr>
                          <w:color w:val="FF0000"/>
                          <w:sz w:val="40"/>
                          <w:szCs w:val="40"/>
                        </w:rPr>
                      </w:pPr>
                      <w:r>
                        <w:rPr>
                          <w:color w:val="FF0000"/>
                          <w:sz w:val="40"/>
                          <w:szCs w:val="40"/>
                        </w:rPr>
                        <w:t>May</w:t>
                      </w:r>
                      <w:r w:rsidR="006016FF">
                        <w:rPr>
                          <w:color w:val="FF0000"/>
                          <w:sz w:val="40"/>
                          <w:szCs w:val="40"/>
                        </w:rPr>
                        <w:t xml:space="preserve"> 2018</w:t>
                      </w:r>
                    </w:p>
                    <w:p w:rsidR="001A2B09" w:rsidRDefault="001A2B09"/>
                  </w:txbxContent>
                </v:textbox>
                <w10:wrap anchorx="page" anchory="page"/>
              </v:shape>
            </w:pict>
          </mc:Fallback>
        </mc:AlternateContent>
      </w:r>
      <w:r w:rsidR="00BE6DFC">
        <w:rPr>
          <w:noProof/>
        </w:rPr>
        <mc:AlternateContent>
          <mc:Choice Requires="wps">
            <w:drawing>
              <wp:anchor distT="0" distB="0" distL="114300" distR="114300" simplePos="0" relativeHeight="251675648" behindDoc="0" locked="0" layoutInCell="1" allowOverlap="1" wp14:anchorId="27F3B89E" wp14:editId="4BFE4443">
                <wp:simplePos x="0" y="0"/>
                <wp:positionH relativeFrom="page">
                  <wp:posOffset>685800</wp:posOffset>
                </wp:positionH>
                <wp:positionV relativeFrom="page">
                  <wp:posOffset>456565</wp:posOffset>
                </wp:positionV>
                <wp:extent cx="4591050" cy="1191895"/>
                <wp:effectExtent l="0" t="0" r="0" b="8255"/>
                <wp:wrapNone/>
                <wp:docPr id="3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EA5337" w:rsidP="003743CF">
                            <w:r>
                              <w:rPr>
                                <w:noProof/>
                              </w:rPr>
                              <w:drawing>
                                <wp:inline distT="0" distB="0" distL="0" distR="0" wp14:anchorId="2463C116" wp14:editId="21F322FD">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F3B89E" id="Text Box 431" o:spid="_x0000_s1031" type="#_x0000_t202" style="position:absolute;left:0;text-align:left;margin-left:54pt;margin-top:35.95pt;width:361.5pt;height:93.8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" filled="f" stroked="f">
                <v:textbox style="mso-fit-shape-to-text:t" inset="0,0,0,0">
                  <w:txbxContent>
                    <w:p w:rsidR="008E02B2" w:rsidRPr="008E02B2" w:rsidRDefault="00EA5337" w:rsidP="003743CF">
                      <w:r>
                        <w:rPr>
                          <w:noProof/>
                        </w:rPr>
                        <w:drawing>
                          <wp:inline distT="0" distB="0" distL="0" distR="0" wp14:anchorId="2463C116" wp14:editId="21F322FD">
                            <wp:extent cx="4590782"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9"/>
                                    <a:srcRect/>
                                    <a:stretch>
                                      <a:fillRect/>
                                    </a:stretch>
                                  </pic:blipFill>
                                  <pic:spPr bwMode="auto">
                                    <a:xfrm>
                                      <a:off x="0" y="0"/>
                                      <a:ext cx="4603750" cy="1041158"/>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E6DFC">
        <w:rPr>
          <w:noProof/>
        </w:rPr>
        <mc:AlternateContent>
          <mc:Choice Requires="wps">
            <w:drawing>
              <wp:anchor distT="0" distB="0" distL="114300" distR="114300" simplePos="0" relativeHeight="251640832" behindDoc="0" locked="0" layoutInCell="1" allowOverlap="1" wp14:anchorId="748DA763" wp14:editId="795B7420">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DA763" id="Text Box 144" o:spid="_x0000_s1032" type="#_x0000_t202" style="position:absolute;left:0;text-align:left;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7rsg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hQd7rsgIAALs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41856" behindDoc="0" locked="0" layoutInCell="1" allowOverlap="1" wp14:anchorId="4482F6DF" wp14:editId="6F459D9A">
                <wp:simplePos x="0" y="0"/>
                <wp:positionH relativeFrom="page">
                  <wp:posOffset>2529840</wp:posOffset>
                </wp:positionH>
                <wp:positionV relativeFrom="page">
                  <wp:posOffset>6601460</wp:posOffset>
                </wp:positionV>
                <wp:extent cx="91440" cy="91440"/>
                <wp:effectExtent l="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2F6DF" id="Text Box 148" o:spid="_x0000_s1033" type="#_x0000_t202" style="position:absolute;left:0;text-align:left;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mfsQIAALs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rZ0Jn7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B5688">
        <w:rPr>
          <w:rFonts w:ascii="Comic Sans MS" w:hAnsi="Comic Sans MS"/>
          <w:b/>
          <w:color w:val="3366FF"/>
          <w:sz w:val="36"/>
          <w:szCs w:val="36"/>
        </w:rPr>
        <w:t>V</w:t>
      </w:r>
    </w:p>
    <w:p w:rsidR="002E1DC2" w:rsidRPr="002E1DC2" w:rsidRDefault="0001044B" w:rsidP="002E1DC2">
      <w:pPr>
        <w:rPr>
          <w:rFonts w:ascii="Comic Sans MS" w:hAnsi="Comic Sans MS" w:cs="Arial"/>
          <w:szCs w:val="24"/>
        </w:rPr>
      </w:pPr>
      <w:r>
        <w:rPr>
          <w:noProof/>
        </w:rPr>
        <mc:AlternateContent>
          <mc:Choice Requires="wps">
            <w:drawing>
              <wp:anchor distT="0" distB="0" distL="114300" distR="114300" simplePos="0" relativeHeight="251679744" behindDoc="1" locked="0" layoutInCell="1" allowOverlap="1" wp14:anchorId="5CBC1FEB" wp14:editId="382167B1">
                <wp:simplePos x="0" y="0"/>
                <wp:positionH relativeFrom="page">
                  <wp:posOffset>3703320</wp:posOffset>
                </wp:positionH>
                <wp:positionV relativeFrom="page">
                  <wp:posOffset>2103120</wp:posOffset>
                </wp:positionV>
                <wp:extent cx="3535680" cy="2280285"/>
                <wp:effectExtent l="0" t="0" r="7620" b="5715"/>
                <wp:wrapNone/>
                <wp:docPr id="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228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22" w:rsidRPr="003D446D" w:rsidRDefault="001A3022" w:rsidP="001A3022">
                            <w:pPr>
                              <w:pStyle w:val="NormalWeb"/>
                              <w:spacing w:after="0"/>
                              <w:jc w:val="center"/>
                              <w:rPr>
                                <w:sz w:val="32"/>
                                <w:szCs w:val="32"/>
                              </w:rPr>
                            </w:pPr>
                            <w:r w:rsidRPr="003D446D">
                              <w:rPr>
                                <w:color w:val="548DD4" w:themeColor="text2" w:themeTint="99"/>
                                <w:sz w:val="32"/>
                                <w:szCs w:val="32"/>
                              </w:rPr>
                              <w:t>Did You Know?</w:t>
                            </w:r>
                          </w:p>
                          <w:p w:rsidR="00787C77" w:rsidRDefault="00787C77" w:rsidP="006F7AFC">
                            <w:pPr>
                              <w:spacing w:after="0" w:line="240" w:lineRule="auto"/>
                              <w:ind w:left="0" w:firstLine="0"/>
                              <w:jc w:val="center"/>
                              <w:rPr>
                                <w:rFonts w:asciiTheme="majorHAnsi" w:hAnsiTheme="majorHAnsi" w:cs="Arial"/>
                                <w:sz w:val="20"/>
                              </w:rPr>
                            </w:pPr>
                          </w:p>
                          <w:p w:rsidR="00787C77" w:rsidRDefault="00C953BD" w:rsidP="006B1D7D">
                            <w:pPr>
                              <w:spacing w:after="0" w:line="240" w:lineRule="auto"/>
                              <w:ind w:left="0" w:firstLine="0"/>
                              <w:rPr>
                                <w:rFonts w:asciiTheme="majorHAnsi" w:hAnsiTheme="majorHAnsi" w:cs="Arial"/>
                                <w:sz w:val="20"/>
                              </w:rPr>
                            </w:pPr>
                            <w:r>
                              <w:rPr>
                                <w:rFonts w:asciiTheme="majorHAnsi" w:hAnsiTheme="majorHAnsi" w:cs="Arial"/>
                                <w:sz w:val="20"/>
                              </w:rPr>
                              <w:t>We have se</w:t>
                            </w:r>
                            <w:r w:rsidR="00757DBE">
                              <w:rPr>
                                <w:rFonts w:asciiTheme="majorHAnsi" w:hAnsiTheme="majorHAnsi" w:cs="Arial"/>
                                <w:sz w:val="20"/>
                              </w:rPr>
                              <w:t>t some tentative dates</w:t>
                            </w:r>
                            <w:r w:rsidR="00E31CEF">
                              <w:rPr>
                                <w:rFonts w:asciiTheme="majorHAnsi" w:hAnsiTheme="majorHAnsi" w:cs="Arial"/>
                                <w:sz w:val="20"/>
                              </w:rPr>
                              <w:t xml:space="preserve"> for June</w:t>
                            </w:r>
                            <w:r w:rsidR="00757DBE">
                              <w:rPr>
                                <w:rFonts w:asciiTheme="majorHAnsi" w:hAnsiTheme="majorHAnsi" w:cs="Arial"/>
                                <w:sz w:val="20"/>
                              </w:rPr>
                              <w:t xml:space="preserve"> that people might like to know about in advance.</w:t>
                            </w:r>
                            <w:r w:rsidR="00E31CEF">
                              <w:rPr>
                                <w:rFonts w:asciiTheme="majorHAnsi" w:hAnsiTheme="majorHAnsi" w:cs="Arial"/>
                                <w:sz w:val="20"/>
                              </w:rPr>
                              <w:t xml:space="preserve"> Please note these dates are subject to change.</w:t>
                            </w:r>
                          </w:p>
                          <w:p w:rsidR="00757DBE" w:rsidRDefault="00757DBE" w:rsidP="006B1D7D">
                            <w:pPr>
                              <w:spacing w:after="0" w:line="240" w:lineRule="auto"/>
                              <w:ind w:left="0" w:firstLine="0"/>
                              <w:rPr>
                                <w:rFonts w:asciiTheme="majorHAnsi" w:hAnsiTheme="majorHAnsi" w:cs="Arial"/>
                                <w:sz w:val="20"/>
                              </w:rPr>
                            </w:pPr>
                          </w:p>
                          <w:p w:rsidR="00757DBE" w:rsidRDefault="00757DBE" w:rsidP="006B1D7D">
                            <w:pPr>
                              <w:spacing w:after="0" w:line="240" w:lineRule="auto"/>
                              <w:ind w:left="0" w:firstLine="0"/>
                              <w:rPr>
                                <w:rFonts w:asciiTheme="majorHAnsi" w:hAnsiTheme="majorHAnsi" w:cs="Arial"/>
                                <w:sz w:val="20"/>
                              </w:rPr>
                            </w:pPr>
                            <w:r>
                              <w:rPr>
                                <w:rFonts w:asciiTheme="majorHAnsi" w:hAnsiTheme="majorHAnsi" w:cs="Arial"/>
                                <w:sz w:val="20"/>
                              </w:rPr>
                              <w:t>June 1</w:t>
                            </w:r>
                            <w:r w:rsidR="00E31CEF">
                              <w:rPr>
                                <w:rFonts w:asciiTheme="majorHAnsi" w:hAnsiTheme="majorHAnsi" w:cs="Arial"/>
                                <w:sz w:val="20"/>
                              </w:rPr>
                              <w:t>5th</w:t>
                            </w:r>
                            <w:r>
                              <w:rPr>
                                <w:rFonts w:asciiTheme="majorHAnsi" w:hAnsiTheme="majorHAnsi" w:cs="Arial"/>
                                <w:sz w:val="20"/>
                              </w:rPr>
                              <w:t>- Family Picnic- all families will be invited to come to the school for a school picnic beginning at 11:00 am.</w:t>
                            </w:r>
                          </w:p>
                          <w:p w:rsidR="00E31CEF" w:rsidRDefault="00E31CEF" w:rsidP="006B1D7D">
                            <w:pPr>
                              <w:spacing w:after="0" w:line="240" w:lineRule="auto"/>
                              <w:ind w:left="0" w:firstLine="0"/>
                              <w:rPr>
                                <w:rFonts w:asciiTheme="majorHAnsi" w:hAnsiTheme="majorHAnsi" w:cs="Arial"/>
                                <w:sz w:val="20"/>
                              </w:rPr>
                            </w:pPr>
                          </w:p>
                          <w:p w:rsidR="00E31CEF" w:rsidRDefault="00E31CEF" w:rsidP="006B1D7D">
                            <w:pPr>
                              <w:spacing w:after="0" w:line="240" w:lineRule="auto"/>
                              <w:ind w:left="0" w:firstLine="0"/>
                              <w:rPr>
                                <w:rFonts w:asciiTheme="majorHAnsi" w:hAnsiTheme="majorHAnsi" w:cs="Arial"/>
                                <w:sz w:val="20"/>
                              </w:rPr>
                            </w:pPr>
                            <w:r>
                              <w:rPr>
                                <w:rFonts w:asciiTheme="majorHAnsi" w:hAnsiTheme="majorHAnsi" w:cs="Arial"/>
                                <w:sz w:val="20"/>
                              </w:rPr>
                              <w:t>June 18</w:t>
                            </w:r>
                            <w:r w:rsidRPr="00E31CEF">
                              <w:rPr>
                                <w:rFonts w:asciiTheme="majorHAnsi" w:hAnsiTheme="majorHAnsi" w:cs="Arial"/>
                                <w:sz w:val="20"/>
                                <w:vertAlign w:val="superscript"/>
                              </w:rPr>
                              <w:t>th</w:t>
                            </w:r>
                            <w:r>
                              <w:rPr>
                                <w:rFonts w:asciiTheme="majorHAnsi" w:hAnsiTheme="majorHAnsi" w:cs="Arial"/>
                                <w:sz w:val="20"/>
                              </w:rPr>
                              <w:t>- Field Trip- Oromocto Ceramics and Oromocto Fire Station tour AM/ picnic and outdoor events at school in PM</w:t>
                            </w:r>
                          </w:p>
                          <w:p w:rsidR="00757DBE" w:rsidRDefault="00757DBE" w:rsidP="006B1D7D">
                            <w:pPr>
                              <w:spacing w:after="0" w:line="240" w:lineRule="auto"/>
                              <w:ind w:left="0" w:firstLine="0"/>
                              <w:rPr>
                                <w:rFonts w:asciiTheme="majorHAnsi" w:hAnsiTheme="majorHAnsi" w:cs="Arial"/>
                                <w:sz w:val="20"/>
                              </w:rPr>
                            </w:pPr>
                          </w:p>
                          <w:p w:rsidR="00757DBE" w:rsidRDefault="00E31CEF" w:rsidP="006B1D7D">
                            <w:pPr>
                              <w:spacing w:after="0" w:line="240" w:lineRule="auto"/>
                              <w:ind w:left="0" w:firstLine="0"/>
                              <w:rPr>
                                <w:rFonts w:asciiTheme="majorHAnsi" w:hAnsiTheme="majorHAnsi" w:cs="Arial"/>
                                <w:sz w:val="20"/>
                              </w:rPr>
                            </w:pPr>
                            <w:r>
                              <w:rPr>
                                <w:rFonts w:asciiTheme="majorHAnsi" w:hAnsiTheme="majorHAnsi" w:cs="Arial"/>
                                <w:sz w:val="20"/>
                              </w:rPr>
                              <w:t>June 22</w:t>
                            </w:r>
                            <w:r w:rsidR="00757DBE">
                              <w:rPr>
                                <w:rFonts w:asciiTheme="majorHAnsi" w:hAnsiTheme="majorHAnsi" w:cs="Arial"/>
                                <w:sz w:val="20"/>
                              </w:rPr>
                              <w:t>- last day for students.</w:t>
                            </w:r>
                          </w:p>
                          <w:p w:rsidR="009D6665" w:rsidRDefault="009D6665" w:rsidP="006B1D7D">
                            <w:pPr>
                              <w:spacing w:after="0" w:line="240" w:lineRule="auto"/>
                              <w:ind w:left="0" w:firstLine="0"/>
                              <w:rPr>
                                <w:rFonts w:asciiTheme="majorHAnsi" w:hAnsiTheme="majorHAnsi"/>
                                <w:sz w:val="20"/>
                              </w:rPr>
                            </w:pPr>
                          </w:p>
                          <w:p w:rsidR="009D6665" w:rsidRDefault="009D6665" w:rsidP="006B1D7D">
                            <w:pPr>
                              <w:spacing w:after="0" w:line="240" w:lineRule="auto"/>
                              <w:ind w:left="0" w:firstLine="0"/>
                              <w:rPr>
                                <w:rFonts w:asciiTheme="majorHAnsi" w:hAnsiTheme="majorHAnsi"/>
                                <w:sz w:val="20"/>
                              </w:rPr>
                            </w:pPr>
                          </w:p>
                          <w:p w:rsidR="00BF4D77" w:rsidRDefault="00BF4D77" w:rsidP="006B1D7D">
                            <w:pPr>
                              <w:spacing w:after="0" w:line="240" w:lineRule="auto"/>
                              <w:ind w:left="0" w:firstLine="0"/>
                              <w:rPr>
                                <w:rFonts w:asciiTheme="majorHAnsi" w:hAnsiTheme="majorHAnsi"/>
                                <w:sz w:val="20"/>
                              </w:rPr>
                            </w:pPr>
                          </w:p>
                          <w:p w:rsidR="00BF4D77" w:rsidRPr="00E34382" w:rsidRDefault="00BF4D77" w:rsidP="006B1D7D">
                            <w:pPr>
                              <w:spacing w:after="0" w:line="240" w:lineRule="auto"/>
                              <w:ind w:left="0" w:firstLine="0"/>
                              <w:rPr>
                                <w:rFonts w:asciiTheme="majorHAnsi" w:hAnsiTheme="majorHAns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C1FEB" id="Text Box 444" o:spid="_x0000_s1034" type="#_x0000_t202" style="position:absolute;left:0;text-align:left;margin-left:291.6pt;margin-top:165.6pt;width:278.4pt;height:179.5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0Qsw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" filled="f" stroked="f">
                <v:textbox inset="0,0,0,0">
                  <w:txbxContent>
                    <w:p w:rsidR="001A3022" w:rsidRPr="003D446D" w:rsidRDefault="001A3022" w:rsidP="001A3022">
                      <w:pPr>
                        <w:pStyle w:val="NormalWeb"/>
                        <w:spacing w:after="0"/>
                        <w:jc w:val="center"/>
                        <w:rPr>
                          <w:sz w:val="32"/>
                          <w:szCs w:val="32"/>
                        </w:rPr>
                      </w:pPr>
                      <w:r w:rsidRPr="003D446D">
                        <w:rPr>
                          <w:color w:val="548DD4" w:themeColor="text2" w:themeTint="99"/>
                          <w:sz w:val="32"/>
                          <w:szCs w:val="32"/>
                        </w:rPr>
                        <w:t>Did You Know?</w:t>
                      </w:r>
                    </w:p>
                    <w:p w:rsidR="00787C77" w:rsidRDefault="00787C77" w:rsidP="006F7AFC">
                      <w:pPr>
                        <w:spacing w:after="0" w:line="240" w:lineRule="auto"/>
                        <w:ind w:left="0" w:firstLine="0"/>
                        <w:jc w:val="center"/>
                        <w:rPr>
                          <w:rFonts w:asciiTheme="majorHAnsi" w:hAnsiTheme="majorHAnsi" w:cs="Arial"/>
                          <w:sz w:val="20"/>
                        </w:rPr>
                      </w:pPr>
                    </w:p>
                    <w:p w:rsidR="00787C77" w:rsidRDefault="00C953BD" w:rsidP="006B1D7D">
                      <w:pPr>
                        <w:spacing w:after="0" w:line="240" w:lineRule="auto"/>
                        <w:ind w:left="0" w:firstLine="0"/>
                        <w:rPr>
                          <w:rFonts w:asciiTheme="majorHAnsi" w:hAnsiTheme="majorHAnsi" w:cs="Arial"/>
                          <w:sz w:val="20"/>
                        </w:rPr>
                      </w:pPr>
                      <w:r>
                        <w:rPr>
                          <w:rFonts w:asciiTheme="majorHAnsi" w:hAnsiTheme="majorHAnsi" w:cs="Arial"/>
                          <w:sz w:val="20"/>
                        </w:rPr>
                        <w:t>We have se</w:t>
                      </w:r>
                      <w:r w:rsidR="00757DBE">
                        <w:rPr>
                          <w:rFonts w:asciiTheme="majorHAnsi" w:hAnsiTheme="majorHAnsi" w:cs="Arial"/>
                          <w:sz w:val="20"/>
                        </w:rPr>
                        <w:t>t some tentative dates</w:t>
                      </w:r>
                      <w:r w:rsidR="00E31CEF">
                        <w:rPr>
                          <w:rFonts w:asciiTheme="majorHAnsi" w:hAnsiTheme="majorHAnsi" w:cs="Arial"/>
                          <w:sz w:val="20"/>
                        </w:rPr>
                        <w:t xml:space="preserve"> for June</w:t>
                      </w:r>
                      <w:r w:rsidR="00757DBE">
                        <w:rPr>
                          <w:rFonts w:asciiTheme="majorHAnsi" w:hAnsiTheme="majorHAnsi" w:cs="Arial"/>
                          <w:sz w:val="20"/>
                        </w:rPr>
                        <w:t xml:space="preserve"> that people might like to know about in advance.</w:t>
                      </w:r>
                      <w:r w:rsidR="00E31CEF">
                        <w:rPr>
                          <w:rFonts w:asciiTheme="majorHAnsi" w:hAnsiTheme="majorHAnsi" w:cs="Arial"/>
                          <w:sz w:val="20"/>
                        </w:rPr>
                        <w:t xml:space="preserve"> Please note these dates are subject to change.</w:t>
                      </w:r>
                    </w:p>
                    <w:p w:rsidR="00757DBE" w:rsidRDefault="00757DBE" w:rsidP="006B1D7D">
                      <w:pPr>
                        <w:spacing w:after="0" w:line="240" w:lineRule="auto"/>
                        <w:ind w:left="0" w:firstLine="0"/>
                        <w:rPr>
                          <w:rFonts w:asciiTheme="majorHAnsi" w:hAnsiTheme="majorHAnsi" w:cs="Arial"/>
                          <w:sz w:val="20"/>
                        </w:rPr>
                      </w:pPr>
                    </w:p>
                    <w:p w:rsidR="00757DBE" w:rsidRDefault="00757DBE" w:rsidP="006B1D7D">
                      <w:pPr>
                        <w:spacing w:after="0" w:line="240" w:lineRule="auto"/>
                        <w:ind w:left="0" w:firstLine="0"/>
                        <w:rPr>
                          <w:rFonts w:asciiTheme="majorHAnsi" w:hAnsiTheme="majorHAnsi" w:cs="Arial"/>
                          <w:sz w:val="20"/>
                        </w:rPr>
                      </w:pPr>
                      <w:r>
                        <w:rPr>
                          <w:rFonts w:asciiTheme="majorHAnsi" w:hAnsiTheme="majorHAnsi" w:cs="Arial"/>
                          <w:sz w:val="20"/>
                        </w:rPr>
                        <w:t>June 1</w:t>
                      </w:r>
                      <w:r w:rsidR="00E31CEF">
                        <w:rPr>
                          <w:rFonts w:asciiTheme="majorHAnsi" w:hAnsiTheme="majorHAnsi" w:cs="Arial"/>
                          <w:sz w:val="20"/>
                        </w:rPr>
                        <w:t>5th</w:t>
                      </w:r>
                      <w:r>
                        <w:rPr>
                          <w:rFonts w:asciiTheme="majorHAnsi" w:hAnsiTheme="majorHAnsi" w:cs="Arial"/>
                          <w:sz w:val="20"/>
                        </w:rPr>
                        <w:t>- Family Picnic- all families will be invited to come to the school for a school picnic beginning at 11:00 am.</w:t>
                      </w:r>
                    </w:p>
                    <w:p w:rsidR="00E31CEF" w:rsidRDefault="00E31CEF" w:rsidP="006B1D7D">
                      <w:pPr>
                        <w:spacing w:after="0" w:line="240" w:lineRule="auto"/>
                        <w:ind w:left="0" w:firstLine="0"/>
                        <w:rPr>
                          <w:rFonts w:asciiTheme="majorHAnsi" w:hAnsiTheme="majorHAnsi" w:cs="Arial"/>
                          <w:sz w:val="20"/>
                        </w:rPr>
                      </w:pPr>
                    </w:p>
                    <w:p w:rsidR="00E31CEF" w:rsidRDefault="00E31CEF" w:rsidP="006B1D7D">
                      <w:pPr>
                        <w:spacing w:after="0" w:line="240" w:lineRule="auto"/>
                        <w:ind w:left="0" w:firstLine="0"/>
                        <w:rPr>
                          <w:rFonts w:asciiTheme="majorHAnsi" w:hAnsiTheme="majorHAnsi" w:cs="Arial"/>
                          <w:sz w:val="20"/>
                        </w:rPr>
                      </w:pPr>
                      <w:r>
                        <w:rPr>
                          <w:rFonts w:asciiTheme="majorHAnsi" w:hAnsiTheme="majorHAnsi" w:cs="Arial"/>
                          <w:sz w:val="20"/>
                        </w:rPr>
                        <w:t>June 18</w:t>
                      </w:r>
                      <w:r w:rsidRPr="00E31CEF">
                        <w:rPr>
                          <w:rFonts w:asciiTheme="majorHAnsi" w:hAnsiTheme="majorHAnsi" w:cs="Arial"/>
                          <w:sz w:val="20"/>
                          <w:vertAlign w:val="superscript"/>
                        </w:rPr>
                        <w:t>th</w:t>
                      </w:r>
                      <w:r>
                        <w:rPr>
                          <w:rFonts w:asciiTheme="majorHAnsi" w:hAnsiTheme="majorHAnsi" w:cs="Arial"/>
                          <w:sz w:val="20"/>
                        </w:rPr>
                        <w:t>- Field Trip- Oromocto Ceramics and Oromocto Fire Station tour AM/ picnic and outdoor events at school in PM</w:t>
                      </w:r>
                    </w:p>
                    <w:p w:rsidR="00757DBE" w:rsidRDefault="00757DBE" w:rsidP="006B1D7D">
                      <w:pPr>
                        <w:spacing w:after="0" w:line="240" w:lineRule="auto"/>
                        <w:ind w:left="0" w:firstLine="0"/>
                        <w:rPr>
                          <w:rFonts w:asciiTheme="majorHAnsi" w:hAnsiTheme="majorHAnsi" w:cs="Arial"/>
                          <w:sz w:val="20"/>
                        </w:rPr>
                      </w:pPr>
                    </w:p>
                    <w:p w:rsidR="00757DBE" w:rsidRDefault="00E31CEF" w:rsidP="006B1D7D">
                      <w:pPr>
                        <w:spacing w:after="0" w:line="240" w:lineRule="auto"/>
                        <w:ind w:left="0" w:firstLine="0"/>
                        <w:rPr>
                          <w:rFonts w:asciiTheme="majorHAnsi" w:hAnsiTheme="majorHAnsi" w:cs="Arial"/>
                          <w:sz w:val="20"/>
                        </w:rPr>
                      </w:pPr>
                      <w:r>
                        <w:rPr>
                          <w:rFonts w:asciiTheme="majorHAnsi" w:hAnsiTheme="majorHAnsi" w:cs="Arial"/>
                          <w:sz w:val="20"/>
                        </w:rPr>
                        <w:t>June 22</w:t>
                      </w:r>
                      <w:r w:rsidR="00757DBE">
                        <w:rPr>
                          <w:rFonts w:asciiTheme="majorHAnsi" w:hAnsiTheme="majorHAnsi" w:cs="Arial"/>
                          <w:sz w:val="20"/>
                        </w:rPr>
                        <w:t>- last day for students.</w:t>
                      </w:r>
                    </w:p>
                    <w:p w:rsidR="009D6665" w:rsidRDefault="009D6665" w:rsidP="006B1D7D">
                      <w:pPr>
                        <w:spacing w:after="0" w:line="240" w:lineRule="auto"/>
                        <w:ind w:left="0" w:firstLine="0"/>
                        <w:rPr>
                          <w:rFonts w:asciiTheme="majorHAnsi" w:hAnsiTheme="majorHAnsi"/>
                          <w:sz w:val="20"/>
                        </w:rPr>
                      </w:pPr>
                    </w:p>
                    <w:p w:rsidR="009D6665" w:rsidRDefault="009D6665" w:rsidP="006B1D7D">
                      <w:pPr>
                        <w:spacing w:after="0" w:line="240" w:lineRule="auto"/>
                        <w:ind w:left="0" w:firstLine="0"/>
                        <w:rPr>
                          <w:rFonts w:asciiTheme="majorHAnsi" w:hAnsiTheme="majorHAnsi"/>
                          <w:sz w:val="20"/>
                        </w:rPr>
                      </w:pPr>
                    </w:p>
                    <w:p w:rsidR="00BF4D77" w:rsidRDefault="00BF4D77" w:rsidP="006B1D7D">
                      <w:pPr>
                        <w:spacing w:after="0" w:line="240" w:lineRule="auto"/>
                        <w:ind w:left="0" w:firstLine="0"/>
                        <w:rPr>
                          <w:rFonts w:asciiTheme="majorHAnsi" w:hAnsiTheme="majorHAnsi"/>
                          <w:sz w:val="20"/>
                        </w:rPr>
                      </w:pPr>
                    </w:p>
                    <w:p w:rsidR="00BF4D77" w:rsidRPr="00E34382" w:rsidRDefault="00BF4D77" w:rsidP="006B1D7D">
                      <w:pPr>
                        <w:spacing w:after="0" w:line="240" w:lineRule="auto"/>
                        <w:ind w:left="0" w:firstLine="0"/>
                        <w:rPr>
                          <w:rFonts w:asciiTheme="majorHAnsi" w:hAnsiTheme="majorHAnsi"/>
                          <w:sz w:val="20"/>
                        </w:rPr>
                      </w:pPr>
                    </w:p>
                  </w:txbxContent>
                </v:textbox>
                <w10:wrap anchorx="page" anchory="page"/>
              </v:shape>
            </w:pict>
          </mc:Fallback>
        </mc:AlternateContent>
      </w:r>
      <w:r w:rsidR="0021634C">
        <w:rPr>
          <w:noProof/>
        </w:rPr>
        <mc:AlternateContent>
          <mc:Choice Requires="wps">
            <w:drawing>
              <wp:anchor distT="0" distB="0" distL="114300" distR="114300" simplePos="0" relativeHeight="251660288" behindDoc="1" locked="0" layoutInCell="1" allowOverlap="1" wp14:anchorId="7493CBA9" wp14:editId="64F914D8">
                <wp:simplePos x="0" y="0"/>
                <wp:positionH relativeFrom="page">
                  <wp:posOffset>3627120</wp:posOffset>
                </wp:positionH>
                <wp:positionV relativeFrom="page">
                  <wp:posOffset>4411980</wp:posOffset>
                </wp:positionV>
                <wp:extent cx="3352800" cy="5059680"/>
                <wp:effectExtent l="0" t="0" r="0" b="7620"/>
                <wp:wrapNone/>
                <wp:docPr id="4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022" w:rsidRPr="003D446D" w:rsidRDefault="001A3022" w:rsidP="001A3022">
                            <w:pPr>
                              <w:pStyle w:val="NormalWeb"/>
                              <w:spacing w:after="0"/>
                              <w:jc w:val="center"/>
                              <w:rPr>
                                <w:sz w:val="32"/>
                                <w:szCs w:val="32"/>
                              </w:rPr>
                            </w:pPr>
                            <w:r w:rsidRPr="003D446D">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9D6665" w:rsidRPr="003D446D" w:rsidRDefault="009D6665" w:rsidP="009D6665">
                            <w:pPr>
                              <w:spacing w:after="0" w:line="240" w:lineRule="auto"/>
                              <w:ind w:left="0" w:firstLine="0"/>
                              <w:jc w:val="center"/>
                              <w:rPr>
                                <w:rFonts w:ascii="Comic Sans MS" w:hAnsi="Comic Sans MS" w:cs="Arial"/>
                                <w:b/>
                                <w:color w:val="3366FF"/>
                                <w:sz w:val="32"/>
                                <w:szCs w:val="32"/>
                              </w:rPr>
                            </w:pPr>
                          </w:p>
                          <w:p w:rsidR="007A140F" w:rsidRDefault="007A140F" w:rsidP="006B1D7D">
                            <w:pPr>
                              <w:ind w:left="0" w:firstLine="0"/>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6016FF">
                              <w:rPr>
                                <w:rFonts w:asciiTheme="majorHAnsi" w:hAnsiTheme="majorHAnsi"/>
                                <w:sz w:val="20"/>
                              </w:rPr>
                              <w:t>March’s and April’s</w:t>
                            </w:r>
                            <w:r w:rsidR="00BF5602">
                              <w:rPr>
                                <w:rFonts w:asciiTheme="majorHAnsi" w:hAnsiTheme="majorHAnsi"/>
                                <w:sz w:val="20"/>
                              </w:rPr>
                              <w:t xml:space="preserve"> </w:t>
                            </w:r>
                            <w:r w:rsidR="00BF5602" w:rsidRPr="00F66CE7">
                              <w:rPr>
                                <w:rFonts w:asciiTheme="majorHAnsi" w:hAnsiTheme="majorHAnsi"/>
                                <w:sz w:val="20"/>
                              </w:rPr>
                              <w:t>assembly</w:t>
                            </w:r>
                            <w:r w:rsidRPr="00F66CE7">
                              <w:rPr>
                                <w:rFonts w:asciiTheme="majorHAnsi" w:hAnsiTheme="majorHAnsi"/>
                                <w:sz w:val="20"/>
                              </w:rPr>
                              <w:t xml:space="preserve"> for their “bucket filling” behaviour:</w:t>
                            </w:r>
                          </w:p>
                          <w:p w:rsidR="006016FF" w:rsidRDefault="006016FF" w:rsidP="006B1D7D">
                            <w:pPr>
                              <w:ind w:left="0" w:firstLine="0"/>
                              <w:rPr>
                                <w:rFonts w:asciiTheme="majorHAnsi" w:hAnsiTheme="majorHAnsi"/>
                                <w:sz w:val="20"/>
                              </w:rPr>
                            </w:pPr>
                          </w:p>
                          <w:p w:rsidR="006016FF" w:rsidRPr="006016FF" w:rsidRDefault="00E31CEF" w:rsidP="006B1D7D">
                            <w:pPr>
                              <w:ind w:left="0" w:firstLine="0"/>
                              <w:rPr>
                                <w:rFonts w:asciiTheme="majorHAnsi" w:hAnsiTheme="majorHAnsi"/>
                                <w:b/>
                                <w:sz w:val="22"/>
                                <w:u w:val="single"/>
                              </w:rPr>
                            </w:pPr>
                            <w:r>
                              <w:rPr>
                                <w:rFonts w:asciiTheme="majorHAnsi" w:hAnsiTheme="majorHAnsi"/>
                                <w:b/>
                                <w:sz w:val="22"/>
                                <w:u w:val="single"/>
                              </w:rPr>
                              <w:t>March</w:t>
                            </w:r>
                          </w:p>
                          <w:p w:rsidR="007A140F" w:rsidRPr="00640E69" w:rsidRDefault="00124A96" w:rsidP="006B1D7D">
                            <w:pPr>
                              <w:spacing w:after="0" w:line="240" w:lineRule="auto"/>
                              <w:ind w:left="0" w:firstLine="0"/>
                              <w:rPr>
                                <w:rFonts w:asciiTheme="majorHAnsi" w:hAnsiTheme="majorHAnsi"/>
                                <w:sz w:val="20"/>
                              </w:rPr>
                            </w:pPr>
                            <w:r>
                              <w:rPr>
                                <w:rFonts w:asciiTheme="majorHAnsi" w:hAnsiTheme="majorHAnsi"/>
                                <w:sz w:val="20"/>
                              </w:rPr>
                              <w:t xml:space="preserve">Kindergarten: </w:t>
                            </w:r>
                            <w:r w:rsidR="00E31CEF">
                              <w:rPr>
                                <w:rFonts w:asciiTheme="majorHAnsi" w:hAnsiTheme="majorHAnsi"/>
                                <w:sz w:val="20"/>
                              </w:rPr>
                              <w:t>Guinevere Smith</w:t>
                            </w:r>
                          </w:p>
                          <w:p w:rsidR="007A140F" w:rsidRPr="00640E69" w:rsidRDefault="00D10510" w:rsidP="006B1D7D">
                            <w:pPr>
                              <w:spacing w:after="0" w:line="240" w:lineRule="auto"/>
                              <w:ind w:left="0" w:firstLine="0"/>
                              <w:rPr>
                                <w:rFonts w:asciiTheme="majorHAnsi" w:hAnsiTheme="majorHAnsi"/>
                                <w:sz w:val="20"/>
                              </w:rPr>
                            </w:pPr>
                            <w:r w:rsidRPr="00640E69">
                              <w:rPr>
                                <w:rFonts w:asciiTheme="majorHAnsi" w:hAnsiTheme="majorHAnsi"/>
                                <w:sz w:val="20"/>
                              </w:rPr>
                              <w:t xml:space="preserve">Grade 1: </w:t>
                            </w:r>
                            <w:r w:rsidR="0001044B">
                              <w:rPr>
                                <w:rFonts w:asciiTheme="majorHAnsi" w:hAnsiTheme="majorHAnsi"/>
                                <w:sz w:val="20"/>
                              </w:rPr>
                              <w:t xml:space="preserve"> </w:t>
                            </w:r>
                            <w:r w:rsidR="00E31CEF">
                              <w:rPr>
                                <w:rFonts w:asciiTheme="majorHAnsi" w:hAnsiTheme="majorHAnsi"/>
                                <w:sz w:val="20"/>
                              </w:rPr>
                              <w:t>Evie Yates</w:t>
                            </w:r>
                          </w:p>
                          <w:p w:rsidR="00BF5602"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 xml:space="preserve">Grade 2: </w:t>
                            </w:r>
                            <w:r w:rsidR="00246E98">
                              <w:rPr>
                                <w:rFonts w:asciiTheme="majorHAnsi" w:hAnsiTheme="majorHAnsi"/>
                                <w:sz w:val="20"/>
                              </w:rPr>
                              <w:t xml:space="preserve"> </w:t>
                            </w:r>
                            <w:r w:rsidR="009A0FE2">
                              <w:rPr>
                                <w:rFonts w:asciiTheme="majorHAnsi" w:hAnsiTheme="majorHAnsi"/>
                                <w:sz w:val="20"/>
                              </w:rPr>
                              <w:t>Maggie Alexander</w:t>
                            </w:r>
                          </w:p>
                          <w:p w:rsidR="007A140F" w:rsidRPr="00640E69"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Phys Ed</w:t>
                            </w:r>
                            <w:r w:rsidR="0001044B">
                              <w:rPr>
                                <w:rFonts w:asciiTheme="majorHAnsi" w:hAnsiTheme="majorHAnsi"/>
                                <w:sz w:val="20"/>
                              </w:rPr>
                              <w:t xml:space="preserve">: </w:t>
                            </w:r>
                            <w:r w:rsidR="00E31CEF">
                              <w:rPr>
                                <w:rFonts w:asciiTheme="majorHAnsi" w:hAnsiTheme="majorHAnsi"/>
                                <w:sz w:val="20"/>
                              </w:rPr>
                              <w:t>Sierra Dessouroux, Zoey Sever, Collin McIntyre</w:t>
                            </w:r>
                          </w:p>
                          <w:p w:rsidR="00D10510" w:rsidRDefault="00D10510" w:rsidP="006B1D7D">
                            <w:pPr>
                              <w:spacing w:after="0" w:line="240" w:lineRule="auto"/>
                              <w:ind w:left="0" w:firstLine="0"/>
                              <w:rPr>
                                <w:rFonts w:asciiTheme="majorHAnsi" w:hAnsiTheme="majorHAnsi"/>
                                <w:sz w:val="20"/>
                              </w:rPr>
                            </w:pPr>
                            <w:r w:rsidRPr="00640E69">
                              <w:rPr>
                                <w:rFonts w:asciiTheme="majorHAnsi" w:hAnsiTheme="majorHAnsi"/>
                                <w:sz w:val="20"/>
                              </w:rPr>
                              <w:t xml:space="preserve">Principal’s Choice: </w:t>
                            </w:r>
                            <w:r w:rsidR="00E31CEF">
                              <w:rPr>
                                <w:rFonts w:asciiTheme="majorHAnsi" w:hAnsiTheme="majorHAnsi"/>
                                <w:sz w:val="20"/>
                              </w:rPr>
                              <w:t>Victoria Morrissey</w:t>
                            </w:r>
                          </w:p>
                          <w:p w:rsidR="006016FF" w:rsidRDefault="006016FF" w:rsidP="006B1D7D">
                            <w:pPr>
                              <w:spacing w:after="0" w:line="240" w:lineRule="auto"/>
                              <w:ind w:left="0" w:firstLine="0"/>
                              <w:rPr>
                                <w:rFonts w:asciiTheme="majorHAnsi" w:hAnsiTheme="majorHAnsi"/>
                                <w:sz w:val="20"/>
                              </w:rPr>
                            </w:pPr>
                          </w:p>
                          <w:p w:rsidR="006016FF" w:rsidRDefault="00E31CEF" w:rsidP="006B1D7D">
                            <w:pPr>
                              <w:spacing w:after="0" w:line="240" w:lineRule="auto"/>
                              <w:ind w:left="0" w:firstLine="0"/>
                              <w:rPr>
                                <w:rFonts w:asciiTheme="majorHAnsi" w:hAnsiTheme="majorHAnsi"/>
                                <w:b/>
                                <w:sz w:val="22"/>
                                <w:u w:val="single"/>
                              </w:rPr>
                            </w:pPr>
                            <w:r>
                              <w:rPr>
                                <w:rFonts w:asciiTheme="majorHAnsi" w:hAnsiTheme="majorHAnsi"/>
                                <w:b/>
                                <w:sz w:val="22"/>
                                <w:u w:val="single"/>
                              </w:rPr>
                              <w:t>April</w:t>
                            </w:r>
                          </w:p>
                          <w:p w:rsidR="006016FF" w:rsidRDefault="006016FF" w:rsidP="006B1D7D">
                            <w:pPr>
                              <w:spacing w:after="0" w:line="240" w:lineRule="auto"/>
                              <w:ind w:left="0" w:firstLine="0"/>
                              <w:rPr>
                                <w:rFonts w:asciiTheme="majorHAnsi" w:hAnsiTheme="majorHAnsi"/>
                                <w:b/>
                                <w:sz w:val="22"/>
                                <w:u w:val="single"/>
                              </w:rPr>
                            </w:pPr>
                          </w:p>
                          <w:p w:rsidR="006016FF" w:rsidRPr="00640E69" w:rsidRDefault="006016FF" w:rsidP="006016FF">
                            <w:pPr>
                              <w:spacing w:after="0" w:line="240" w:lineRule="auto"/>
                              <w:ind w:left="0" w:firstLine="0"/>
                              <w:rPr>
                                <w:rFonts w:asciiTheme="majorHAnsi" w:hAnsiTheme="majorHAnsi"/>
                                <w:sz w:val="20"/>
                              </w:rPr>
                            </w:pPr>
                            <w:r>
                              <w:rPr>
                                <w:rFonts w:asciiTheme="majorHAnsi" w:hAnsiTheme="majorHAnsi"/>
                                <w:sz w:val="20"/>
                              </w:rPr>
                              <w:t xml:space="preserve">Kindergarten: </w:t>
                            </w:r>
                            <w:r w:rsidR="00E31CEF">
                              <w:rPr>
                                <w:rFonts w:asciiTheme="majorHAnsi" w:hAnsiTheme="majorHAnsi"/>
                                <w:sz w:val="20"/>
                              </w:rPr>
                              <w:t>Honour Livingstone</w:t>
                            </w:r>
                          </w:p>
                          <w:p w:rsidR="006016FF" w:rsidRPr="00640E69"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 xml:space="preserve">Grade 1: </w:t>
                            </w:r>
                            <w:r>
                              <w:rPr>
                                <w:rFonts w:asciiTheme="majorHAnsi" w:hAnsiTheme="majorHAnsi"/>
                                <w:sz w:val="20"/>
                              </w:rPr>
                              <w:t xml:space="preserve"> </w:t>
                            </w:r>
                            <w:r w:rsidR="00E31CEF">
                              <w:rPr>
                                <w:rFonts w:asciiTheme="majorHAnsi" w:hAnsiTheme="majorHAnsi"/>
                                <w:sz w:val="20"/>
                              </w:rPr>
                              <w:t>Victoria Morrissey</w:t>
                            </w:r>
                          </w:p>
                          <w:p w:rsidR="006016FF"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 xml:space="preserve">Grade 2: </w:t>
                            </w:r>
                            <w:r>
                              <w:rPr>
                                <w:rFonts w:asciiTheme="majorHAnsi" w:hAnsiTheme="majorHAnsi"/>
                                <w:sz w:val="20"/>
                              </w:rPr>
                              <w:t xml:space="preserve"> </w:t>
                            </w:r>
                            <w:r w:rsidR="00E31CEF">
                              <w:rPr>
                                <w:rFonts w:asciiTheme="majorHAnsi" w:hAnsiTheme="majorHAnsi"/>
                                <w:sz w:val="20"/>
                              </w:rPr>
                              <w:t>Tyson Levi</w:t>
                            </w:r>
                          </w:p>
                          <w:p w:rsidR="00AB49F2"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Phys Ed</w:t>
                            </w:r>
                            <w:r>
                              <w:rPr>
                                <w:rFonts w:asciiTheme="majorHAnsi" w:hAnsiTheme="majorHAnsi"/>
                                <w:sz w:val="20"/>
                              </w:rPr>
                              <w:t xml:space="preserve">: </w:t>
                            </w:r>
                            <w:r w:rsidR="00AB49F2">
                              <w:rPr>
                                <w:rFonts w:asciiTheme="majorHAnsi" w:hAnsiTheme="majorHAnsi"/>
                                <w:sz w:val="20"/>
                              </w:rPr>
                              <w:t>Ella Peori, Emily Gauthier, Caitlin Wyllie</w:t>
                            </w:r>
                          </w:p>
                          <w:p w:rsidR="006016FF"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Principal’s Choice</w:t>
                            </w:r>
                            <w:r w:rsidR="00AB49F2">
                              <w:rPr>
                                <w:rFonts w:asciiTheme="majorHAnsi" w:hAnsiTheme="majorHAnsi"/>
                                <w:sz w:val="20"/>
                              </w:rPr>
                              <w:t>: Joshua Alexander</w:t>
                            </w:r>
                          </w:p>
                          <w:p w:rsidR="006016FF" w:rsidRPr="006016FF" w:rsidRDefault="006016FF" w:rsidP="006B1D7D">
                            <w:pPr>
                              <w:spacing w:after="0" w:line="240" w:lineRule="auto"/>
                              <w:ind w:left="0" w:firstLine="0"/>
                              <w:rPr>
                                <w:rFonts w:asciiTheme="majorHAnsi" w:hAnsiTheme="majorHAnsi"/>
                                <w:b/>
                                <w:sz w:val="22"/>
                                <w:u w:val="single"/>
                              </w:rPr>
                            </w:pPr>
                          </w:p>
                          <w:p w:rsidR="00D10510" w:rsidRPr="00640E69" w:rsidRDefault="00D10510" w:rsidP="006B1D7D">
                            <w:pPr>
                              <w:spacing w:after="0" w:line="240" w:lineRule="auto"/>
                              <w:ind w:left="0" w:firstLine="0"/>
                              <w:rPr>
                                <w:rFonts w:asciiTheme="majorHAnsi" w:hAnsiTheme="majorHAnsi"/>
                                <w:sz w:val="20"/>
                              </w:rPr>
                            </w:pPr>
                          </w:p>
                          <w:p w:rsidR="007A140F" w:rsidRPr="00640E69" w:rsidRDefault="007A140F" w:rsidP="006B1D7D">
                            <w:pPr>
                              <w:spacing w:after="0" w:line="240" w:lineRule="auto"/>
                              <w:ind w:left="0" w:firstLine="0"/>
                              <w:jc w:val="both"/>
                              <w:rPr>
                                <w:rFonts w:asciiTheme="majorHAnsi" w:hAnsiTheme="majorHAnsi"/>
                                <w:sz w:val="20"/>
                              </w:rPr>
                            </w:pPr>
                            <w:r w:rsidRPr="00640E69">
                              <w:rPr>
                                <w:rFonts w:asciiTheme="majorHAnsi" w:hAnsiTheme="majorHAnsi"/>
                                <w:sz w:val="20"/>
                              </w:rPr>
                              <w:t xml:space="preserve">For </w:t>
                            </w:r>
                            <w:r w:rsidR="00056374">
                              <w:rPr>
                                <w:rFonts w:asciiTheme="majorHAnsi" w:hAnsiTheme="majorHAnsi"/>
                                <w:sz w:val="20"/>
                              </w:rPr>
                              <w:t>May’s</w:t>
                            </w:r>
                            <w:r w:rsidR="00872049" w:rsidRPr="00640E69">
                              <w:rPr>
                                <w:rFonts w:asciiTheme="majorHAnsi" w:hAnsiTheme="majorHAnsi"/>
                                <w:sz w:val="20"/>
                              </w:rPr>
                              <w:t xml:space="preserve"> assembly</w:t>
                            </w:r>
                            <w:r w:rsidR="00530335">
                              <w:rPr>
                                <w:rFonts w:asciiTheme="majorHAnsi" w:hAnsiTheme="majorHAnsi"/>
                                <w:sz w:val="20"/>
                              </w:rPr>
                              <w:t>,</w:t>
                            </w:r>
                            <w:r w:rsidRPr="00640E69">
                              <w:rPr>
                                <w:rFonts w:asciiTheme="majorHAnsi" w:hAnsiTheme="majorHAnsi"/>
                                <w:sz w:val="20"/>
                              </w:rPr>
                              <w:t xml:space="preserve"> we will be having </w:t>
                            </w:r>
                            <w:r w:rsidR="00056374">
                              <w:rPr>
                                <w:rFonts w:asciiTheme="majorHAnsi" w:hAnsiTheme="majorHAnsi"/>
                                <w:sz w:val="20"/>
                              </w:rPr>
                              <w:t xml:space="preserve">a presentation by </w:t>
                            </w:r>
                            <w:r w:rsidR="006016FF">
                              <w:rPr>
                                <w:rFonts w:asciiTheme="majorHAnsi" w:hAnsiTheme="majorHAnsi"/>
                                <w:sz w:val="20"/>
                              </w:rPr>
                              <w:t>kindergarten</w:t>
                            </w:r>
                            <w:r w:rsidR="006C42A5">
                              <w:rPr>
                                <w:rFonts w:asciiTheme="majorHAnsi" w:hAnsiTheme="majorHAnsi"/>
                                <w:sz w:val="20"/>
                              </w:rPr>
                              <w:t xml:space="preserve">. </w:t>
                            </w:r>
                            <w:r w:rsidRPr="00640E69">
                              <w:rPr>
                                <w:rFonts w:asciiTheme="majorHAnsi" w:hAnsiTheme="majorHAnsi"/>
                                <w:sz w:val="20"/>
                              </w:rPr>
                              <w:t xml:space="preserve">The assembly will be held on </w:t>
                            </w:r>
                            <w:r w:rsidR="00EF454F">
                              <w:rPr>
                                <w:rFonts w:asciiTheme="majorHAnsi" w:hAnsiTheme="majorHAnsi"/>
                                <w:b/>
                                <w:sz w:val="20"/>
                              </w:rPr>
                              <w:t xml:space="preserve">Friday, June </w:t>
                            </w:r>
                            <w:r w:rsidR="006016FF">
                              <w:rPr>
                                <w:rFonts w:asciiTheme="majorHAnsi" w:hAnsiTheme="majorHAnsi"/>
                                <w:b/>
                                <w:sz w:val="20"/>
                              </w:rPr>
                              <w:t>1</w:t>
                            </w:r>
                            <w:r w:rsidR="006016FF" w:rsidRPr="006016FF">
                              <w:rPr>
                                <w:rFonts w:asciiTheme="majorHAnsi" w:hAnsiTheme="majorHAnsi"/>
                                <w:b/>
                                <w:sz w:val="20"/>
                                <w:vertAlign w:val="superscript"/>
                              </w:rPr>
                              <w:t>st</w:t>
                            </w:r>
                            <w:r w:rsidR="006016FF">
                              <w:rPr>
                                <w:rFonts w:asciiTheme="majorHAnsi" w:hAnsiTheme="majorHAnsi"/>
                                <w:b/>
                                <w:sz w:val="20"/>
                              </w:rPr>
                              <w:t xml:space="preserve"> at</w:t>
                            </w:r>
                            <w:r w:rsidR="00BF5602">
                              <w:rPr>
                                <w:rFonts w:asciiTheme="majorHAnsi" w:hAnsiTheme="majorHAnsi"/>
                                <w:b/>
                                <w:sz w:val="20"/>
                              </w:rPr>
                              <w:t xml:space="preserve"> </w:t>
                            </w:r>
                            <w:r w:rsidR="00124A96">
                              <w:rPr>
                                <w:rFonts w:asciiTheme="majorHAnsi" w:hAnsiTheme="majorHAnsi"/>
                                <w:b/>
                                <w:sz w:val="20"/>
                              </w:rPr>
                              <w:t>11:15</w:t>
                            </w:r>
                            <w:r w:rsidR="002C47B0">
                              <w:rPr>
                                <w:rFonts w:asciiTheme="majorHAnsi" w:hAnsiTheme="majorHAnsi"/>
                                <w:b/>
                                <w:sz w:val="20"/>
                              </w:rPr>
                              <w:t xml:space="preserve"> p</w:t>
                            </w:r>
                            <w:r w:rsidR="00BF5602">
                              <w:rPr>
                                <w:rFonts w:asciiTheme="majorHAnsi" w:hAnsiTheme="majorHAnsi"/>
                                <w:b/>
                                <w:sz w:val="20"/>
                              </w:rPr>
                              <w:t xml:space="preserve">m </w:t>
                            </w:r>
                            <w:r w:rsidR="00EA5337" w:rsidRPr="00640E69">
                              <w:rPr>
                                <w:rFonts w:asciiTheme="majorHAnsi" w:hAnsiTheme="majorHAnsi"/>
                                <w:sz w:val="20"/>
                              </w:rPr>
                              <w:t>in</w:t>
                            </w:r>
                            <w:r w:rsidRPr="00640E69">
                              <w:rPr>
                                <w:rFonts w:asciiTheme="majorHAnsi" w:hAnsiTheme="majorHAnsi"/>
                                <w:sz w:val="20"/>
                              </w:rPr>
                              <w:t xml:space="preserve"> the gym.</w:t>
                            </w:r>
                            <w:r w:rsidR="00BF5602">
                              <w:rPr>
                                <w:rFonts w:asciiTheme="majorHAnsi" w:hAnsiTheme="majorHAnsi"/>
                                <w:sz w:val="20"/>
                              </w:rPr>
                              <w:t xml:space="preserve"> </w:t>
                            </w:r>
                          </w:p>
                          <w:p w:rsidR="006B1D7D" w:rsidRDefault="006B1D7D" w:rsidP="006B1D7D">
                            <w:pPr>
                              <w:spacing w:after="0" w:line="240" w:lineRule="auto"/>
                              <w:ind w:left="0" w:firstLine="0"/>
                              <w:rPr>
                                <w:rFonts w:asciiTheme="majorHAnsi" w:hAnsiTheme="majorHAnsi"/>
                                <w:sz w:val="20"/>
                              </w:rPr>
                            </w:pPr>
                          </w:p>
                          <w:p w:rsidR="007F36CE" w:rsidRDefault="007A140F" w:rsidP="007F36CE">
                            <w:pPr>
                              <w:rPr>
                                <w:rFonts w:asciiTheme="majorHAnsi" w:hAnsiTheme="majorHAnsi"/>
                                <w:sz w:val="20"/>
                              </w:rPr>
                            </w:pPr>
                            <w:r w:rsidRPr="00640E69">
                              <w:rPr>
                                <w:rFonts w:asciiTheme="majorHAnsi" w:hAnsiTheme="majorHAnsi"/>
                                <w:sz w:val="20"/>
                              </w:rPr>
                              <w:t xml:space="preserve">Our theme for </w:t>
                            </w:r>
                            <w:r w:rsidR="00056374">
                              <w:rPr>
                                <w:rFonts w:asciiTheme="majorHAnsi" w:hAnsiTheme="majorHAnsi"/>
                                <w:sz w:val="20"/>
                              </w:rPr>
                              <w:t>May</w:t>
                            </w:r>
                            <w:r w:rsidR="006C42A5">
                              <w:rPr>
                                <w:rFonts w:asciiTheme="majorHAnsi" w:hAnsiTheme="majorHAnsi"/>
                                <w:sz w:val="20"/>
                              </w:rPr>
                              <w:t xml:space="preserve"> </w:t>
                            </w:r>
                            <w:r w:rsidR="00D10510" w:rsidRPr="00640E69">
                              <w:rPr>
                                <w:rFonts w:asciiTheme="majorHAnsi" w:hAnsiTheme="majorHAnsi"/>
                                <w:sz w:val="20"/>
                              </w:rPr>
                              <w:t>will</w:t>
                            </w:r>
                            <w:r w:rsidR="0001044B">
                              <w:rPr>
                                <w:rFonts w:asciiTheme="majorHAnsi" w:hAnsiTheme="majorHAnsi"/>
                                <w:sz w:val="20"/>
                              </w:rPr>
                              <w:t xml:space="preserve"> be </w:t>
                            </w:r>
                            <w:r w:rsidR="00B146E9">
                              <w:rPr>
                                <w:rFonts w:asciiTheme="majorHAnsi" w:hAnsiTheme="majorHAnsi"/>
                                <w:sz w:val="20"/>
                              </w:rPr>
                              <w:t>“</w:t>
                            </w:r>
                            <w:r w:rsidR="0001044B">
                              <w:rPr>
                                <w:rFonts w:asciiTheme="majorHAnsi" w:hAnsiTheme="majorHAnsi"/>
                                <w:sz w:val="20"/>
                              </w:rPr>
                              <w:t>hard worker</w:t>
                            </w:r>
                            <w:r w:rsidR="00B146E9">
                              <w:rPr>
                                <w:rFonts w:asciiTheme="majorHAnsi" w:hAnsiTheme="majorHAnsi"/>
                                <w:sz w:val="20"/>
                              </w:rPr>
                              <w:t>”</w:t>
                            </w:r>
                            <w:r w:rsidR="00872049" w:rsidRPr="00640E69">
                              <w:rPr>
                                <w:rFonts w:asciiTheme="majorHAnsi" w:hAnsiTheme="majorHAnsi"/>
                                <w:sz w:val="20"/>
                              </w:rPr>
                              <w:t>.</w:t>
                            </w:r>
                          </w:p>
                          <w:p w:rsidR="00F34EFA" w:rsidRDefault="00F34EFA" w:rsidP="006B1D7D">
                            <w:pPr>
                              <w:spacing w:after="0" w:line="240" w:lineRule="auto"/>
                              <w:ind w:left="0" w:firstLine="0"/>
                              <w:rPr>
                                <w:rFonts w:asciiTheme="majorHAnsi" w:hAnsiTheme="majorHAnsi"/>
                                <w:sz w:val="20"/>
                              </w:rPr>
                            </w:pPr>
                          </w:p>
                          <w:p w:rsidR="004A2DAE" w:rsidRDefault="004A2DAE" w:rsidP="006B1D7D">
                            <w:pPr>
                              <w:spacing w:after="0" w:line="240" w:lineRule="auto"/>
                              <w:ind w:left="0" w:firstLine="0"/>
                              <w:rPr>
                                <w:rFonts w:asciiTheme="majorHAnsi" w:hAnsiTheme="majorHAnsi"/>
                                <w:sz w:val="20"/>
                              </w:rPr>
                            </w:pPr>
                          </w:p>
                          <w:p w:rsidR="001A3022" w:rsidRPr="00B734D4" w:rsidRDefault="00B734D4" w:rsidP="001A3022">
                            <w:pPr>
                              <w:pStyle w:val="NormalWeb"/>
                              <w:spacing w:after="0"/>
                              <w:jc w:val="center"/>
                              <w:rPr>
                                <w:sz w:val="28"/>
                                <w:szCs w:val="28"/>
                              </w:rPr>
                            </w:pPr>
                            <w:r w:rsidRPr="00B734D4">
                              <w:rPr>
                                <w:rFonts w:ascii="Arial Black" w:hAnsi="Arial Black"/>
                                <w:color w:val="CC3300"/>
                                <w:sz w:val="28"/>
                                <w:szCs w:val="28"/>
                                <w14:textOutline w14:w="9525" w14:cap="flat" w14:cmpd="sng" w14:algn="ctr">
                                  <w14:solidFill>
                                    <w14:srgbClr w14:val="000000"/>
                                  </w14:solidFill>
                                  <w14:prstDash w14:val="solid"/>
                                  <w14:round/>
                                </w14:textOutline>
                              </w:rPr>
                              <w:t>Plastic Bag Recycling Challenge</w:t>
                            </w:r>
                          </w:p>
                          <w:p w:rsidR="004A2DAE" w:rsidRPr="006C42A5" w:rsidRDefault="00B734D4" w:rsidP="004A2DAE">
                            <w:pPr>
                              <w:spacing w:after="0" w:line="240" w:lineRule="auto"/>
                              <w:ind w:left="0" w:firstLine="0"/>
                              <w:rPr>
                                <w:rFonts w:asciiTheme="majorHAnsi" w:hAnsiTheme="majorHAnsi"/>
                                <w:sz w:val="20"/>
                              </w:rPr>
                            </w:pPr>
                            <w:r>
                              <w:rPr>
                                <w:rFonts w:asciiTheme="majorHAnsi" w:hAnsiTheme="majorHAnsi"/>
                                <w:sz w:val="20"/>
                              </w:rPr>
                              <w:t xml:space="preserve"> Our school has entered a challenge to recycle as many plastic bags as we can by June 2, 2017. We</w:t>
                            </w:r>
                            <w:r w:rsidR="00757DBE">
                              <w:rPr>
                                <w:rFonts w:asciiTheme="majorHAnsi" w:hAnsiTheme="majorHAnsi"/>
                                <w:sz w:val="20"/>
                              </w:rPr>
                              <w:t xml:space="preserve"> </w:t>
                            </w:r>
                            <w:r>
                              <w:rPr>
                                <w:rFonts w:asciiTheme="majorHAnsi" w:hAnsiTheme="majorHAnsi"/>
                                <w:sz w:val="20"/>
                              </w:rPr>
                              <w:t xml:space="preserve">will be counting the bags and taking a fun picture </w:t>
                            </w:r>
                            <w:r w:rsidR="00886873">
                              <w:rPr>
                                <w:rFonts w:asciiTheme="majorHAnsi" w:hAnsiTheme="majorHAnsi"/>
                                <w:sz w:val="20"/>
                              </w:rPr>
                              <w:t>at the end of the contest before</w:t>
                            </w:r>
                            <w:r>
                              <w:rPr>
                                <w:rFonts w:asciiTheme="majorHAnsi" w:hAnsiTheme="majorHAnsi"/>
                                <w:sz w:val="20"/>
                              </w:rPr>
                              <w:t xml:space="preserve"> I take them to Walmart for recycling. The school that collects the most bags per student will be eligible be </w:t>
                            </w:r>
                            <w:r w:rsidR="00886873">
                              <w:rPr>
                                <w:rFonts w:asciiTheme="majorHAnsi" w:hAnsiTheme="majorHAnsi"/>
                                <w:sz w:val="20"/>
                              </w:rPr>
                              <w:t xml:space="preserve">win a cash prize. Start </w:t>
                            </w:r>
                            <w:r w:rsidR="00D66428">
                              <w:rPr>
                                <w:rFonts w:asciiTheme="majorHAnsi" w:hAnsiTheme="majorHAnsi"/>
                                <w:sz w:val="20"/>
                              </w:rPr>
                              <w:t>collecting and</w:t>
                            </w:r>
                            <w:r w:rsidR="00886873">
                              <w:rPr>
                                <w:rFonts w:asciiTheme="majorHAnsi" w:hAnsiTheme="majorHAnsi"/>
                                <w:sz w:val="20"/>
                              </w:rPr>
                              <w:t xml:space="preserve"> show your child the importance of the 3 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CBA9" id="Text Box 288" o:spid="_x0000_s1035" type="#_x0000_t202" style="position:absolute;left:0;text-align:left;margin-left:285.6pt;margin-top:347.4pt;width:264pt;height:39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" filled="f" stroked="f">
                <v:textbox inset="0,0,0,0">
                  <w:txbxContent>
                    <w:p w:rsidR="001A3022" w:rsidRPr="003D446D" w:rsidRDefault="001A3022" w:rsidP="001A3022">
                      <w:pPr>
                        <w:pStyle w:val="NormalWeb"/>
                        <w:spacing w:after="0"/>
                        <w:jc w:val="center"/>
                        <w:rPr>
                          <w:sz w:val="32"/>
                          <w:szCs w:val="32"/>
                        </w:rPr>
                      </w:pPr>
                      <w:r w:rsidRPr="003D446D">
                        <w:rPr>
                          <w:rFonts w:ascii="Arial Black" w:hAnsi="Arial Black"/>
                          <w:color w:val="A603AB"/>
                          <w:sz w:val="32"/>
                          <w:szCs w:val="32"/>
                          <w14:shadow w14:blurRad="0" w14:dist="35941" w14:dir="2700000" w14:sx="100000" w14:sy="50000" w14:kx="2115830" w14:ky="0" w14:algn="bl">
                            <w14:srgbClr w14:val="C0C0C0">
                              <w14:alpha w14:val="20000"/>
                            </w14:srgbClr>
                          </w14:shadow>
                          <w14:textOutline w14:w="12700" w14:cap="flat" w14:cmpd="sng" w14:algn="ctr">
                            <w14:solidFill>
                              <w14:schemeClr w14:val="tx1">
                                <w14:lumMod w14:val="100000"/>
                                <w14:lumOff w14:val="0"/>
                              </w14:schemeClr>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Student Recognition </w:t>
                      </w:r>
                    </w:p>
                    <w:p w:rsidR="009D6665" w:rsidRPr="003D446D" w:rsidRDefault="009D6665" w:rsidP="009D6665">
                      <w:pPr>
                        <w:spacing w:after="0" w:line="240" w:lineRule="auto"/>
                        <w:ind w:left="0" w:firstLine="0"/>
                        <w:jc w:val="center"/>
                        <w:rPr>
                          <w:rFonts w:ascii="Comic Sans MS" w:hAnsi="Comic Sans MS" w:cs="Arial"/>
                          <w:b/>
                          <w:color w:val="3366FF"/>
                          <w:sz w:val="32"/>
                          <w:szCs w:val="32"/>
                        </w:rPr>
                      </w:pPr>
                    </w:p>
                    <w:p w:rsidR="007A140F" w:rsidRDefault="007A140F" w:rsidP="006B1D7D">
                      <w:pPr>
                        <w:ind w:left="0" w:firstLine="0"/>
                        <w:rPr>
                          <w:rFonts w:asciiTheme="majorHAnsi" w:hAnsiTheme="majorHAnsi"/>
                          <w:sz w:val="20"/>
                        </w:rPr>
                      </w:pPr>
                      <w:r w:rsidRPr="00F66CE7">
                        <w:rPr>
                          <w:rFonts w:asciiTheme="majorHAnsi" w:hAnsiTheme="majorHAnsi"/>
                          <w:sz w:val="20"/>
                        </w:rPr>
                        <w:t>Congratulations to the following students who we</w:t>
                      </w:r>
                      <w:r w:rsidR="00872049" w:rsidRPr="00F66CE7">
                        <w:rPr>
                          <w:rFonts w:asciiTheme="majorHAnsi" w:hAnsiTheme="majorHAnsi"/>
                          <w:sz w:val="20"/>
                        </w:rPr>
                        <w:t xml:space="preserve">re recognized during </w:t>
                      </w:r>
                      <w:r w:rsidR="006016FF">
                        <w:rPr>
                          <w:rFonts w:asciiTheme="majorHAnsi" w:hAnsiTheme="majorHAnsi"/>
                          <w:sz w:val="20"/>
                        </w:rPr>
                        <w:t>March’s and April’s</w:t>
                      </w:r>
                      <w:r w:rsidR="00BF5602">
                        <w:rPr>
                          <w:rFonts w:asciiTheme="majorHAnsi" w:hAnsiTheme="majorHAnsi"/>
                          <w:sz w:val="20"/>
                        </w:rPr>
                        <w:t xml:space="preserve"> </w:t>
                      </w:r>
                      <w:r w:rsidR="00BF5602" w:rsidRPr="00F66CE7">
                        <w:rPr>
                          <w:rFonts w:asciiTheme="majorHAnsi" w:hAnsiTheme="majorHAnsi"/>
                          <w:sz w:val="20"/>
                        </w:rPr>
                        <w:t>assembly</w:t>
                      </w:r>
                      <w:r w:rsidRPr="00F66CE7">
                        <w:rPr>
                          <w:rFonts w:asciiTheme="majorHAnsi" w:hAnsiTheme="majorHAnsi"/>
                          <w:sz w:val="20"/>
                        </w:rPr>
                        <w:t xml:space="preserve"> for their “bucket filling” behaviour:</w:t>
                      </w:r>
                    </w:p>
                    <w:p w:rsidR="006016FF" w:rsidRDefault="006016FF" w:rsidP="006B1D7D">
                      <w:pPr>
                        <w:ind w:left="0" w:firstLine="0"/>
                        <w:rPr>
                          <w:rFonts w:asciiTheme="majorHAnsi" w:hAnsiTheme="majorHAnsi"/>
                          <w:sz w:val="20"/>
                        </w:rPr>
                      </w:pPr>
                    </w:p>
                    <w:p w:rsidR="006016FF" w:rsidRPr="006016FF" w:rsidRDefault="00E31CEF" w:rsidP="006B1D7D">
                      <w:pPr>
                        <w:ind w:left="0" w:firstLine="0"/>
                        <w:rPr>
                          <w:rFonts w:asciiTheme="majorHAnsi" w:hAnsiTheme="majorHAnsi"/>
                          <w:b/>
                          <w:sz w:val="22"/>
                          <w:u w:val="single"/>
                        </w:rPr>
                      </w:pPr>
                      <w:r>
                        <w:rPr>
                          <w:rFonts w:asciiTheme="majorHAnsi" w:hAnsiTheme="majorHAnsi"/>
                          <w:b/>
                          <w:sz w:val="22"/>
                          <w:u w:val="single"/>
                        </w:rPr>
                        <w:t>March</w:t>
                      </w:r>
                    </w:p>
                    <w:p w:rsidR="007A140F" w:rsidRPr="00640E69" w:rsidRDefault="00124A96" w:rsidP="006B1D7D">
                      <w:pPr>
                        <w:spacing w:after="0" w:line="240" w:lineRule="auto"/>
                        <w:ind w:left="0" w:firstLine="0"/>
                        <w:rPr>
                          <w:rFonts w:asciiTheme="majorHAnsi" w:hAnsiTheme="majorHAnsi"/>
                          <w:sz w:val="20"/>
                        </w:rPr>
                      </w:pPr>
                      <w:r>
                        <w:rPr>
                          <w:rFonts w:asciiTheme="majorHAnsi" w:hAnsiTheme="majorHAnsi"/>
                          <w:sz w:val="20"/>
                        </w:rPr>
                        <w:t xml:space="preserve">Kindergarten: </w:t>
                      </w:r>
                      <w:r w:rsidR="00E31CEF">
                        <w:rPr>
                          <w:rFonts w:asciiTheme="majorHAnsi" w:hAnsiTheme="majorHAnsi"/>
                          <w:sz w:val="20"/>
                        </w:rPr>
                        <w:t>Guinevere Smith</w:t>
                      </w:r>
                    </w:p>
                    <w:p w:rsidR="007A140F" w:rsidRPr="00640E69" w:rsidRDefault="00D10510" w:rsidP="006B1D7D">
                      <w:pPr>
                        <w:spacing w:after="0" w:line="240" w:lineRule="auto"/>
                        <w:ind w:left="0" w:firstLine="0"/>
                        <w:rPr>
                          <w:rFonts w:asciiTheme="majorHAnsi" w:hAnsiTheme="majorHAnsi"/>
                          <w:sz w:val="20"/>
                        </w:rPr>
                      </w:pPr>
                      <w:r w:rsidRPr="00640E69">
                        <w:rPr>
                          <w:rFonts w:asciiTheme="majorHAnsi" w:hAnsiTheme="majorHAnsi"/>
                          <w:sz w:val="20"/>
                        </w:rPr>
                        <w:t xml:space="preserve">Grade 1: </w:t>
                      </w:r>
                      <w:r w:rsidR="0001044B">
                        <w:rPr>
                          <w:rFonts w:asciiTheme="majorHAnsi" w:hAnsiTheme="majorHAnsi"/>
                          <w:sz w:val="20"/>
                        </w:rPr>
                        <w:t xml:space="preserve"> </w:t>
                      </w:r>
                      <w:r w:rsidR="00E31CEF">
                        <w:rPr>
                          <w:rFonts w:asciiTheme="majorHAnsi" w:hAnsiTheme="majorHAnsi"/>
                          <w:sz w:val="20"/>
                        </w:rPr>
                        <w:t>Evie Yates</w:t>
                      </w:r>
                    </w:p>
                    <w:p w:rsidR="00BF5602"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 xml:space="preserve">Grade 2: </w:t>
                      </w:r>
                      <w:r w:rsidR="00246E98">
                        <w:rPr>
                          <w:rFonts w:asciiTheme="majorHAnsi" w:hAnsiTheme="majorHAnsi"/>
                          <w:sz w:val="20"/>
                        </w:rPr>
                        <w:t xml:space="preserve"> </w:t>
                      </w:r>
                      <w:r w:rsidR="009A0FE2">
                        <w:rPr>
                          <w:rFonts w:asciiTheme="majorHAnsi" w:hAnsiTheme="majorHAnsi"/>
                          <w:sz w:val="20"/>
                        </w:rPr>
                        <w:t>Maggie Alexander</w:t>
                      </w:r>
                    </w:p>
                    <w:p w:rsidR="007A140F" w:rsidRPr="00640E69" w:rsidRDefault="007A140F" w:rsidP="006B1D7D">
                      <w:pPr>
                        <w:spacing w:after="0" w:line="240" w:lineRule="auto"/>
                        <w:ind w:left="0" w:firstLine="0"/>
                        <w:rPr>
                          <w:rFonts w:asciiTheme="majorHAnsi" w:hAnsiTheme="majorHAnsi"/>
                          <w:sz w:val="20"/>
                        </w:rPr>
                      </w:pPr>
                      <w:r w:rsidRPr="00640E69">
                        <w:rPr>
                          <w:rFonts w:asciiTheme="majorHAnsi" w:hAnsiTheme="majorHAnsi"/>
                          <w:sz w:val="20"/>
                        </w:rPr>
                        <w:t>Phys Ed</w:t>
                      </w:r>
                      <w:r w:rsidR="0001044B">
                        <w:rPr>
                          <w:rFonts w:asciiTheme="majorHAnsi" w:hAnsiTheme="majorHAnsi"/>
                          <w:sz w:val="20"/>
                        </w:rPr>
                        <w:t xml:space="preserve">: </w:t>
                      </w:r>
                      <w:r w:rsidR="00E31CEF">
                        <w:rPr>
                          <w:rFonts w:asciiTheme="majorHAnsi" w:hAnsiTheme="majorHAnsi"/>
                          <w:sz w:val="20"/>
                        </w:rPr>
                        <w:t>Sierra Dessouroux, Zoey Sever, Collin McIntyre</w:t>
                      </w:r>
                    </w:p>
                    <w:p w:rsidR="00D10510" w:rsidRDefault="00D10510" w:rsidP="006B1D7D">
                      <w:pPr>
                        <w:spacing w:after="0" w:line="240" w:lineRule="auto"/>
                        <w:ind w:left="0" w:firstLine="0"/>
                        <w:rPr>
                          <w:rFonts w:asciiTheme="majorHAnsi" w:hAnsiTheme="majorHAnsi"/>
                          <w:sz w:val="20"/>
                        </w:rPr>
                      </w:pPr>
                      <w:r w:rsidRPr="00640E69">
                        <w:rPr>
                          <w:rFonts w:asciiTheme="majorHAnsi" w:hAnsiTheme="majorHAnsi"/>
                          <w:sz w:val="20"/>
                        </w:rPr>
                        <w:t xml:space="preserve">Principal’s Choice: </w:t>
                      </w:r>
                      <w:r w:rsidR="00E31CEF">
                        <w:rPr>
                          <w:rFonts w:asciiTheme="majorHAnsi" w:hAnsiTheme="majorHAnsi"/>
                          <w:sz w:val="20"/>
                        </w:rPr>
                        <w:t>Victoria Morrissey</w:t>
                      </w:r>
                    </w:p>
                    <w:p w:rsidR="006016FF" w:rsidRDefault="006016FF" w:rsidP="006B1D7D">
                      <w:pPr>
                        <w:spacing w:after="0" w:line="240" w:lineRule="auto"/>
                        <w:ind w:left="0" w:firstLine="0"/>
                        <w:rPr>
                          <w:rFonts w:asciiTheme="majorHAnsi" w:hAnsiTheme="majorHAnsi"/>
                          <w:sz w:val="20"/>
                        </w:rPr>
                      </w:pPr>
                    </w:p>
                    <w:p w:rsidR="006016FF" w:rsidRDefault="00E31CEF" w:rsidP="006B1D7D">
                      <w:pPr>
                        <w:spacing w:after="0" w:line="240" w:lineRule="auto"/>
                        <w:ind w:left="0" w:firstLine="0"/>
                        <w:rPr>
                          <w:rFonts w:asciiTheme="majorHAnsi" w:hAnsiTheme="majorHAnsi"/>
                          <w:b/>
                          <w:sz w:val="22"/>
                          <w:u w:val="single"/>
                        </w:rPr>
                      </w:pPr>
                      <w:r>
                        <w:rPr>
                          <w:rFonts w:asciiTheme="majorHAnsi" w:hAnsiTheme="majorHAnsi"/>
                          <w:b/>
                          <w:sz w:val="22"/>
                          <w:u w:val="single"/>
                        </w:rPr>
                        <w:t>April</w:t>
                      </w:r>
                    </w:p>
                    <w:p w:rsidR="006016FF" w:rsidRDefault="006016FF" w:rsidP="006B1D7D">
                      <w:pPr>
                        <w:spacing w:after="0" w:line="240" w:lineRule="auto"/>
                        <w:ind w:left="0" w:firstLine="0"/>
                        <w:rPr>
                          <w:rFonts w:asciiTheme="majorHAnsi" w:hAnsiTheme="majorHAnsi"/>
                          <w:b/>
                          <w:sz w:val="22"/>
                          <w:u w:val="single"/>
                        </w:rPr>
                      </w:pPr>
                    </w:p>
                    <w:p w:rsidR="006016FF" w:rsidRPr="00640E69" w:rsidRDefault="006016FF" w:rsidP="006016FF">
                      <w:pPr>
                        <w:spacing w:after="0" w:line="240" w:lineRule="auto"/>
                        <w:ind w:left="0" w:firstLine="0"/>
                        <w:rPr>
                          <w:rFonts w:asciiTheme="majorHAnsi" w:hAnsiTheme="majorHAnsi"/>
                          <w:sz w:val="20"/>
                        </w:rPr>
                      </w:pPr>
                      <w:r>
                        <w:rPr>
                          <w:rFonts w:asciiTheme="majorHAnsi" w:hAnsiTheme="majorHAnsi"/>
                          <w:sz w:val="20"/>
                        </w:rPr>
                        <w:t xml:space="preserve">Kindergarten: </w:t>
                      </w:r>
                      <w:r w:rsidR="00E31CEF">
                        <w:rPr>
                          <w:rFonts w:asciiTheme="majorHAnsi" w:hAnsiTheme="majorHAnsi"/>
                          <w:sz w:val="20"/>
                        </w:rPr>
                        <w:t>Honour Livingstone</w:t>
                      </w:r>
                    </w:p>
                    <w:p w:rsidR="006016FF" w:rsidRPr="00640E69"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 xml:space="preserve">Grade 1: </w:t>
                      </w:r>
                      <w:r>
                        <w:rPr>
                          <w:rFonts w:asciiTheme="majorHAnsi" w:hAnsiTheme="majorHAnsi"/>
                          <w:sz w:val="20"/>
                        </w:rPr>
                        <w:t xml:space="preserve"> </w:t>
                      </w:r>
                      <w:r w:rsidR="00E31CEF">
                        <w:rPr>
                          <w:rFonts w:asciiTheme="majorHAnsi" w:hAnsiTheme="majorHAnsi"/>
                          <w:sz w:val="20"/>
                        </w:rPr>
                        <w:t>Victoria Morrissey</w:t>
                      </w:r>
                    </w:p>
                    <w:p w:rsidR="006016FF"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 xml:space="preserve">Grade 2: </w:t>
                      </w:r>
                      <w:r>
                        <w:rPr>
                          <w:rFonts w:asciiTheme="majorHAnsi" w:hAnsiTheme="majorHAnsi"/>
                          <w:sz w:val="20"/>
                        </w:rPr>
                        <w:t xml:space="preserve"> </w:t>
                      </w:r>
                      <w:r w:rsidR="00E31CEF">
                        <w:rPr>
                          <w:rFonts w:asciiTheme="majorHAnsi" w:hAnsiTheme="majorHAnsi"/>
                          <w:sz w:val="20"/>
                        </w:rPr>
                        <w:t>Tyson Levi</w:t>
                      </w:r>
                    </w:p>
                    <w:p w:rsidR="00AB49F2"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Phys Ed</w:t>
                      </w:r>
                      <w:r>
                        <w:rPr>
                          <w:rFonts w:asciiTheme="majorHAnsi" w:hAnsiTheme="majorHAnsi"/>
                          <w:sz w:val="20"/>
                        </w:rPr>
                        <w:t xml:space="preserve">: </w:t>
                      </w:r>
                      <w:r w:rsidR="00AB49F2">
                        <w:rPr>
                          <w:rFonts w:asciiTheme="majorHAnsi" w:hAnsiTheme="majorHAnsi"/>
                          <w:sz w:val="20"/>
                        </w:rPr>
                        <w:t>Ella Peori, Emily Gauthier, Caitlin Wyllie</w:t>
                      </w:r>
                    </w:p>
                    <w:p w:rsidR="006016FF" w:rsidRDefault="006016FF" w:rsidP="006016FF">
                      <w:pPr>
                        <w:spacing w:after="0" w:line="240" w:lineRule="auto"/>
                        <w:ind w:left="0" w:firstLine="0"/>
                        <w:rPr>
                          <w:rFonts w:asciiTheme="majorHAnsi" w:hAnsiTheme="majorHAnsi"/>
                          <w:sz w:val="20"/>
                        </w:rPr>
                      </w:pPr>
                      <w:r w:rsidRPr="00640E69">
                        <w:rPr>
                          <w:rFonts w:asciiTheme="majorHAnsi" w:hAnsiTheme="majorHAnsi"/>
                          <w:sz w:val="20"/>
                        </w:rPr>
                        <w:t>Principal’s Choice</w:t>
                      </w:r>
                      <w:r w:rsidR="00AB49F2">
                        <w:rPr>
                          <w:rFonts w:asciiTheme="majorHAnsi" w:hAnsiTheme="majorHAnsi"/>
                          <w:sz w:val="20"/>
                        </w:rPr>
                        <w:t>: Joshua Alexander</w:t>
                      </w:r>
                    </w:p>
                    <w:p w:rsidR="006016FF" w:rsidRPr="006016FF" w:rsidRDefault="006016FF" w:rsidP="006B1D7D">
                      <w:pPr>
                        <w:spacing w:after="0" w:line="240" w:lineRule="auto"/>
                        <w:ind w:left="0" w:firstLine="0"/>
                        <w:rPr>
                          <w:rFonts w:asciiTheme="majorHAnsi" w:hAnsiTheme="majorHAnsi"/>
                          <w:b/>
                          <w:sz w:val="22"/>
                          <w:u w:val="single"/>
                        </w:rPr>
                      </w:pPr>
                    </w:p>
                    <w:p w:rsidR="00D10510" w:rsidRPr="00640E69" w:rsidRDefault="00D10510" w:rsidP="006B1D7D">
                      <w:pPr>
                        <w:spacing w:after="0" w:line="240" w:lineRule="auto"/>
                        <w:ind w:left="0" w:firstLine="0"/>
                        <w:rPr>
                          <w:rFonts w:asciiTheme="majorHAnsi" w:hAnsiTheme="majorHAnsi"/>
                          <w:sz w:val="20"/>
                        </w:rPr>
                      </w:pPr>
                    </w:p>
                    <w:p w:rsidR="007A140F" w:rsidRPr="00640E69" w:rsidRDefault="007A140F" w:rsidP="006B1D7D">
                      <w:pPr>
                        <w:spacing w:after="0" w:line="240" w:lineRule="auto"/>
                        <w:ind w:left="0" w:firstLine="0"/>
                        <w:jc w:val="both"/>
                        <w:rPr>
                          <w:rFonts w:asciiTheme="majorHAnsi" w:hAnsiTheme="majorHAnsi"/>
                          <w:sz w:val="20"/>
                        </w:rPr>
                      </w:pPr>
                      <w:r w:rsidRPr="00640E69">
                        <w:rPr>
                          <w:rFonts w:asciiTheme="majorHAnsi" w:hAnsiTheme="majorHAnsi"/>
                          <w:sz w:val="20"/>
                        </w:rPr>
                        <w:t xml:space="preserve">For </w:t>
                      </w:r>
                      <w:r w:rsidR="00056374">
                        <w:rPr>
                          <w:rFonts w:asciiTheme="majorHAnsi" w:hAnsiTheme="majorHAnsi"/>
                          <w:sz w:val="20"/>
                        </w:rPr>
                        <w:t>May’s</w:t>
                      </w:r>
                      <w:r w:rsidR="00872049" w:rsidRPr="00640E69">
                        <w:rPr>
                          <w:rFonts w:asciiTheme="majorHAnsi" w:hAnsiTheme="majorHAnsi"/>
                          <w:sz w:val="20"/>
                        </w:rPr>
                        <w:t xml:space="preserve"> assembly</w:t>
                      </w:r>
                      <w:r w:rsidR="00530335">
                        <w:rPr>
                          <w:rFonts w:asciiTheme="majorHAnsi" w:hAnsiTheme="majorHAnsi"/>
                          <w:sz w:val="20"/>
                        </w:rPr>
                        <w:t>,</w:t>
                      </w:r>
                      <w:r w:rsidRPr="00640E69">
                        <w:rPr>
                          <w:rFonts w:asciiTheme="majorHAnsi" w:hAnsiTheme="majorHAnsi"/>
                          <w:sz w:val="20"/>
                        </w:rPr>
                        <w:t xml:space="preserve"> we will be having </w:t>
                      </w:r>
                      <w:r w:rsidR="00056374">
                        <w:rPr>
                          <w:rFonts w:asciiTheme="majorHAnsi" w:hAnsiTheme="majorHAnsi"/>
                          <w:sz w:val="20"/>
                        </w:rPr>
                        <w:t xml:space="preserve">a presentation by </w:t>
                      </w:r>
                      <w:r w:rsidR="006016FF">
                        <w:rPr>
                          <w:rFonts w:asciiTheme="majorHAnsi" w:hAnsiTheme="majorHAnsi"/>
                          <w:sz w:val="20"/>
                        </w:rPr>
                        <w:t>kindergarten</w:t>
                      </w:r>
                      <w:r w:rsidR="006C42A5">
                        <w:rPr>
                          <w:rFonts w:asciiTheme="majorHAnsi" w:hAnsiTheme="majorHAnsi"/>
                          <w:sz w:val="20"/>
                        </w:rPr>
                        <w:t xml:space="preserve">. </w:t>
                      </w:r>
                      <w:r w:rsidRPr="00640E69">
                        <w:rPr>
                          <w:rFonts w:asciiTheme="majorHAnsi" w:hAnsiTheme="majorHAnsi"/>
                          <w:sz w:val="20"/>
                        </w:rPr>
                        <w:t xml:space="preserve">The assembly will be held on </w:t>
                      </w:r>
                      <w:r w:rsidR="00EF454F">
                        <w:rPr>
                          <w:rFonts w:asciiTheme="majorHAnsi" w:hAnsiTheme="majorHAnsi"/>
                          <w:b/>
                          <w:sz w:val="20"/>
                        </w:rPr>
                        <w:t xml:space="preserve">Friday, June </w:t>
                      </w:r>
                      <w:r w:rsidR="006016FF">
                        <w:rPr>
                          <w:rFonts w:asciiTheme="majorHAnsi" w:hAnsiTheme="majorHAnsi"/>
                          <w:b/>
                          <w:sz w:val="20"/>
                        </w:rPr>
                        <w:t>1</w:t>
                      </w:r>
                      <w:r w:rsidR="006016FF" w:rsidRPr="006016FF">
                        <w:rPr>
                          <w:rFonts w:asciiTheme="majorHAnsi" w:hAnsiTheme="majorHAnsi"/>
                          <w:b/>
                          <w:sz w:val="20"/>
                          <w:vertAlign w:val="superscript"/>
                        </w:rPr>
                        <w:t>st</w:t>
                      </w:r>
                      <w:r w:rsidR="006016FF">
                        <w:rPr>
                          <w:rFonts w:asciiTheme="majorHAnsi" w:hAnsiTheme="majorHAnsi"/>
                          <w:b/>
                          <w:sz w:val="20"/>
                        </w:rPr>
                        <w:t xml:space="preserve"> at</w:t>
                      </w:r>
                      <w:r w:rsidR="00BF5602">
                        <w:rPr>
                          <w:rFonts w:asciiTheme="majorHAnsi" w:hAnsiTheme="majorHAnsi"/>
                          <w:b/>
                          <w:sz w:val="20"/>
                        </w:rPr>
                        <w:t xml:space="preserve"> </w:t>
                      </w:r>
                      <w:r w:rsidR="00124A96">
                        <w:rPr>
                          <w:rFonts w:asciiTheme="majorHAnsi" w:hAnsiTheme="majorHAnsi"/>
                          <w:b/>
                          <w:sz w:val="20"/>
                        </w:rPr>
                        <w:t>11:15</w:t>
                      </w:r>
                      <w:r w:rsidR="002C47B0">
                        <w:rPr>
                          <w:rFonts w:asciiTheme="majorHAnsi" w:hAnsiTheme="majorHAnsi"/>
                          <w:b/>
                          <w:sz w:val="20"/>
                        </w:rPr>
                        <w:t xml:space="preserve"> p</w:t>
                      </w:r>
                      <w:r w:rsidR="00BF5602">
                        <w:rPr>
                          <w:rFonts w:asciiTheme="majorHAnsi" w:hAnsiTheme="majorHAnsi"/>
                          <w:b/>
                          <w:sz w:val="20"/>
                        </w:rPr>
                        <w:t xml:space="preserve">m </w:t>
                      </w:r>
                      <w:r w:rsidR="00EA5337" w:rsidRPr="00640E69">
                        <w:rPr>
                          <w:rFonts w:asciiTheme="majorHAnsi" w:hAnsiTheme="majorHAnsi"/>
                          <w:sz w:val="20"/>
                        </w:rPr>
                        <w:t>in</w:t>
                      </w:r>
                      <w:r w:rsidRPr="00640E69">
                        <w:rPr>
                          <w:rFonts w:asciiTheme="majorHAnsi" w:hAnsiTheme="majorHAnsi"/>
                          <w:sz w:val="20"/>
                        </w:rPr>
                        <w:t xml:space="preserve"> the gym.</w:t>
                      </w:r>
                      <w:r w:rsidR="00BF5602">
                        <w:rPr>
                          <w:rFonts w:asciiTheme="majorHAnsi" w:hAnsiTheme="majorHAnsi"/>
                          <w:sz w:val="20"/>
                        </w:rPr>
                        <w:t xml:space="preserve"> </w:t>
                      </w:r>
                    </w:p>
                    <w:p w:rsidR="006B1D7D" w:rsidRDefault="006B1D7D" w:rsidP="006B1D7D">
                      <w:pPr>
                        <w:spacing w:after="0" w:line="240" w:lineRule="auto"/>
                        <w:ind w:left="0" w:firstLine="0"/>
                        <w:rPr>
                          <w:rFonts w:asciiTheme="majorHAnsi" w:hAnsiTheme="majorHAnsi"/>
                          <w:sz w:val="20"/>
                        </w:rPr>
                      </w:pPr>
                    </w:p>
                    <w:p w:rsidR="007F36CE" w:rsidRDefault="007A140F" w:rsidP="007F36CE">
                      <w:pPr>
                        <w:rPr>
                          <w:rFonts w:asciiTheme="majorHAnsi" w:hAnsiTheme="majorHAnsi"/>
                          <w:sz w:val="20"/>
                        </w:rPr>
                      </w:pPr>
                      <w:r w:rsidRPr="00640E69">
                        <w:rPr>
                          <w:rFonts w:asciiTheme="majorHAnsi" w:hAnsiTheme="majorHAnsi"/>
                          <w:sz w:val="20"/>
                        </w:rPr>
                        <w:t xml:space="preserve">Our theme for </w:t>
                      </w:r>
                      <w:r w:rsidR="00056374">
                        <w:rPr>
                          <w:rFonts w:asciiTheme="majorHAnsi" w:hAnsiTheme="majorHAnsi"/>
                          <w:sz w:val="20"/>
                        </w:rPr>
                        <w:t>May</w:t>
                      </w:r>
                      <w:r w:rsidR="006C42A5">
                        <w:rPr>
                          <w:rFonts w:asciiTheme="majorHAnsi" w:hAnsiTheme="majorHAnsi"/>
                          <w:sz w:val="20"/>
                        </w:rPr>
                        <w:t xml:space="preserve"> </w:t>
                      </w:r>
                      <w:r w:rsidR="00D10510" w:rsidRPr="00640E69">
                        <w:rPr>
                          <w:rFonts w:asciiTheme="majorHAnsi" w:hAnsiTheme="majorHAnsi"/>
                          <w:sz w:val="20"/>
                        </w:rPr>
                        <w:t>will</w:t>
                      </w:r>
                      <w:r w:rsidR="0001044B">
                        <w:rPr>
                          <w:rFonts w:asciiTheme="majorHAnsi" w:hAnsiTheme="majorHAnsi"/>
                          <w:sz w:val="20"/>
                        </w:rPr>
                        <w:t xml:space="preserve"> be </w:t>
                      </w:r>
                      <w:r w:rsidR="00B146E9">
                        <w:rPr>
                          <w:rFonts w:asciiTheme="majorHAnsi" w:hAnsiTheme="majorHAnsi"/>
                          <w:sz w:val="20"/>
                        </w:rPr>
                        <w:t>“</w:t>
                      </w:r>
                      <w:r w:rsidR="0001044B">
                        <w:rPr>
                          <w:rFonts w:asciiTheme="majorHAnsi" w:hAnsiTheme="majorHAnsi"/>
                          <w:sz w:val="20"/>
                        </w:rPr>
                        <w:t>hard worker</w:t>
                      </w:r>
                      <w:r w:rsidR="00B146E9">
                        <w:rPr>
                          <w:rFonts w:asciiTheme="majorHAnsi" w:hAnsiTheme="majorHAnsi"/>
                          <w:sz w:val="20"/>
                        </w:rPr>
                        <w:t>”</w:t>
                      </w:r>
                      <w:r w:rsidR="00872049" w:rsidRPr="00640E69">
                        <w:rPr>
                          <w:rFonts w:asciiTheme="majorHAnsi" w:hAnsiTheme="majorHAnsi"/>
                          <w:sz w:val="20"/>
                        </w:rPr>
                        <w:t>.</w:t>
                      </w:r>
                    </w:p>
                    <w:p w:rsidR="00F34EFA" w:rsidRDefault="00F34EFA" w:rsidP="006B1D7D">
                      <w:pPr>
                        <w:spacing w:after="0" w:line="240" w:lineRule="auto"/>
                        <w:ind w:left="0" w:firstLine="0"/>
                        <w:rPr>
                          <w:rFonts w:asciiTheme="majorHAnsi" w:hAnsiTheme="majorHAnsi"/>
                          <w:sz w:val="20"/>
                        </w:rPr>
                      </w:pPr>
                    </w:p>
                    <w:p w:rsidR="004A2DAE" w:rsidRDefault="004A2DAE" w:rsidP="006B1D7D">
                      <w:pPr>
                        <w:spacing w:after="0" w:line="240" w:lineRule="auto"/>
                        <w:ind w:left="0" w:firstLine="0"/>
                        <w:rPr>
                          <w:rFonts w:asciiTheme="majorHAnsi" w:hAnsiTheme="majorHAnsi"/>
                          <w:sz w:val="20"/>
                        </w:rPr>
                      </w:pPr>
                    </w:p>
                    <w:p w:rsidR="001A3022" w:rsidRPr="00B734D4" w:rsidRDefault="00B734D4" w:rsidP="001A3022">
                      <w:pPr>
                        <w:pStyle w:val="NormalWeb"/>
                        <w:spacing w:after="0"/>
                        <w:jc w:val="center"/>
                        <w:rPr>
                          <w:sz w:val="28"/>
                          <w:szCs w:val="28"/>
                        </w:rPr>
                      </w:pPr>
                      <w:r w:rsidRPr="00B734D4">
                        <w:rPr>
                          <w:rFonts w:ascii="Arial Black" w:hAnsi="Arial Black"/>
                          <w:color w:val="CC3300"/>
                          <w:sz w:val="28"/>
                          <w:szCs w:val="28"/>
                          <w14:textOutline w14:w="9525" w14:cap="flat" w14:cmpd="sng" w14:algn="ctr">
                            <w14:solidFill>
                              <w14:srgbClr w14:val="000000"/>
                            </w14:solidFill>
                            <w14:prstDash w14:val="solid"/>
                            <w14:round/>
                          </w14:textOutline>
                        </w:rPr>
                        <w:t>Plastic Bag Recycling Challenge</w:t>
                      </w:r>
                    </w:p>
                    <w:p w:rsidR="004A2DAE" w:rsidRPr="006C42A5" w:rsidRDefault="00B734D4" w:rsidP="004A2DAE">
                      <w:pPr>
                        <w:spacing w:after="0" w:line="240" w:lineRule="auto"/>
                        <w:ind w:left="0" w:firstLine="0"/>
                        <w:rPr>
                          <w:rFonts w:asciiTheme="majorHAnsi" w:hAnsiTheme="majorHAnsi"/>
                          <w:sz w:val="20"/>
                        </w:rPr>
                      </w:pPr>
                      <w:r>
                        <w:rPr>
                          <w:rFonts w:asciiTheme="majorHAnsi" w:hAnsiTheme="majorHAnsi"/>
                          <w:sz w:val="20"/>
                        </w:rPr>
                        <w:t xml:space="preserve"> Our school has entered a challenge to recycle as many plastic bags as we can by June 2, 2017. We</w:t>
                      </w:r>
                      <w:r w:rsidR="00757DBE">
                        <w:rPr>
                          <w:rFonts w:asciiTheme="majorHAnsi" w:hAnsiTheme="majorHAnsi"/>
                          <w:sz w:val="20"/>
                        </w:rPr>
                        <w:t xml:space="preserve"> </w:t>
                      </w:r>
                      <w:r>
                        <w:rPr>
                          <w:rFonts w:asciiTheme="majorHAnsi" w:hAnsiTheme="majorHAnsi"/>
                          <w:sz w:val="20"/>
                        </w:rPr>
                        <w:t xml:space="preserve">will be counting the bags and taking a fun picture </w:t>
                      </w:r>
                      <w:r w:rsidR="00886873">
                        <w:rPr>
                          <w:rFonts w:asciiTheme="majorHAnsi" w:hAnsiTheme="majorHAnsi"/>
                          <w:sz w:val="20"/>
                        </w:rPr>
                        <w:t>at the end of the contest before</w:t>
                      </w:r>
                      <w:r>
                        <w:rPr>
                          <w:rFonts w:asciiTheme="majorHAnsi" w:hAnsiTheme="majorHAnsi"/>
                          <w:sz w:val="20"/>
                        </w:rPr>
                        <w:t xml:space="preserve"> I take them to Walmart for recycling. The school that collects the most bags per student will be eligible be </w:t>
                      </w:r>
                      <w:r w:rsidR="00886873">
                        <w:rPr>
                          <w:rFonts w:asciiTheme="majorHAnsi" w:hAnsiTheme="majorHAnsi"/>
                          <w:sz w:val="20"/>
                        </w:rPr>
                        <w:t xml:space="preserve">win a cash prize. Start </w:t>
                      </w:r>
                      <w:r w:rsidR="00D66428">
                        <w:rPr>
                          <w:rFonts w:asciiTheme="majorHAnsi" w:hAnsiTheme="majorHAnsi"/>
                          <w:sz w:val="20"/>
                        </w:rPr>
                        <w:t>collecting and</w:t>
                      </w:r>
                      <w:r w:rsidR="00886873">
                        <w:rPr>
                          <w:rFonts w:asciiTheme="majorHAnsi" w:hAnsiTheme="majorHAnsi"/>
                          <w:sz w:val="20"/>
                        </w:rPr>
                        <w:t xml:space="preserve"> show your child the importance of the 3 R’s!</w:t>
                      </w:r>
                    </w:p>
                  </w:txbxContent>
                </v:textbox>
                <w10:wrap anchorx="page" anchory="page"/>
              </v:shape>
            </w:pict>
          </mc:Fallback>
        </mc:AlternateContent>
      </w:r>
      <w:r w:rsidR="009A25D8">
        <w:rPr>
          <w:noProof/>
        </w:rPr>
        <mc:AlternateContent>
          <mc:Choice Requires="wps">
            <w:drawing>
              <wp:anchor distT="0" distB="0" distL="114300" distR="114300" simplePos="0" relativeHeight="251635712" behindDoc="1" locked="0" layoutInCell="1" allowOverlap="1" wp14:anchorId="42A18573" wp14:editId="49896498">
                <wp:simplePos x="0" y="0"/>
                <wp:positionH relativeFrom="page">
                  <wp:posOffset>228600</wp:posOffset>
                </wp:positionH>
                <wp:positionV relativeFrom="page">
                  <wp:posOffset>2049780</wp:posOffset>
                </wp:positionV>
                <wp:extent cx="3177540" cy="7627620"/>
                <wp:effectExtent l="0" t="0" r="3810" b="11430"/>
                <wp:wrapSquare wrapText="bothSides"/>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62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1A3022" w:rsidRPr="003D446D" w:rsidRDefault="001A3022" w:rsidP="001A3022">
                            <w:pPr>
                              <w:pStyle w:val="NormalWeb"/>
                              <w:spacing w:after="0"/>
                              <w:jc w:val="center"/>
                              <w:rPr>
                                <w:sz w:val="32"/>
                                <w:szCs w:val="32"/>
                              </w:rPr>
                            </w:pPr>
                            <w:r w:rsidRPr="003D446D">
                              <w:rPr>
                                <w:rFonts w:ascii="Impact" w:hAnsi="Impact"/>
                                <w:color w:val="000000" w:themeColor="text1"/>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C65B49" w:rsidRPr="00C87084" w:rsidRDefault="00C65B49" w:rsidP="006F7AFC">
                            <w:pPr>
                              <w:pStyle w:val="BodyText"/>
                              <w:jc w:val="center"/>
                              <w:rPr>
                                <w:rFonts w:ascii="Arial" w:hAnsi="Arial"/>
                              </w:rPr>
                            </w:pPr>
                          </w:p>
                          <w:p w:rsidR="00BE6DFC" w:rsidRPr="009D0AC4" w:rsidRDefault="006016FF" w:rsidP="0021634C">
                            <w:pPr>
                              <w:pStyle w:val="BodyText"/>
                              <w:spacing w:after="0" w:line="240" w:lineRule="auto"/>
                              <w:ind w:left="720"/>
                              <w:rPr>
                                <w:rFonts w:ascii="Arial" w:hAnsi="Arial"/>
                                <w:b/>
                              </w:rPr>
                            </w:pPr>
                            <w:r>
                              <w:rPr>
                                <w:rFonts w:ascii="Arial" w:hAnsi="Arial"/>
                              </w:rPr>
                              <w:t>May 4</w:t>
                            </w:r>
                            <w:r w:rsidR="001C5E53" w:rsidRPr="00C87084">
                              <w:rPr>
                                <w:rFonts w:ascii="Arial" w:hAnsi="Arial"/>
                              </w:rPr>
                              <w:t xml:space="preserve">- Provincial </w:t>
                            </w:r>
                            <w:r w:rsidR="00194AD3">
                              <w:rPr>
                                <w:rFonts w:ascii="Arial" w:hAnsi="Arial"/>
                              </w:rPr>
                              <w:t xml:space="preserve">Council </w:t>
                            </w:r>
                            <w:r w:rsidR="001C5E53" w:rsidRPr="00C87084">
                              <w:rPr>
                                <w:rFonts w:ascii="Arial" w:hAnsi="Arial"/>
                              </w:rPr>
                              <w:t xml:space="preserve">Day- </w:t>
                            </w:r>
                            <w:r w:rsidR="001C5E53" w:rsidRPr="009D0AC4">
                              <w:rPr>
                                <w:rFonts w:ascii="Arial" w:hAnsi="Arial"/>
                                <w:b/>
                              </w:rPr>
                              <w:t xml:space="preserve">NO SCHOOL FOR                                              </w:t>
                            </w:r>
                            <w:r w:rsidR="00BE6DFC" w:rsidRPr="009D0AC4">
                              <w:rPr>
                                <w:rFonts w:ascii="Arial" w:hAnsi="Arial"/>
                                <w:b/>
                              </w:rPr>
                              <w:t xml:space="preserve">  </w:t>
                            </w:r>
                          </w:p>
                          <w:p w:rsidR="0082151A" w:rsidRDefault="00BE6DFC" w:rsidP="0021634C">
                            <w:pPr>
                              <w:pStyle w:val="BodyText"/>
                              <w:spacing w:after="0" w:line="240" w:lineRule="auto"/>
                              <w:ind w:left="720"/>
                              <w:rPr>
                                <w:rFonts w:ascii="Arial" w:hAnsi="Arial"/>
                                <w:b/>
                              </w:rPr>
                            </w:pPr>
                            <w:r w:rsidRPr="009D0AC4">
                              <w:rPr>
                                <w:rFonts w:ascii="Arial" w:hAnsi="Arial"/>
                                <w:b/>
                              </w:rPr>
                              <w:t xml:space="preserve">              </w:t>
                            </w:r>
                            <w:r w:rsidR="001C5E53" w:rsidRPr="009D0AC4">
                              <w:rPr>
                                <w:rFonts w:ascii="Arial" w:hAnsi="Arial"/>
                                <w:b/>
                              </w:rPr>
                              <w:t>STUDENTS</w:t>
                            </w:r>
                          </w:p>
                          <w:p w:rsidR="00EF454F" w:rsidRDefault="00EF454F" w:rsidP="0021634C">
                            <w:pPr>
                              <w:pStyle w:val="BodyText"/>
                              <w:spacing w:after="0" w:line="240" w:lineRule="auto"/>
                              <w:ind w:left="720"/>
                              <w:rPr>
                                <w:rFonts w:ascii="Arial" w:hAnsi="Arial"/>
                                <w:b/>
                              </w:rPr>
                            </w:pPr>
                          </w:p>
                          <w:p w:rsidR="00EF454F" w:rsidRDefault="006016FF" w:rsidP="0021634C">
                            <w:pPr>
                              <w:pStyle w:val="BodyText"/>
                              <w:spacing w:after="0" w:line="240" w:lineRule="auto"/>
                              <w:ind w:left="720"/>
                              <w:rPr>
                                <w:rFonts w:ascii="Arial" w:hAnsi="Arial"/>
                              </w:rPr>
                            </w:pPr>
                            <w:r>
                              <w:rPr>
                                <w:rFonts w:ascii="Arial" w:hAnsi="Arial"/>
                              </w:rPr>
                              <w:t>May 9- Jump Rope for Heart Campaign begins</w:t>
                            </w:r>
                          </w:p>
                          <w:p w:rsidR="006016FF" w:rsidRDefault="006016FF" w:rsidP="0021634C">
                            <w:pPr>
                              <w:pStyle w:val="BodyText"/>
                              <w:spacing w:after="0" w:line="240" w:lineRule="auto"/>
                              <w:ind w:left="720"/>
                              <w:rPr>
                                <w:rFonts w:ascii="Arial" w:hAnsi="Arial"/>
                              </w:rPr>
                            </w:pPr>
                          </w:p>
                          <w:p w:rsidR="006016FF" w:rsidRPr="009D0AC4" w:rsidRDefault="006016FF" w:rsidP="0021634C">
                            <w:pPr>
                              <w:pStyle w:val="BodyText"/>
                              <w:spacing w:after="0" w:line="240" w:lineRule="auto"/>
                              <w:ind w:left="720"/>
                              <w:rPr>
                                <w:rFonts w:ascii="Arial" w:hAnsi="Arial"/>
                                <w:b/>
                              </w:rPr>
                            </w:pPr>
                            <w:r>
                              <w:rPr>
                                <w:rFonts w:ascii="Arial" w:hAnsi="Arial"/>
                              </w:rPr>
                              <w:t>May 11- Jump Rope for Heart activities</w:t>
                            </w:r>
                          </w:p>
                          <w:p w:rsidR="00C87084" w:rsidRPr="00C87084" w:rsidRDefault="00C87084" w:rsidP="0021634C">
                            <w:pPr>
                              <w:pStyle w:val="BodyText"/>
                              <w:spacing w:after="0" w:line="240" w:lineRule="auto"/>
                              <w:ind w:left="720"/>
                              <w:rPr>
                                <w:rFonts w:ascii="Arial" w:hAnsi="Arial"/>
                              </w:rPr>
                            </w:pPr>
                          </w:p>
                          <w:p w:rsidR="00BE6DFC" w:rsidRPr="009D0AC4" w:rsidRDefault="006016FF" w:rsidP="0021634C">
                            <w:pPr>
                              <w:pStyle w:val="BodyText"/>
                              <w:spacing w:after="0" w:line="240" w:lineRule="auto"/>
                              <w:ind w:left="720"/>
                              <w:rPr>
                                <w:rFonts w:ascii="Arial" w:hAnsi="Arial"/>
                                <w:b/>
                              </w:rPr>
                            </w:pPr>
                            <w:r>
                              <w:rPr>
                                <w:rFonts w:ascii="Arial" w:hAnsi="Arial"/>
                              </w:rPr>
                              <w:t>May 14</w:t>
                            </w:r>
                            <w:r w:rsidR="00BE6DFC" w:rsidRPr="00C87084">
                              <w:rPr>
                                <w:rFonts w:ascii="Arial" w:hAnsi="Arial"/>
                              </w:rPr>
                              <w:t xml:space="preserve"> </w:t>
                            </w:r>
                            <w:r w:rsidR="001C5E53" w:rsidRPr="00C87084">
                              <w:rPr>
                                <w:rFonts w:ascii="Arial" w:hAnsi="Arial"/>
                              </w:rPr>
                              <w:t xml:space="preserve">- NBTA Branch Meeting- </w:t>
                            </w:r>
                            <w:r w:rsidR="001C5E53" w:rsidRPr="009D0AC4">
                              <w:rPr>
                                <w:rFonts w:ascii="Arial" w:hAnsi="Arial"/>
                                <w:b/>
                              </w:rPr>
                              <w:t xml:space="preserve">NO SCHOOL FOR </w:t>
                            </w:r>
                            <w:r w:rsidR="00BE6DFC" w:rsidRPr="009D0AC4">
                              <w:rPr>
                                <w:rFonts w:ascii="Arial" w:hAnsi="Arial"/>
                                <w:b/>
                              </w:rPr>
                              <w:t xml:space="preserve">  </w:t>
                            </w:r>
                          </w:p>
                          <w:p w:rsidR="0082151A" w:rsidRDefault="00BE6DFC" w:rsidP="0021634C">
                            <w:pPr>
                              <w:pStyle w:val="BodyText"/>
                              <w:ind w:left="720"/>
                              <w:rPr>
                                <w:rFonts w:ascii="Arial" w:hAnsi="Arial"/>
                                <w:b/>
                              </w:rPr>
                            </w:pPr>
                            <w:r w:rsidRPr="009D0AC4">
                              <w:rPr>
                                <w:rFonts w:ascii="Arial" w:hAnsi="Arial"/>
                                <w:b/>
                              </w:rPr>
                              <w:t xml:space="preserve">                </w:t>
                            </w:r>
                            <w:r w:rsidR="001C5E53" w:rsidRPr="009D0AC4">
                              <w:rPr>
                                <w:rFonts w:ascii="Arial" w:hAnsi="Arial"/>
                                <w:b/>
                              </w:rPr>
                              <w:t>STUDENTS</w:t>
                            </w:r>
                          </w:p>
                          <w:p w:rsidR="0021634C" w:rsidRPr="0021634C" w:rsidRDefault="006016FF" w:rsidP="0021634C">
                            <w:pPr>
                              <w:pStyle w:val="BodyText"/>
                              <w:ind w:left="720"/>
                              <w:rPr>
                                <w:rFonts w:ascii="Arial" w:hAnsi="Arial"/>
                              </w:rPr>
                            </w:pPr>
                            <w:r>
                              <w:rPr>
                                <w:rFonts w:ascii="Arial" w:hAnsi="Arial"/>
                              </w:rPr>
                              <w:t>May 18-</w:t>
                            </w:r>
                            <w:r w:rsidR="0021634C" w:rsidRPr="0021634C">
                              <w:rPr>
                                <w:rFonts w:ascii="Arial" w:hAnsi="Arial"/>
                              </w:rPr>
                              <w:t xml:space="preserve"> </w:t>
                            </w:r>
                            <w:r>
                              <w:rPr>
                                <w:rFonts w:ascii="Arial" w:hAnsi="Arial"/>
                              </w:rPr>
                              <w:t>Jump Rope for Heart forms due</w:t>
                            </w:r>
                          </w:p>
                          <w:p w:rsidR="004A2DAE" w:rsidRDefault="0021634C" w:rsidP="0021634C">
                            <w:pPr>
                              <w:pStyle w:val="BodyText"/>
                              <w:ind w:left="720"/>
                              <w:rPr>
                                <w:rFonts w:ascii="Arial" w:hAnsi="Arial"/>
                                <w:b/>
                              </w:rPr>
                            </w:pPr>
                            <w:r>
                              <w:rPr>
                                <w:rFonts w:ascii="Arial" w:hAnsi="Arial"/>
                              </w:rPr>
                              <w:t>May 2</w:t>
                            </w:r>
                            <w:r w:rsidR="006016FF">
                              <w:rPr>
                                <w:rFonts w:ascii="Arial" w:hAnsi="Arial"/>
                              </w:rPr>
                              <w:t>1</w:t>
                            </w:r>
                            <w:r w:rsidR="00BE6DFC" w:rsidRPr="00C87084">
                              <w:rPr>
                                <w:rFonts w:ascii="Arial" w:hAnsi="Arial"/>
                              </w:rPr>
                              <w:t xml:space="preserve"> </w:t>
                            </w:r>
                            <w:r w:rsidR="001C5E53" w:rsidRPr="00C87084">
                              <w:rPr>
                                <w:rFonts w:ascii="Arial" w:hAnsi="Arial"/>
                              </w:rPr>
                              <w:t>- Victoria Day</w:t>
                            </w:r>
                            <w:r w:rsidR="009D0AC4">
                              <w:rPr>
                                <w:rFonts w:ascii="Arial" w:hAnsi="Arial"/>
                              </w:rPr>
                              <w:t xml:space="preserve"> – </w:t>
                            </w:r>
                            <w:r w:rsidR="009D0AC4" w:rsidRPr="009D0AC4">
                              <w:rPr>
                                <w:rFonts w:ascii="Arial" w:hAnsi="Arial"/>
                                <w:b/>
                              </w:rPr>
                              <w:t>No school</w:t>
                            </w:r>
                          </w:p>
                          <w:p w:rsidR="00D94E85" w:rsidRPr="00D94E85" w:rsidRDefault="00D94E85" w:rsidP="0021634C">
                            <w:pPr>
                              <w:pStyle w:val="BodyText"/>
                              <w:ind w:left="720"/>
                              <w:rPr>
                                <w:rFonts w:ascii="Arial" w:hAnsi="Arial"/>
                              </w:rPr>
                            </w:pPr>
                            <w:r w:rsidRPr="00D94E85">
                              <w:rPr>
                                <w:rFonts w:ascii="Arial" w:hAnsi="Arial"/>
                              </w:rPr>
                              <w:t xml:space="preserve">May 22- Grade 2 provincial reading assessment </w:t>
                            </w:r>
                            <w:r>
                              <w:rPr>
                                <w:rFonts w:ascii="Arial" w:hAnsi="Arial"/>
                              </w:rPr>
                              <w:t>begins</w:t>
                            </w:r>
                          </w:p>
                          <w:p w:rsidR="0001044B" w:rsidRDefault="006016FF" w:rsidP="0021634C">
                            <w:pPr>
                              <w:pStyle w:val="BodyText"/>
                              <w:ind w:left="720"/>
                              <w:rPr>
                                <w:rFonts w:ascii="Arial" w:hAnsi="Arial"/>
                              </w:rPr>
                            </w:pPr>
                            <w:r>
                              <w:rPr>
                                <w:rFonts w:ascii="Arial" w:hAnsi="Arial"/>
                              </w:rPr>
                              <w:t>May 25</w:t>
                            </w:r>
                            <w:r w:rsidR="0001044B" w:rsidRPr="0001044B">
                              <w:rPr>
                                <w:rFonts w:ascii="Arial" w:hAnsi="Arial"/>
                              </w:rPr>
                              <w:t xml:space="preserve">- 1:00-2:00 </w:t>
                            </w:r>
                            <w:r w:rsidR="0001044B">
                              <w:rPr>
                                <w:rFonts w:ascii="Arial" w:hAnsi="Arial"/>
                              </w:rPr>
                              <w:t>pm</w:t>
                            </w:r>
                            <w:r w:rsidR="001F1679">
                              <w:rPr>
                                <w:rFonts w:ascii="Arial" w:hAnsi="Arial"/>
                              </w:rPr>
                              <w:t>-</w:t>
                            </w:r>
                            <w:r w:rsidR="0001044B">
                              <w:rPr>
                                <w:rFonts w:ascii="Arial" w:hAnsi="Arial"/>
                              </w:rPr>
                              <w:t xml:space="preserve"> </w:t>
                            </w:r>
                            <w:r w:rsidR="001F1679">
                              <w:rPr>
                                <w:rFonts w:ascii="Arial" w:hAnsi="Arial"/>
                              </w:rPr>
                              <w:t>k</w:t>
                            </w:r>
                            <w:r w:rsidR="0001044B" w:rsidRPr="0001044B">
                              <w:rPr>
                                <w:rFonts w:ascii="Arial" w:hAnsi="Arial"/>
                              </w:rPr>
                              <w:t>indergarten orienta</w:t>
                            </w:r>
                            <w:r w:rsidR="0001044B">
                              <w:rPr>
                                <w:rFonts w:ascii="Arial" w:hAnsi="Arial"/>
                              </w:rPr>
                              <w:t>tion for those coming to kinde</w:t>
                            </w:r>
                            <w:r w:rsidR="0001044B" w:rsidRPr="0001044B">
                              <w:rPr>
                                <w:rFonts w:ascii="Arial" w:hAnsi="Arial"/>
                              </w:rPr>
                              <w:t>rgarten next year</w:t>
                            </w:r>
                          </w:p>
                          <w:p w:rsidR="006016FF" w:rsidRDefault="006016FF" w:rsidP="0021634C">
                            <w:pPr>
                              <w:pStyle w:val="BodyText"/>
                              <w:ind w:left="720"/>
                              <w:rPr>
                                <w:rFonts w:ascii="Arial" w:hAnsi="Arial"/>
                              </w:rPr>
                            </w:pPr>
                            <w:r>
                              <w:rPr>
                                <w:rFonts w:ascii="Arial" w:hAnsi="Arial"/>
                              </w:rPr>
                              <w:t>May 28- Home and School meeting 6:00 pm/ PSSC- 7:00 pm</w:t>
                            </w:r>
                          </w:p>
                          <w:p w:rsidR="006016FF" w:rsidRPr="0001044B" w:rsidRDefault="006016FF" w:rsidP="0021634C">
                            <w:pPr>
                              <w:pStyle w:val="BodyText"/>
                              <w:ind w:left="720"/>
                              <w:rPr>
                                <w:rFonts w:ascii="Arial" w:hAnsi="Arial"/>
                              </w:rPr>
                            </w:pPr>
                            <w:r>
                              <w:rPr>
                                <w:rFonts w:ascii="Arial" w:hAnsi="Arial"/>
                              </w:rPr>
                              <w:t xml:space="preserve">May 29- Professional Learning for teachers- no school for students in PM </w:t>
                            </w:r>
                            <w:r w:rsidR="00530335">
                              <w:rPr>
                                <w:rFonts w:ascii="Arial" w:hAnsi="Arial"/>
                              </w:rPr>
                              <w:t>(dismissed</w:t>
                            </w:r>
                            <w:r>
                              <w:rPr>
                                <w:rFonts w:ascii="Arial" w:hAnsi="Arial"/>
                              </w:rPr>
                              <w:t xml:space="preserve"> at 11:15 am)</w:t>
                            </w:r>
                          </w:p>
                          <w:p w:rsidR="002E1DC2" w:rsidRPr="00C87084" w:rsidRDefault="0021634C" w:rsidP="0021634C">
                            <w:pPr>
                              <w:pStyle w:val="BodyText"/>
                              <w:ind w:left="720"/>
                              <w:rPr>
                                <w:rFonts w:ascii="Arial" w:hAnsi="Arial"/>
                              </w:rPr>
                            </w:pPr>
                            <w:r>
                              <w:rPr>
                                <w:rFonts w:ascii="Arial" w:hAnsi="Arial"/>
                              </w:rPr>
                              <w:t>June</w:t>
                            </w:r>
                            <w:r w:rsidR="006016FF">
                              <w:rPr>
                                <w:rFonts w:ascii="Arial" w:hAnsi="Arial"/>
                              </w:rPr>
                              <w:t xml:space="preserve"> 1</w:t>
                            </w:r>
                            <w:r w:rsidRPr="00C87084">
                              <w:rPr>
                                <w:rFonts w:ascii="Arial" w:hAnsi="Arial"/>
                              </w:rPr>
                              <w:t>-</w:t>
                            </w:r>
                            <w:r>
                              <w:rPr>
                                <w:rFonts w:ascii="Arial" w:hAnsi="Arial"/>
                              </w:rPr>
                              <w:t xml:space="preserve"> Recognition</w:t>
                            </w:r>
                            <w:r w:rsidR="002E1DC2" w:rsidRPr="00C87084">
                              <w:rPr>
                                <w:rFonts w:ascii="Arial" w:hAnsi="Arial"/>
                              </w:rPr>
                              <w:t xml:space="preserve"> Ceremony 11:15 am</w:t>
                            </w:r>
                          </w:p>
                          <w:p w:rsidR="0082151A" w:rsidRPr="00C87084" w:rsidRDefault="0082151A" w:rsidP="0021634C">
                            <w:pPr>
                              <w:pStyle w:val="BodyText"/>
                              <w:ind w:left="0" w:firstLine="0"/>
                              <w:rPr>
                                <w:rFonts w:ascii="Arial" w:hAnsi="Arial"/>
                              </w:rPr>
                            </w:pPr>
                          </w:p>
                          <w:p w:rsidR="0021634C" w:rsidRPr="00C87084" w:rsidRDefault="0021634C" w:rsidP="002E1DC2">
                            <w:pPr>
                              <w:spacing w:line="240" w:lineRule="auto"/>
                              <w:ind w:left="0" w:firstLine="0"/>
                              <w:rPr>
                                <w:rFonts w:ascii="Arial" w:hAnsi="Arial" w:cs="Arial"/>
                                <w:sz w:val="20"/>
                              </w:rPr>
                            </w:pPr>
                          </w:p>
                          <w:p w:rsidR="009A25D8" w:rsidRDefault="009A25D8" w:rsidP="009A25D8">
                            <w:pPr>
                              <w:pStyle w:val="Heading1"/>
                              <w:jc w:val="center"/>
                              <w:rPr>
                                <w:sz w:val="24"/>
                                <w:szCs w:val="24"/>
                              </w:rPr>
                            </w:pPr>
                            <w:r w:rsidRPr="009A25D8">
                              <w:rPr>
                                <w:sz w:val="24"/>
                                <w:szCs w:val="24"/>
                              </w:rPr>
                              <w:t>Jump Rope for Heart</w:t>
                            </w:r>
                          </w:p>
                          <w:p w:rsidR="0021634C" w:rsidRPr="006016FF" w:rsidRDefault="0021634C" w:rsidP="0021634C">
                            <w:pPr>
                              <w:rPr>
                                <w:rFonts w:asciiTheme="majorHAnsi" w:hAnsiTheme="majorHAnsi"/>
                                <w:sz w:val="20"/>
                              </w:rPr>
                            </w:pPr>
                            <w:r>
                              <w:rPr>
                                <w:rFonts w:asciiTheme="majorHAnsi" w:hAnsiTheme="majorHAnsi"/>
                                <w:sz w:val="20"/>
                              </w:rPr>
                              <w:t xml:space="preserve">        </w:t>
                            </w:r>
                            <w:r w:rsidRPr="006016FF">
                              <w:rPr>
                                <w:rFonts w:asciiTheme="majorHAnsi" w:hAnsiTheme="majorHAnsi"/>
                                <w:sz w:val="20"/>
                              </w:rPr>
                              <w:t xml:space="preserve">On </w:t>
                            </w:r>
                            <w:r w:rsidR="00AB49F2">
                              <w:rPr>
                                <w:rFonts w:asciiTheme="majorHAnsi" w:hAnsiTheme="majorHAnsi"/>
                                <w:sz w:val="20"/>
                              </w:rPr>
                              <w:t>May 9</w:t>
                            </w:r>
                            <w:r w:rsidR="00AB49F2" w:rsidRPr="00AB49F2">
                              <w:rPr>
                                <w:rFonts w:asciiTheme="majorHAnsi" w:hAnsiTheme="majorHAnsi"/>
                                <w:sz w:val="20"/>
                                <w:vertAlign w:val="superscript"/>
                              </w:rPr>
                              <w:t>th</w:t>
                            </w:r>
                            <w:r w:rsidR="00AB49F2">
                              <w:rPr>
                                <w:rFonts w:asciiTheme="majorHAnsi" w:hAnsiTheme="majorHAnsi"/>
                                <w:sz w:val="20"/>
                              </w:rPr>
                              <w:t xml:space="preserve"> </w:t>
                            </w:r>
                            <w:r w:rsidR="00AB49F2" w:rsidRPr="006016FF">
                              <w:rPr>
                                <w:rFonts w:asciiTheme="majorHAnsi" w:hAnsiTheme="majorHAnsi"/>
                                <w:sz w:val="20"/>
                              </w:rPr>
                              <w:t>we</w:t>
                            </w:r>
                            <w:r w:rsidRPr="006016FF">
                              <w:rPr>
                                <w:rFonts w:asciiTheme="majorHAnsi" w:hAnsiTheme="majorHAnsi"/>
                                <w:sz w:val="20"/>
                              </w:rPr>
                              <w:t xml:space="preserve"> </w:t>
                            </w:r>
                            <w:r w:rsidR="00530335">
                              <w:rPr>
                                <w:rFonts w:asciiTheme="majorHAnsi" w:hAnsiTheme="majorHAnsi"/>
                                <w:sz w:val="20"/>
                              </w:rPr>
                              <w:t>will kick</w:t>
                            </w:r>
                            <w:r w:rsidRPr="006016FF">
                              <w:rPr>
                                <w:rFonts w:asciiTheme="majorHAnsi" w:hAnsiTheme="majorHAnsi"/>
                                <w:sz w:val="20"/>
                              </w:rPr>
                              <w:t xml:space="preserve"> off our Jump Rope for Heart campaign by speaking about the importance of the heart </w:t>
                            </w:r>
                            <w:r w:rsidR="00EF454F" w:rsidRPr="006016FF">
                              <w:rPr>
                                <w:rFonts w:asciiTheme="majorHAnsi" w:hAnsiTheme="majorHAnsi"/>
                                <w:sz w:val="20"/>
                              </w:rPr>
                              <w:t>as</w:t>
                            </w:r>
                            <w:r w:rsidRPr="006016FF">
                              <w:rPr>
                                <w:rFonts w:asciiTheme="majorHAnsi" w:hAnsiTheme="majorHAnsi"/>
                                <w:sz w:val="20"/>
                              </w:rPr>
                              <w:t xml:space="preserve"> well as describing the fundraise</w:t>
                            </w:r>
                            <w:r w:rsidR="003D446D" w:rsidRPr="006016FF">
                              <w:rPr>
                                <w:rFonts w:asciiTheme="majorHAnsi" w:hAnsiTheme="majorHAnsi"/>
                                <w:sz w:val="20"/>
                              </w:rPr>
                              <w:t>r</w:t>
                            </w:r>
                            <w:r w:rsidRPr="006016FF">
                              <w:rPr>
                                <w:rFonts w:asciiTheme="majorHAnsi" w:hAnsiTheme="majorHAnsi"/>
                                <w:sz w:val="20"/>
                              </w:rPr>
                              <w:t xml:space="preserve"> that will be taking place.</w:t>
                            </w:r>
                            <w:r w:rsidR="00AB49F2">
                              <w:rPr>
                                <w:rFonts w:asciiTheme="majorHAnsi" w:hAnsiTheme="majorHAnsi"/>
                                <w:sz w:val="20"/>
                              </w:rPr>
                              <w:t xml:space="preserve"> On May 11</w:t>
                            </w:r>
                            <w:r w:rsidRPr="006016FF">
                              <w:rPr>
                                <w:rFonts w:asciiTheme="majorHAnsi" w:hAnsiTheme="majorHAnsi"/>
                                <w:sz w:val="20"/>
                                <w:vertAlign w:val="superscript"/>
                              </w:rPr>
                              <w:t>th</w:t>
                            </w:r>
                            <w:r w:rsidRPr="006016FF">
                              <w:rPr>
                                <w:rFonts w:asciiTheme="majorHAnsi" w:hAnsiTheme="majorHAnsi"/>
                                <w:sz w:val="20"/>
                              </w:rPr>
                              <w:t xml:space="preserve"> we will be having our own event with students participating in several skipping activities. Collection forms </w:t>
                            </w:r>
                            <w:r w:rsidR="00AB49F2">
                              <w:rPr>
                                <w:rFonts w:asciiTheme="majorHAnsi" w:hAnsiTheme="majorHAnsi"/>
                                <w:sz w:val="20"/>
                              </w:rPr>
                              <w:t>will be sent</w:t>
                            </w:r>
                            <w:r w:rsidRPr="006016FF">
                              <w:rPr>
                                <w:rFonts w:asciiTheme="majorHAnsi" w:hAnsiTheme="majorHAnsi"/>
                                <w:sz w:val="20"/>
                              </w:rPr>
                              <w:t xml:space="preserve"> home </w:t>
                            </w:r>
                            <w:r w:rsidR="00AB49F2">
                              <w:rPr>
                                <w:rFonts w:asciiTheme="majorHAnsi" w:hAnsiTheme="majorHAnsi"/>
                                <w:sz w:val="20"/>
                              </w:rPr>
                              <w:t>in May and the due date for the collection of the forms will be May 18</w:t>
                            </w:r>
                            <w:r w:rsidR="00AB49F2" w:rsidRPr="00AB49F2">
                              <w:rPr>
                                <w:rFonts w:asciiTheme="majorHAnsi" w:hAnsiTheme="majorHAnsi"/>
                                <w:sz w:val="20"/>
                                <w:vertAlign w:val="superscript"/>
                              </w:rPr>
                              <w:t>th</w:t>
                            </w:r>
                            <w:r w:rsidR="00AB49F2">
                              <w:rPr>
                                <w:rFonts w:asciiTheme="majorHAnsi" w:hAnsiTheme="majorHAnsi"/>
                                <w:sz w:val="20"/>
                              </w:rPr>
                              <w:t>.</w:t>
                            </w:r>
                          </w:p>
                          <w:p w:rsidR="00447403" w:rsidRDefault="00447403" w:rsidP="00447403">
                            <w:pPr>
                              <w:jc w:val="center"/>
                              <w:rPr>
                                <w:rFonts w:asciiTheme="majorHAnsi" w:hAnsiTheme="majorHAnsi"/>
                                <w:sz w:val="20"/>
                              </w:rPr>
                            </w:pPr>
                            <w:r>
                              <w:rPr>
                                <w:noProof/>
                                <w:sz w:val="20"/>
                              </w:rPr>
                              <w:drawing>
                                <wp:inline distT="0" distB="0" distL="0" distR="0" wp14:anchorId="34B58F5B" wp14:editId="34496A81">
                                  <wp:extent cx="784860" cy="92153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ESCB77F.jpg"/>
                                          <pic:cNvPicPr/>
                                        </pic:nvPicPr>
                                        <pic:blipFill>
                                          <a:blip r:embed="rId10">
                                            <a:extLst>
                                              <a:ext uri="{28A0092B-C50C-407E-A947-70E740481C1C}">
                                                <a14:useLocalDpi xmlns:a14="http://schemas.microsoft.com/office/drawing/2010/main" val="0"/>
                                              </a:ext>
                                            </a:extLst>
                                          </a:blip>
                                          <a:stretch>
                                            <a:fillRect/>
                                          </a:stretch>
                                        </pic:blipFill>
                                        <pic:spPr>
                                          <a:xfrm>
                                            <a:off x="0" y="0"/>
                                            <a:ext cx="789008" cy="926403"/>
                                          </a:xfrm>
                                          <a:prstGeom prst="rect">
                                            <a:avLst/>
                                          </a:prstGeom>
                                        </pic:spPr>
                                      </pic:pic>
                                    </a:graphicData>
                                  </a:graphic>
                                </wp:inline>
                              </w:drawing>
                            </w:r>
                          </w:p>
                          <w:p w:rsidR="001F1679" w:rsidRDefault="001F1679" w:rsidP="0021634C">
                            <w:pPr>
                              <w:rPr>
                                <w:rFonts w:asciiTheme="majorHAnsi" w:hAnsiTheme="majorHAnsi"/>
                                <w:sz w:val="20"/>
                              </w:rPr>
                            </w:pPr>
                            <w:r>
                              <w:rPr>
                                <w:rFonts w:asciiTheme="majorHAnsi" w:hAnsiTheme="majorHAnsi"/>
                                <w:sz w:val="20"/>
                              </w:rPr>
                              <w:t xml:space="preserve">       </w:t>
                            </w:r>
                          </w:p>
                          <w:p w:rsidR="001F1679" w:rsidRPr="002E1DC2" w:rsidRDefault="001F1679" w:rsidP="0021634C">
                            <w:pPr>
                              <w:rPr>
                                <w:rFonts w:asciiTheme="majorHAnsi" w:hAnsiTheme="majorHAnsi"/>
                                <w:sz w:val="20"/>
                              </w:rPr>
                            </w:pPr>
                          </w:p>
                          <w:p w:rsidR="0021634C" w:rsidRPr="0021634C" w:rsidRDefault="0021634C" w:rsidP="0021634C"/>
                          <w:p w:rsidR="009A25D8" w:rsidRPr="002E1DC2" w:rsidRDefault="0021634C" w:rsidP="0021634C">
                            <w:pPr>
                              <w:jc w:val="both"/>
                              <w:rPr>
                                <w:rFonts w:asciiTheme="majorHAnsi" w:hAnsiTheme="majorHAnsi"/>
                                <w:sz w:val="20"/>
                              </w:rPr>
                            </w:pPr>
                            <w:r>
                              <w:rPr>
                                <w:rFonts w:asciiTheme="majorHAnsi" w:hAnsiTheme="majorHAnsi"/>
                                <w:sz w:val="20"/>
                              </w:rPr>
                              <w:t xml:space="preserve">      </w:t>
                            </w:r>
                          </w:p>
                          <w:p w:rsidR="009A25D8" w:rsidRPr="0017576F" w:rsidRDefault="009A25D8" w:rsidP="0021634C">
                            <w:pPr>
                              <w:pStyle w:val="ListParagraph"/>
                              <w:spacing w:line="240" w:lineRule="auto"/>
                              <w:ind w:left="360"/>
                              <w:rPr>
                                <w:szCs w:val="20"/>
                              </w:rPr>
                            </w:pPr>
                          </w:p>
                          <w:p w:rsidR="00824133" w:rsidRPr="00430FA7" w:rsidRDefault="00824133" w:rsidP="00430FA7">
                            <w:pPr>
                              <w:ind w:left="0" w:firstLine="0"/>
                              <w:rPr>
                                <w:rFonts w:asciiTheme="minorHAnsi" w:hAnsiTheme="minorHAnsi"/>
                                <w:sz w:val="20"/>
                              </w:rPr>
                            </w:pPr>
                          </w:p>
                          <w:p w:rsidR="001A2B09" w:rsidRPr="00071F17" w:rsidRDefault="001A2B09" w:rsidP="00430FA7">
                            <w:pPr>
                              <w:ind w:left="0" w:firstLine="0"/>
                              <w:rPr>
                                <w:rFonts w:asciiTheme="minorHAnsi" w:hAnsiTheme="minorHAns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18573" id="_x0000_t202" coordsize="21600,21600" o:spt="202" path="m,l,21600r21600,l21600,xe">
                <v:stroke joinstyle="miter"/>
                <v:path gradientshapeok="t" o:connecttype="rect"/>
              </v:shapetype>
              <v:shape id="Text Box 14" o:spid="_x0000_s1036" type="#_x0000_t202" style="position:absolute;left:0;text-align:left;margin-left:18pt;margin-top:161.4pt;width:250.2pt;height:60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" filled="f" stroked="f">
                <v:textbox style="mso-next-textbox:#Text Box 287" inset="0,0,0,0">
                  <w:txbxContent>
                    <w:p w:rsidR="001A3022" w:rsidRPr="003D446D" w:rsidRDefault="001A3022" w:rsidP="001A3022">
                      <w:pPr>
                        <w:pStyle w:val="NormalWeb"/>
                        <w:spacing w:after="0"/>
                        <w:jc w:val="center"/>
                        <w:rPr>
                          <w:sz w:val="32"/>
                          <w:szCs w:val="32"/>
                        </w:rPr>
                      </w:pPr>
                      <w:r w:rsidRPr="003D446D">
                        <w:rPr>
                          <w:rFonts w:ascii="Impact" w:hAnsi="Impact"/>
                          <w:color w:val="000000" w:themeColor="text1"/>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Dates of Interest</w:t>
                      </w:r>
                    </w:p>
                    <w:p w:rsidR="00C65B49" w:rsidRPr="00C87084" w:rsidRDefault="00C65B49" w:rsidP="006F7AFC">
                      <w:pPr>
                        <w:pStyle w:val="BodyText"/>
                        <w:jc w:val="center"/>
                        <w:rPr>
                          <w:rFonts w:ascii="Arial" w:hAnsi="Arial"/>
                        </w:rPr>
                      </w:pPr>
                    </w:p>
                    <w:p w:rsidR="00BE6DFC" w:rsidRPr="009D0AC4" w:rsidRDefault="006016FF" w:rsidP="0021634C">
                      <w:pPr>
                        <w:pStyle w:val="BodyText"/>
                        <w:spacing w:after="0" w:line="240" w:lineRule="auto"/>
                        <w:ind w:left="720"/>
                        <w:rPr>
                          <w:rFonts w:ascii="Arial" w:hAnsi="Arial"/>
                          <w:b/>
                        </w:rPr>
                      </w:pPr>
                      <w:r>
                        <w:rPr>
                          <w:rFonts w:ascii="Arial" w:hAnsi="Arial"/>
                        </w:rPr>
                        <w:t>May 4</w:t>
                      </w:r>
                      <w:r w:rsidR="001C5E53" w:rsidRPr="00C87084">
                        <w:rPr>
                          <w:rFonts w:ascii="Arial" w:hAnsi="Arial"/>
                        </w:rPr>
                        <w:t xml:space="preserve">- Provincial </w:t>
                      </w:r>
                      <w:r w:rsidR="00194AD3">
                        <w:rPr>
                          <w:rFonts w:ascii="Arial" w:hAnsi="Arial"/>
                        </w:rPr>
                        <w:t xml:space="preserve">Council </w:t>
                      </w:r>
                      <w:r w:rsidR="001C5E53" w:rsidRPr="00C87084">
                        <w:rPr>
                          <w:rFonts w:ascii="Arial" w:hAnsi="Arial"/>
                        </w:rPr>
                        <w:t xml:space="preserve">Day- </w:t>
                      </w:r>
                      <w:r w:rsidR="001C5E53" w:rsidRPr="009D0AC4">
                        <w:rPr>
                          <w:rFonts w:ascii="Arial" w:hAnsi="Arial"/>
                          <w:b/>
                        </w:rPr>
                        <w:t xml:space="preserve">NO SCHOOL FOR                                              </w:t>
                      </w:r>
                      <w:r w:rsidR="00BE6DFC" w:rsidRPr="009D0AC4">
                        <w:rPr>
                          <w:rFonts w:ascii="Arial" w:hAnsi="Arial"/>
                          <w:b/>
                        </w:rPr>
                        <w:t xml:space="preserve">  </w:t>
                      </w:r>
                    </w:p>
                    <w:p w:rsidR="0082151A" w:rsidRDefault="00BE6DFC" w:rsidP="0021634C">
                      <w:pPr>
                        <w:pStyle w:val="BodyText"/>
                        <w:spacing w:after="0" w:line="240" w:lineRule="auto"/>
                        <w:ind w:left="720"/>
                        <w:rPr>
                          <w:rFonts w:ascii="Arial" w:hAnsi="Arial"/>
                          <w:b/>
                        </w:rPr>
                      </w:pPr>
                      <w:r w:rsidRPr="009D0AC4">
                        <w:rPr>
                          <w:rFonts w:ascii="Arial" w:hAnsi="Arial"/>
                          <w:b/>
                        </w:rPr>
                        <w:t xml:space="preserve">              </w:t>
                      </w:r>
                      <w:r w:rsidR="001C5E53" w:rsidRPr="009D0AC4">
                        <w:rPr>
                          <w:rFonts w:ascii="Arial" w:hAnsi="Arial"/>
                          <w:b/>
                        </w:rPr>
                        <w:t>STUDENTS</w:t>
                      </w:r>
                    </w:p>
                    <w:p w:rsidR="00EF454F" w:rsidRDefault="00EF454F" w:rsidP="0021634C">
                      <w:pPr>
                        <w:pStyle w:val="BodyText"/>
                        <w:spacing w:after="0" w:line="240" w:lineRule="auto"/>
                        <w:ind w:left="720"/>
                        <w:rPr>
                          <w:rFonts w:ascii="Arial" w:hAnsi="Arial"/>
                          <w:b/>
                        </w:rPr>
                      </w:pPr>
                    </w:p>
                    <w:p w:rsidR="00EF454F" w:rsidRDefault="006016FF" w:rsidP="0021634C">
                      <w:pPr>
                        <w:pStyle w:val="BodyText"/>
                        <w:spacing w:after="0" w:line="240" w:lineRule="auto"/>
                        <w:ind w:left="720"/>
                        <w:rPr>
                          <w:rFonts w:ascii="Arial" w:hAnsi="Arial"/>
                        </w:rPr>
                      </w:pPr>
                      <w:r>
                        <w:rPr>
                          <w:rFonts w:ascii="Arial" w:hAnsi="Arial"/>
                        </w:rPr>
                        <w:t>May 9- Jump Rope for Heart Campaign begins</w:t>
                      </w:r>
                    </w:p>
                    <w:p w:rsidR="006016FF" w:rsidRDefault="006016FF" w:rsidP="0021634C">
                      <w:pPr>
                        <w:pStyle w:val="BodyText"/>
                        <w:spacing w:after="0" w:line="240" w:lineRule="auto"/>
                        <w:ind w:left="720"/>
                        <w:rPr>
                          <w:rFonts w:ascii="Arial" w:hAnsi="Arial"/>
                        </w:rPr>
                      </w:pPr>
                    </w:p>
                    <w:p w:rsidR="006016FF" w:rsidRPr="009D0AC4" w:rsidRDefault="006016FF" w:rsidP="0021634C">
                      <w:pPr>
                        <w:pStyle w:val="BodyText"/>
                        <w:spacing w:after="0" w:line="240" w:lineRule="auto"/>
                        <w:ind w:left="720"/>
                        <w:rPr>
                          <w:rFonts w:ascii="Arial" w:hAnsi="Arial"/>
                          <w:b/>
                        </w:rPr>
                      </w:pPr>
                      <w:r>
                        <w:rPr>
                          <w:rFonts w:ascii="Arial" w:hAnsi="Arial"/>
                        </w:rPr>
                        <w:t>May 11- Jump Rope for Heart activities</w:t>
                      </w:r>
                    </w:p>
                    <w:p w:rsidR="00C87084" w:rsidRPr="00C87084" w:rsidRDefault="00C87084" w:rsidP="0021634C">
                      <w:pPr>
                        <w:pStyle w:val="BodyText"/>
                        <w:spacing w:after="0" w:line="240" w:lineRule="auto"/>
                        <w:ind w:left="720"/>
                        <w:rPr>
                          <w:rFonts w:ascii="Arial" w:hAnsi="Arial"/>
                        </w:rPr>
                      </w:pPr>
                    </w:p>
                    <w:p w:rsidR="00BE6DFC" w:rsidRPr="009D0AC4" w:rsidRDefault="006016FF" w:rsidP="0021634C">
                      <w:pPr>
                        <w:pStyle w:val="BodyText"/>
                        <w:spacing w:after="0" w:line="240" w:lineRule="auto"/>
                        <w:ind w:left="720"/>
                        <w:rPr>
                          <w:rFonts w:ascii="Arial" w:hAnsi="Arial"/>
                          <w:b/>
                        </w:rPr>
                      </w:pPr>
                      <w:r>
                        <w:rPr>
                          <w:rFonts w:ascii="Arial" w:hAnsi="Arial"/>
                        </w:rPr>
                        <w:t>May 14</w:t>
                      </w:r>
                      <w:r w:rsidR="00BE6DFC" w:rsidRPr="00C87084">
                        <w:rPr>
                          <w:rFonts w:ascii="Arial" w:hAnsi="Arial"/>
                        </w:rPr>
                        <w:t xml:space="preserve"> </w:t>
                      </w:r>
                      <w:r w:rsidR="001C5E53" w:rsidRPr="00C87084">
                        <w:rPr>
                          <w:rFonts w:ascii="Arial" w:hAnsi="Arial"/>
                        </w:rPr>
                        <w:t xml:space="preserve">- NBTA Branch Meeting- </w:t>
                      </w:r>
                      <w:r w:rsidR="001C5E53" w:rsidRPr="009D0AC4">
                        <w:rPr>
                          <w:rFonts w:ascii="Arial" w:hAnsi="Arial"/>
                          <w:b/>
                        </w:rPr>
                        <w:t xml:space="preserve">NO SCHOOL FOR </w:t>
                      </w:r>
                      <w:r w:rsidR="00BE6DFC" w:rsidRPr="009D0AC4">
                        <w:rPr>
                          <w:rFonts w:ascii="Arial" w:hAnsi="Arial"/>
                          <w:b/>
                        </w:rPr>
                        <w:t xml:space="preserve">  </w:t>
                      </w:r>
                    </w:p>
                    <w:p w:rsidR="0082151A" w:rsidRDefault="00BE6DFC" w:rsidP="0021634C">
                      <w:pPr>
                        <w:pStyle w:val="BodyText"/>
                        <w:ind w:left="720"/>
                        <w:rPr>
                          <w:rFonts w:ascii="Arial" w:hAnsi="Arial"/>
                          <w:b/>
                        </w:rPr>
                      </w:pPr>
                      <w:r w:rsidRPr="009D0AC4">
                        <w:rPr>
                          <w:rFonts w:ascii="Arial" w:hAnsi="Arial"/>
                          <w:b/>
                        </w:rPr>
                        <w:t xml:space="preserve">                </w:t>
                      </w:r>
                      <w:r w:rsidR="001C5E53" w:rsidRPr="009D0AC4">
                        <w:rPr>
                          <w:rFonts w:ascii="Arial" w:hAnsi="Arial"/>
                          <w:b/>
                        </w:rPr>
                        <w:t>STUDENTS</w:t>
                      </w:r>
                    </w:p>
                    <w:p w:rsidR="0021634C" w:rsidRPr="0021634C" w:rsidRDefault="006016FF" w:rsidP="0021634C">
                      <w:pPr>
                        <w:pStyle w:val="BodyText"/>
                        <w:ind w:left="720"/>
                        <w:rPr>
                          <w:rFonts w:ascii="Arial" w:hAnsi="Arial"/>
                        </w:rPr>
                      </w:pPr>
                      <w:r>
                        <w:rPr>
                          <w:rFonts w:ascii="Arial" w:hAnsi="Arial"/>
                        </w:rPr>
                        <w:t>May 18-</w:t>
                      </w:r>
                      <w:r w:rsidR="0021634C" w:rsidRPr="0021634C">
                        <w:rPr>
                          <w:rFonts w:ascii="Arial" w:hAnsi="Arial"/>
                        </w:rPr>
                        <w:t xml:space="preserve"> </w:t>
                      </w:r>
                      <w:r>
                        <w:rPr>
                          <w:rFonts w:ascii="Arial" w:hAnsi="Arial"/>
                        </w:rPr>
                        <w:t>Jump Rope for Heart forms due</w:t>
                      </w:r>
                    </w:p>
                    <w:p w:rsidR="004A2DAE" w:rsidRDefault="0021634C" w:rsidP="0021634C">
                      <w:pPr>
                        <w:pStyle w:val="BodyText"/>
                        <w:ind w:left="720"/>
                        <w:rPr>
                          <w:rFonts w:ascii="Arial" w:hAnsi="Arial"/>
                          <w:b/>
                        </w:rPr>
                      </w:pPr>
                      <w:r>
                        <w:rPr>
                          <w:rFonts w:ascii="Arial" w:hAnsi="Arial"/>
                        </w:rPr>
                        <w:t>May 2</w:t>
                      </w:r>
                      <w:r w:rsidR="006016FF">
                        <w:rPr>
                          <w:rFonts w:ascii="Arial" w:hAnsi="Arial"/>
                        </w:rPr>
                        <w:t>1</w:t>
                      </w:r>
                      <w:r w:rsidR="00BE6DFC" w:rsidRPr="00C87084">
                        <w:rPr>
                          <w:rFonts w:ascii="Arial" w:hAnsi="Arial"/>
                        </w:rPr>
                        <w:t xml:space="preserve"> </w:t>
                      </w:r>
                      <w:r w:rsidR="001C5E53" w:rsidRPr="00C87084">
                        <w:rPr>
                          <w:rFonts w:ascii="Arial" w:hAnsi="Arial"/>
                        </w:rPr>
                        <w:t>- Victoria Day</w:t>
                      </w:r>
                      <w:r w:rsidR="009D0AC4">
                        <w:rPr>
                          <w:rFonts w:ascii="Arial" w:hAnsi="Arial"/>
                        </w:rPr>
                        <w:t xml:space="preserve"> – </w:t>
                      </w:r>
                      <w:r w:rsidR="009D0AC4" w:rsidRPr="009D0AC4">
                        <w:rPr>
                          <w:rFonts w:ascii="Arial" w:hAnsi="Arial"/>
                          <w:b/>
                        </w:rPr>
                        <w:t>No school</w:t>
                      </w:r>
                    </w:p>
                    <w:p w:rsidR="00D94E85" w:rsidRPr="00D94E85" w:rsidRDefault="00D94E85" w:rsidP="0021634C">
                      <w:pPr>
                        <w:pStyle w:val="BodyText"/>
                        <w:ind w:left="720"/>
                        <w:rPr>
                          <w:rFonts w:ascii="Arial" w:hAnsi="Arial"/>
                        </w:rPr>
                      </w:pPr>
                      <w:r w:rsidRPr="00D94E85">
                        <w:rPr>
                          <w:rFonts w:ascii="Arial" w:hAnsi="Arial"/>
                        </w:rPr>
                        <w:t xml:space="preserve">May 22- Grade 2 provincial reading assessment </w:t>
                      </w:r>
                      <w:r>
                        <w:rPr>
                          <w:rFonts w:ascii="Arial" w:hAnsi="Arial"/>
                        </w:rPr>
                        <w:t>begins</w:t>
                      </w:r>
                    </w:p>
                    <w:p w:rsidR="0001044B" w:rsidRDefault="006016FF" w:rsidP="0021634C">
                      <w:pPr>
                        <w:pStyle w:val="BodyText"/>
                        <w:ind w:left="720"/>
                        <w:rPr>
                          <w:rFonts w:ascii="Arial" w:hAnsi="Arial"/>
                        </w:rPr>
                      </w:pPr>
                      <w:r>
                        <w:rPr>
                          <w:rFonts w:ascii="Arial" w:hAnsi="Arial"/>
                        </w:rPr>
                        <w:t>May 25</w:t>
                      </w:r>
                      <w:r w:rsidR="0001044B" w:rsidRPr="0001044B">
                        <w:rPr>
                          <w:rFonts w:ascii="Arial" w:hAnsi="Arial"/>
                        </w:rPr>
                        <w:t xml:space="preserve">- 1:00-2:00 </w:t>
                      </w:r>
                      <w:r w:rsidR="0001044B">
                        <w:rPr>
                          <w:rFonts w:ascii="Arial" w:hAnsi="Arial"/>
                        </w:rPr>
                        <w:t>pm</w:t>
                      </w:r>
                      <w:r w:rsidR="001F1679">
                        <w:rPr>
                          <w:rFonts w:ascii="Arial" w:hAnsi="Arial"/>
                        </w:rPr>
                        <w:t>-</w:t>
                      </w:r>
                      <w:r w:rsidR="0001044B">
                        <w:rPr>
                          <w:rFonts w:ascii="Arial" w:hAnsi="Arial"/>
                        </w:rPr>
                        <w:t xml:space="preserve"> </w:t>
                      </w:r>
                      <w:r w:rsidR="001F1679">
                        <w:rPr>
                          <w:rFonts w:ascii="Arial" w:hAnsi="Arial"/>
                        </w:rPr>
                        <w:t>k</w:t>
                      </w:r>
                      <w:r w:rsidR="0001044B" w:rsidRPr="0001044B">
                        <w:rPr>
                          <w:rFonts w:ascii="Arial" w:hAnsi="Arial"/>
                        </w:rPr>
                        <w:t>indergarten orienta</w:t>
                      </w:r>
                      <w:r w:rsidR="0001044B">
                        <w:rPr>
                          <w:rFonts w:ascii="Arial" w:hAnsi="Arial"/>
                        </w:rPr>
                        <w:t>tion for those coming to kinde</w:t>
                      </w:r>
                      <w:r w:rsidR="0001044B" w:rsidRPr="0001044B">
                        <w:rPr>
                          <w:rFonts w:ascii="Arial" w:hAnsi="Arial"/>
                        </w:rPr>
                        <w:t>rgarten next year</w:t>
                      </w:r>
                    </w:p>
                    <w:p w:rsidR="006016FF" w:rsidRDefault="006016FF" w:rsidP="0021634C">
                      <w:pPr>
                        <w:pStyle w:val="BodyText"/>
                        <w:ind w:left="720"/>
                        <w:rPr>
                          <w:rFonts w:ascii="Arial" w:hAnsi="Arial"/>
                        </w:rPr>
                      </w:pPr>
                      <w:r>
                        <w:rPr>
                          <w:rFonts w:ascii="Arial" w:hAnsi="Arial"/>
                        </w:rPr>
                        <w:t>May 28- Home and School meeting 6:00 pm/ PSSC- 7:00 pm</w:t>
                      </w:r>
                    </w:p>
                    <w:p w:rsidR="006016FF" w:rsidRPr="0001044B" w:rsidRDefault="006016FF" w:rsidP="0021634C">
                      <w:pPr>
                        <w:pStyle w:val="BodyText"/>
                        <w:ind w:left="720"/>
                        <w:rPr>
                          <w:rFonts w:ascii="Arial" w:hAnsi="Arial"/>
                        </w:rPr>
                      </w:pPr>
                      <w:r>
                        <w:rPr>
                          <w:rFonts w:ascii="Arial" w:hAnsi="Arial"/>
                        </w:rPr>
                        <w:t xml:space="preserve">May 29- Professional Learning for teachers- no school for students in PM </w:t>
                      </w:r>
                      <w:r w:rsidR="00530335">
                        <w:rPr>
                          <w:rFonts w:ascii="Arial" w:hAnsi="Arial"/>
                        </w:rPr>
                        <w:t>(dismissed</w:t>
                      </w:r>
                      <w:r>
                        <w:rPr>
                          <w:rFonts w:ascii="Arial" w:hAnsi="Arial"/>
                        </w:rPr>
                        <w:t xml:space="preserve"> at 11:15 am)</w:t>
                      </w:r>
                    </w:p>
                    <w:p w:rsidR="002E1DC2" w:rsidRPr="00C87084" w:rsidRDefault="0021634C" w:rsidP="0021634C">
                      <w:pPr>
                        <w:pStyle w:val="BodyText"/>
                        <w:ind w:left="720"/>
                        <w:rPr>
                          <w:rFonts w:ascii="Arial" w:hAnsi="Arial"/>
                        </w:rPr>
                      </w:pPr>
                      <w:r>
                        <w:rPr>
                          <w:rFonts w:ascii="Arial" w:hAnsi="Arial"/>
                        </w:rPr>
                        <w:t>June</w:t>
                      </w:r>
                      <w:r w:rsidR="006016FF">
                        <w:rPr>
                          <w:rFonts w:ascii="Arial" w:hAnsi="Arial"/>
                        </w:rPr>
                        <w:t xml:space="preserve"> 1</w:t>
                      </w:r>
                      <w:r w:rsidRPr="00C87084">
                        <w:rPr>
                          <w:rFonts w:ascii="Arial" w:hAnsi="Arial"/>
                        </w:rPr>
                        <w:t>-</w:t>
                      </w:r>
                      <w:r>
                        <w:rPr>
                          <w:rFonts w:ascii="Arial" w:hAnsi="Arial"/>
                        </w:rPr>
                        <w:t xml:space="preserve"> Recognition</w:t>
                      </w:r>
                      <w:r w:rsidR="002E1DC2" w:rsidRPr="00C87084">
                        <w:rPr>
                          <w:rFonts w:ascii="Arial" w:hAnsi="Arial"/>
                        </w:rPr>
                        <w:t xml:space="preserve"> Ceremony 11:15 am</w:t>
                      </w:r>
                    </w:p>
                    <w:p w:rsidR="0082151A" w:rsidRPr="00C87084" w:rsidRDefault="0082151A" w:rsidP="0021634C">
                      <w:pPr>
                        <w:pStyle w:val="BodyText"/>
                        <w:ind w:left="0" w:firstLine="0"/>
                        <w:rPr>
                          <w:rFonts w:ascii="Arial" w:hAnsi="Arial"/>
                        </w:rPr>
                      </w:pPr>
                    </w:p>
                    <w:p w:rsidR="0021634C" w:rsidRPr="00C87084" w:rsidRDefault="0021634C" w:rsidP="002E1DC2">
                      <w:pPr>
                        <w:spacing w:line="240" w:lineRule="auto"/>
                        <w:ind w:left="0" w:firstLine="0"/>
                        <w:rPr>
                          <w:rFonts w:ascii="Arial" w:hAnsi="Arial" w:cs="Arial"/>
                          <w:sz w:val="20"/>
                        </w:rPr>
                      </w:pPr>
                    </w:p>
                    <w:p w:rsidR="009A25D8" w:rsidRDefault="009A25D8" w:rsidP="009A25D8">
                      <w:pPr>
                        <w:pStyle w:val="Heading1"/>
                        <w:jc w:val="center"/>
                        <w:rPr>
                          <w:sz w:val="24"/>
                          <w:szCs w:val="24"/>
                        </w:rPr>
                      </w:pPr>
                      <w:r w:rsidRPr="009A25D8">
                        <w:rPr>
                          <w:sz w:val="24"/>
                          <w:szCs w:val="24"/>
                        </w:rPr>
                        <w:t>Jump Rope for Heart</w:t>
                      </w:r>
                    </w:p>
                    <w:p w:rsidR="0021634C" w:rsidRPr="006016FF" w:rsidRDefault="0021634C" w:rsidP="0021634C">
                      <w:pPr>
                        <w:rPr>
                          <w:rFonts w:asciiTheme="majorHAnsi" w:hAnsiTheme="majorHAnsi"/>
                          <w:sz w:val="20"/>
                        </w:rPr>
                      </w:pPr>
                      <w:r>
                        <w:rPr>
                          <w:rFonts w:asciiTheme="majorHAnsi" w:hAnsiTheme="majorHAnsi"/>
                          <w:sz w:val="20"/>
                        </w:rPr>
                        <w:t xml:space="preserve">        </w:t>
                      </w:r>
                      <w:r w:rsidRPr="006016FF">
                        <w:rPr>
                          <w:rFonts w:asciiTheme="majorHAnsi" w:hAnsiTheme="majorHAnsi"/>
                          <w:sz w:val="20"/>
                        </w:rPr>
                        <w:t xml:space="preserve">On </w:t>
                      </w:r>
                      <w:r w:rsidR="00AB49F2">
                        <w:rPr>
                          <w:rFonts w:asciiTheme="majorHAnsi" w:hAnsiTheme="majorHAnsi"/>
                          <w:sz w:val="20"/>
                        </w:rPr>
                        <w:t>May 9</w:t>
                      </w:r>
                      <w:r w:rsidR="00AB49F2" w:rsidRPr="00AB49F2">
                        <w:rPr>
                          <w:rFonts w:asciiTheme="majorHAnsi" w:hAnsiTheme="majorHAnsi"/>
                          <w:sz w:val="20"/>
                          <w:vertAlign w:val="superscript"/>
                        </w:rPr>
                        <w:t>th</w:t>
                      </w:r>
                      <w:r w:rsidR="00AB49F2">
                        <w:rPr>
                          <w:rFonts w:asciiTheme="majorHAnsi" w:hAnsiTheme="majorHAnsi"/>
                          <w:sz w:val="20"/>
                        </w:rPr>
                        <w:t xml:space="preserve"> </w:t>
                      </w:r>
                      <w:r w:rsidR="00AB49F2" w:rsidRPr="006016FF">
                        <w:rPr>
                          <w:rFonts w:asciiTheme="majorHAnsi" w:hAnsiTheme="majorHAnsi"/>
                          <w:sz w:val="20"/>
                        </w:rPr>
                        <w:t>we</w:t>
                      </w:r>
                      <w:r w:rsidRPr="006016FF">
                        <w:rPr>
                          <w:rFonts w:asciiTheme="majorHAnsi" w:hAnsiTheme="majorHAnsi"/>
                          <w:sz w:val="20"/>
                        </w:rPr>
                        <w:t xml:space="preserve"> </w:t>
                      </w:r>
                      <w:r w:rsidR="00530335">
                        <w:rPr>
                          <w:rFonts w:asciiTheme="majorHAnsi" w:hAnsiTheme="majorHAnsi"/>
                          <w:sz w:val="20"/>
                        </w:rPr>
                        <w:t>will kick</w:t>
                      </w:r>
                      <w:r w:rsidRPr="006016FF">
                        <w:rPr>
                          <w:rFonts w:asciiTheme="majorHAnsi" w:hAnsiTheme="majorHAnsi"/>
                          <w:sz w:val="20"/>
                        </w:rPr>
                        <w:t xml:space="preserve"> off our Jump Rope for Heart campaign by speaking about the importance of the heart </w:t>
                      </w:r>
                      <w:r w:rsidR="00EF454F" w:rsidRPr="006016FF">
                        <w:rPr>
                          <w:rFonts w:asciiTheme="majorHAnsi" w:hAnsiTheme="majorHAnsi"/>
                          <w:sz w:val="20"/>
                        </w:rPr>
                        <w:t>as</w:t>
                      </w:r>
                      <w:r w:rsidRPr="006016FF">
                        <w:rPr>
                          <w:rFonts w:asciiTheme="majorHAnsi" w:hAnsiTheme="majorHAnsi"/>
                          <w:sz w:val="20"/>
                        </w:rPr>
                        <w:t xml:space="preserve"> well as describing the fundraise</w:t>
                      </w:r>
                      <w:r w:rsidR="003D446D" w:rsidRPr="006016FF">
                        <w:rPr>
                          <w:rFonts w:asciiTheme="majorHAnsi" w:hAnsiTheme="majorHAnsi"/>
                          <w:sz w:val="20"/>
                        </w:rPr>
                        <w:t>r</w:t>
                      </w:r>
                      <w:r w:rsidRPr="006016FF">
                        <w:rPr>
                          <w:rFonts w:asciiTheme="majorHAnsi" w:hAnsiTheme="majorHAnsi"/>
                          <w:sz w:val="20"/>
                        </w:rPr>
                        <w:t xml:space="preserve"> that will be taking place.</w:t>
                      </w:r>
                      <w:r w:rsidR="00AB49F2">
                        <w:rPr>
                          <w:rFonts w:asciiTheme="majorHAnsi" w:hAnsiTheme="majorHAnsi"/>
                          <w:sz w:val="20"/>
                        </w:rPr>
                        <w:t xml:space="preserve"> On May 11</w:t>
                      </w:r>
                      <w:r w:rsidRPr="006016FF">
                        <w:rPr>
                          <w:rFonts w:asciiTheme="majorHAnsi" w:hAnsiTheme="majorHAnsi"/>
                          <w:sz w:val="20"/>
                          <w:vertAlign w:val="superscript"/>
                        </w:rPr>
                        <w:t>th</w:t>
                      </w:r>
                      <w:r w:rsidRPr="006016FF">
                        <w:rPr>
                          <w:rFonts w:asciiTheme="majorHAnsi" w:hAnsiTheme="majorHAnsi"/>
                          <w:sz w:val="20"/>
                        </w:rPr>
                        <w:t xml:space="preserve"> we will be having our own event with students participating in several skipping activities. Collection forms </w:t>
                      </w:r>
                      <w:r w:rsidR="00AB49F2">
                        <w:rPr>
                          <w:rFonts w:asciiTheme="majorHAnsi" w:hAnsiTheme="majorHAnsi"/>
                          <w:sz w:val="20"/>
                        </w:rPr>
                        <w:t>will be sent</w:t>
                      </w:r>
                      <w:r w:rsidRPr="006016FF">
                        <w:rPr>
                          <w:rFonts w:asciiTheme="majorHAnsi" w:hAnsiTheme="majorHAnsi"/>
                          <w:sz w:val="20"/>
                        </w:rPr>
                        <w:t xml:space="preserve"> home </w:t>
                      </w:r>
                      <w:r w:rsidR="00AB49F2">
                        <w:rPr>
                          <w:rFonts w:asciiTheme="majorHAnsi" w:hAnsiTheme="majorHAnsi"/>
                          <w:sz w:val="20"/>
                        </w:rPr>
                        <w:t>in May and the due date for the collection of the forms will be May 18</w:t>
                      </w:r>
                      <w:r w:rsidR="00AB49F2" w:rsidRPr="00AB49F2">
                        <w:rPr>
                          <w:rFonts w:asciiTheme="majorHAnsi" w:hAnsiTheme="majorHAnsi"/>
                          <w:sz w:val="20"/>
                          <w:vertAlign w:val="superscript"/>
                        </w:rPr>
                        <w:t>th</w:t>
                      </w:r>
                      <w:r w:rsidR="00AB49F2">
                        <w:rPr>
                          <w:rFonts w:asciiTheme="majorHAnsi" w:hAnsiTheme="majorHAnsi"/>
                          <w:sz w:val="20"/>
                        </w:rPr>
                        <w:t>.</w:t>
                      </w:r>
                    </w:p>
                    <w:p w:rsidR="00447403" w:rsidRDefault="00447403" w:rsidP="00447403">
                      <w:pPr>
                        <w:jc w:val="center"/>
                        <w:rPr>
                          <w:rFonts w:asciiTheme="majorHAnsi" w:hAnsiTheme="majorHAnsi"/>
                          <w:sz w:val="20"/>
                        </w:rPr>
                      </w:pPr>
                      <w:r>
                        <w:rPr>
                          <w:noProof/>
                          <w:sz w:val="20"/>
                        </w:rPr>
                        <w:drawing>
                          <wp:inline distT="0" distB="0" distL="0" distR="0" wp14:anchorId="34B58F5B" wp14:editId="34496A81">
                            <wp:extent cx="784860" cy="92153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ESCB77F.jpg"/>
                                    <pic:cNvPicPr/>
                                  </pic:nvPicPr>
                                  <pic:blipFill>
                                    <a:blip r:embed="rId10">
                                      <a:extLst>
                                        <a:ext uri="{28A0092B-C50C-407E-A947-70E740481C1C}">
                                          <a14:useLocalDpi xmlns:a14="http://schemas.microsoft.com/office/drawing/2010/main" val="0"/>
                                        </a:ext>
                                      </a:extLst>
                                    </a:blip>
                                    <a:stretch>
                                      <a:fillRect/>
                                    </a:stretch>
                                  </pic:blipFill>
                                  <pic:spPr>
                                    <a:xfrm>
                                      <a:off x="0" y="0"/>
                                      <a:ext cx="789008" cy="926403"/>
                                    </a:xfrm>
                                    <a:prstGeom prst="rect">
                                      <a:avLst/>
                                    </a:prstGeom>
                                  </pic:spPr>
                                </pic:pic>
                              </a:graphicData>
                            </a:graphic>
                          </wp:inline>
                        </w:drawing>
                      </w:r>
                    </w:p>
                    <w:p w:rsidR="001F1679" w:rsidRDefault="001F1679" w:rsidP="0021634C">
                      <w:pPr>
                        <w:rPr>
                          <w:rFonts w:asciiTheme="majorHAnsi" w:hAnsiTheme="majorHAnsi"/>
                          <w:sz w:val="20"/>
                        </w:rPr>
                      </w:pPr>
                      <w:r>
                        <w:rPr>
                          <w:rFonts w:asciiTheme="majorHAnsi" w:hAnsiTheme="majorHAnsi"/>
                          <w:sz w:val="20"/>
                        </w:rPr>
                        <w:t xml:space="preserve">       </w:t>
                      </w:r>
                    </w:p>
                    <w:p w:rsidR="001F1679" w:rsidRPr="002E1DC2" w:rsidRDefault="001F1679" w:rsidP="0021634C">
                      <w:pPr>
                        <w:rPr>
                          <w:rFonts w:asciiTheme="majorHAnsi" w:hAnsiTheme="majorHAnsi"/>
                          <w:sz w:val="20"/>
                        </w:rPr>
                      </w:pPr>
                    </w:p>
                    <w:p w:rsidR="0021634C" w:rsidRPr="0021634C" w:rsidRDefault="0021634C" w:rsidP="0021634C"/>
                    <w:p w:rsidR="009A25D8" w:rsidRPr="002E1DC2" w:rsidRDefault="0021634C" w:rsidP="0021634C">
                      <w:pPr>
                        <w:jc w:val="both"/>
                        <w:rPr>
                          <w:rFonts w:asciiTheme="majorHAnsi" w:hAnsiTheme="majorHAnsi"/>
                          <w:sz w:val="20"/>
                        </w:rPr>
                      </w:pPr>
                      <w:r>
                        <w:rPr>
                          <w:rFonts w:asciiTheme="majorHAnsi" w:hAnsiTheme="majorHAnsi"/>
                          <w:sz w:val="20"/>
                        </w:rPr>
                        <w:t xml:space="preserve">      </w:t>
                      </w:r>
                    </w:p>
                    <w:p w:rsidR="009A25D8" w:rsidRPr="0017576F" w:rsidRDefault="009A25D8" w:rsidP="0021634C">
                      <w:pPr>
                        <w:pStyle w:val="ListParagraph"/>
                        <w:spacing w:line="240" w:lineRule="auto"/>
                        <w:ind w:left="360"/>
                        <w:rPr>
                          <w:szCs w:val="20"/>
                        </w:rPr>
                      </w:pPr>
                    </w:p>
                    <w:p w:rsidR="00824133" w:rsidRPr="00430FA7" w:rsidRDefault="00824133" w:rsidP="00430FA7">
                      <w:pPr>
                        <w:ind w:left="0" w:firstLine="0"/>
                        <w:rPr>
                          <w:rFonts w:asciiTheme="minorHAnsi" w:hAnsiTheme="minorHAnsi"/>
                          <w:sz w:val="20"/>
                        </w:rPr>
                      </w:pPr>
                    </w:p>
                    <w:p w:rsidR="001A2B09" w:rsidRPr="00071F17" w:rsidRDefault="001A2B09" w:rsidP="00430FA7">
                      <w:pPr>
                        <w:ind w:left="0" w:firstLine="0"/>
                        <w:rPr>
                          <w:rFonts w:asciiTheme="minorHAnsi" w:hAnsiTheme="minorHAnsi"/>
                          <w:sz w:val="20"/>
                        </w:rPr>
                      </w:pPr>
                    </w:p>
                  </w:txbxContent>
                </v:textbox>
                <w10:wrap type="square" anchorx="page" anchory="page"/>
              </v:shape>
            </w:pict>
          </mc:Fallback>
        </mc:AlternateContent>
      </w:r>
      <w:r w:rsidR="009A25D8">
        <w:rPr>
          <w:noProof/>
        </w:rPr>
        <mc:AlternateContent>
          <mc:Choice Requires="wps">
            <w:drawing>
              <wp:anchor distT="0" distB="0" distL="114300" distR="114300" simplePos="0" relativeHeight="251689984" behindDoc="0" locked="0" layoutInCell="1" allowOverlap="1" wp14:anchorId="36E4F090" wp14:editId="07ED99E2">
                <wp:simplePos x="0" y="0"/>
                <wp:positionH relativeFrom="column">
                  <wp:posOffset>-807720</wp:posOffset>
                </wp:positionH>
                <wp:positionV relativeFrom="paragraph">
                  <wp:posOffset>484505</wp:posOffset>
                </wp:positionV>
                <wp:extent cx="83820" cy="53340"/>
                <wp:effectExtent l="57150" t="38100" r="49530" b="41910"/>
                <wp:wrapNone/>
                <wp:docPr id="25" name="Text Box 25"/>
                <wp:cNvGraphicFramePr/>
                <a:graphic xmlns:a="http://schemas.openxmlformats.org/drawingml/2006/main">
                  <a:graphicData uri="http://schemas.microsoft.com/office/word/2010/wordprocessingShape">
                    <wps:wsp>
                      <wps:cNvSpPr txBox="1"/>
                      <wps:spPr>
                        <a:xfrm flipH="1">
                          <a:off x="0" y="0"/>
                          <a:ext cx="83820" cy="53340"/>
                        </a:xfrm>
                        <a:prstGeom prst="rect">
                          <a:avLst/>
                        </a:prstGeom>
                        <a:noFill/>
                        <a:ln>
                          <a:noFill/>
                        </a:ln>
                        <a:effectLst/>
                      </wps:spPr>
                      <wps:txbx>
                        <w:txbxContent>
                          <w:p w:rsidR="009A25D8" w:rsidRPr="009A25D8" w:rsidRDefault="009A25D8" w:rsidP="009A25D8">
                            <w:pPr>
                              <w:pStyle w:val="ListParagraph"/>
                              <w:spacing w:line="240" w:lineRule="auto"/>
                              <w:ind w:left="360"/>
                              <w:jc w:val="cente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9A25D8">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r Heart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36E4F090" id="Text Box 25" o:spid="_x0000_s1037" type="#_x0000_t202" style="position:absolute;left:0;text-align:left;margin-left:-63.6pt;margin-top:38.15pt;width:6.6pt;height:4.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" filled="f" stroked="f">
                <v:textbox>
                  <w:txbxContent>
                    <w:p w:rsidR="009A25D8" w:rsidRPr="009A25D8" w:rsidRDefault="009A25D8" w:rsidP="009A25D8">
                      <w:pPr>
                        <w:pStyle w:val="ListParagraph"/>
                        <w:spacing w:line="240" w:lineRule="auto"/>
                        <w:ind w:left="360"/>
                        <w:jc w:val="center"/>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9A25D8">
                        <w:rPr>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r Heart</w:t>
                      </w:r>
                    </w:p>
                  </w:txbxContent>
                </v:textbox>
              </v:shape>
            </w:pict>
          </mc:Fallback>
        </mc:AlternateContent>
      </w:r>
      <w:r w:rsidR="00824133">
        <w:rPr>
          <w:noProof/>
        </w:rPr>
        <mc:AlternateContent>
          <mc:Choice Requires="wps">
            <w:drawing>
              <wp:anchor distT="0" distB="0" distL="114300" distR="114300" simplePos="0" relativeHeight="251685888" behindDoc="0" locked="0" layoutInCell="1" allowOverlap="1" wp14:anchorId="41353736" wp14:editId="3193F0BA">
                <wp:simplePos x="0" y="0"/>
                <wp:positionH relativeFrom="column">
                  <wp:posOffset>-487680</wp:posOffset>
                </wp:positionH>
                <wp:positionV relativeFrom="paragraph">
                  <wp:posOffset>629286</wp:posOffset>
                </wp:positionV>
                <wp:extent cx="152400" cy="45719"/>
                <wp:effectExtent l="0" t="19050" r="0" b="12065"/>
                <wp:wrapNone/>
                <wp:docPr id="4" name="Text Box 4"/>
                <wp:cNvGraphicFramePr/>
                <a:graphic xmlns:a="http://schemas.openxmlformats.org/drawingml/2006/main">
                  <a:graphicData uri="http://schemas.microsoft.com/office/word/2010/wordprocessingShape">
                    <wps:wsp>
                      <wps:cNvSpPr txBox="1"/>
                      <wps:spPr>
                        <a:xfrm flipV="1">
                          <a:off x="0" y="0"/>
                          <a:ext cx="152400" cy="45719"/>
                        </a:xfrm>
                        <a:prstGeom prst="rect">
                          <a:avLst/>
                        </a:prstGeom>
                        <a:noFill/>
                        <a:ln>
                          <a:noFill/>
                        </a:ln>
                        <a:effectLst/>
                      </wps:spPr>
                      <wps:txbx>
                        <w:txbxContent>
                          <w:p w:rsidR="00824133" w:rsidRDefault="00824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3736" id="Text Box 4" o:spid="_x0000_s1038" type="#_x0000_t202" style="position:absolute;left:0;text-align:left;margin-left:-38.4pt;margin-top:49.55pt;width:12pt;height:3.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" filled="f" stroked="f">
                <v:textbox>
                  <w:txbxContent>
                    <w:p w:rsidR="00824133" w:rsidRDefault="00824133"/>
                  </w:txbxContent>
                </v:textbox>
              </v:shape>
            </w:pict>
          </mc:Fallback>
        </mc:AlternateContent>
      </w:r>
      <w:r w:rsidR="00824133">
        <w:rPr>
          <w:noProof/>
        </w:rPr>
        <mc:AlternateContent>
          <mc:Choice Requires="wps">
            <w:drawing>
              <wp:anchor distT="0" distB="0" distL="114300" distR="114300" simplePos="0" relativeHeight="251687936" behindDoc="0" locked="0" layoutInCell="1" allowOverlap="1" wp14:anchorId="1386EECF" wp14:editId="3A842981">
                <wp:simplePos x="0" y="0"/>
                <wp:positionH relativeFrom="column">
                  <wp:posOffset>-83820</wp:posOffset>
                </wp:positionH>
                <wp:positionV relativeFrom="paragraph">
                  <wp:posOffset>309245</wp:posOffset>
                </wp:positionV>
                <wp:extent cx="45720" cy="45719"/>
                <wp:effectExtent l="57150" t="19050" r="49530" b="12065"/>
                <wp:wrapNone/>
                <wp:docPr id="22" name="Text Box 22"/>
                <wp:cNvGraphicFramePr/>
                <a:graphic xmlns:a="http://schemas.openxmlformats.org/drawingml/2006/main">
                  <a:graphicData uri="http://schemas.microsoft.com/office/word/2010/wordprocessingShape">
                    <wps:wsp>
                      <wps:cNvSpPr txBox="1"/>
                      <wps:spPr>
                        <a:xfrm flipH="1">
                          <a:off x="0" y="0"/>
                          <a:ext cx="45720" cy="45719"/>
                        </a:xfrm>
                        <a:prstGeom prst="rect">
                          <a:avLst/>
                        </a:prstGeom>
                        <a:noFill/>
                        <a:ln>
                          <a:noFill/>
                        </a:ln>
                        <a:effectLst/>
                      </wps:spPr>
                      <wps:txbx>
                        <w:txbxContent>
                          <w:p w:rsidR="00824133" w:rsidRDefault="00824133" w:rsidP="00824133">
                            <w:pPr>
                              <w:jc w:val="center"/>
                            </w:pPr>
                            <w:r w:rsidRPr="00824133">
                              <w:rPr>
                                <w:rFonts w:asciiTheme="minorHAnsi" w:hAnsi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6EECF" id="Text Box 22" o:spid="_x0000_s1039" type="#_x0000_t202" style="position:absolute;left:0;text-align:left;margin-left:-6.6pt;margin-top:24.35pt;width:3.6pt;height: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" filled="f" stroked="f">
                <v:textbox>
                  <w:txbxContent>
                    <w:p w:rsidR="00824133" w:rsidRDefault="00824133" w:rsidP="00824133">
                      <w:pPr>
                        <w:jc w:val="center"/>
                      </w:pPr>
                      <w:r w:rsidRPr="00824133">
                        <w:rPr>
                          <w:rFonts w:asciiTheme="minorHAnsi" w:hAnsiTheme="minorHAnsi"/>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Pun</w:t>
                      </w:r>
                    </w:p>
                  </w:txbxContent>
                </v:textbox>
              </v:shape>
            </w:pict>
          </mc:Fallback>
        </mc:AlternateContent>
      </w:r>
      <w:r w:rsidR="00BE6DFC">
        <w:rPr>
          <w:noProof/>
        </w:rPr>
        <mc:AlternateContent>
          <mc:Choice Requires="wps">
            <w:drawing>
              <wp:anchor distT="0" distB="0" distL="114300" distR="114300" simplePos="0" relativeHeight="251682816" behindDoc="1" locked="0" layoutInCell="1" allowOverlap="1" wp14:anchorId="7B391D71" wp14:editId="592B6140">
                <wp:simplePos x="0" y="0"/>
                <wp:positionH relativeFrom="column">
                  <wp:posOffset>-838200</wp:posOffset>
                </wp:positionH>
                <wp:positionV relativeFrom="paragraph">
                  <wp:posOffset>254000</wp:posOffset>
                </wp:positionV>
                <wp:extent cx="7086600" cy="7867650"/>
                <wp:effectExtent l="0" t="0" r="19050" b="19050"/>
                <wp:wrapNone/>
                <wp:docPr id="2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867650"/>
                        </a:xfrm>
                        <a:prstGeom prst="rect">
                          <a:avLst/>
                        </a:prstGeom>
                        <a:noFill/>
                        <a:ln w="222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74CB" id="Rectangle 295" o:spid="_x0000_s1026" style="position:absolute;margin-left:-66pt;margin-top:20pt;width:558pt;height:6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" filled="f" strokecolor="black [3213]" strokeweight="1.75pt">
                <v:textbox inset="0,0,0,0"/>
              </v:rect>
            </w:pict>
          </mc:Fallback>
        </mc:AlternateContent>
      </w:r>
      <w:r w:rsidR="00BE6DFC">
        <w:rPr>
          <w:noProof/>
        </w:rPr>
        <mc:AlternateContent>
          <mc:Choice Requires="wps">
            <w:drawing>
              <wp:anchor distT="0" distB="0" distL="114300" distR="114300" simplePos="0" relativeHeight="251683840" behindDoc="1" locked="0" layoutInCell="1" allowOverlap="1" wp14:anchorId="703EAEFC" wp14:editId="2FCBF87A">
                <wp:simplePos x="0" y="0"/>
                <wp:positionH relativeFrom="column">
                  <wp:posOffset>3952875</wp:posOffset>
                </wp:positionH>
                <wp:positionV relativeFrom="paragraph">
                  <wp:posOffset>283845</wp:posOffset>
                </wp:positionV>
                <wp:extent cx="45085" cy="76200"/>
                <wp:effectExtent l="0" t="0" r="0" b="0"/>
                <wp:wrapNone/>
                <wp:docPr id="3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89BC" id="Rectangle 298" o:spid="_x0000_s1026" style="position:absolute;margin-left:311.25pt;margin-top:22.35pt;width:3.55pt;height: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" stroked="f">
                <v:textbox inset="0,0,0,0"/>
              </v:rect>
            </w:pict>
          </mc:Fallback>
        </mc:AlternateContent>
      </w:r>
      <w:r w:rsidR="005B7866">
        <w:rPr>
          <w:noProof/>
        </w:rPr>
        <w:br w:type="page"/>
      </w:r>
    </w:p>
    <w:p w:rsidR="00215570" w:rsidRPr="002E1DC2" w:rsidRDefault="00F7553F" w:rsidP="002E1DC2">
      <w:pPr>
        <w:autoSpaceDE w:val="0"/>
        <w:autoSpaceDN w:val="0"/>
        <w:adjustRightInd w:val="0"/>
        <w:rPr>
          <w:rFonts w:ascii="Arial" w:hAnsi="Arial" w:cs="Arial"/>
          <w:sz w:val="18"/>
          <w:szCs w:val="18"/>
          <w:lang w:val="en-GB"/>
        </w:rPr>
      </w:pPr>
      <w:r>
        <w:rPr>
          <w:noProof/>
        </w:rPr>
        <w:lastRenderedPageBreak/>
        <mc:AlternateContent>
          <mc:Choice Requires="wps">
            <w:drawing>
              <wp:anchor distT="0" distB="0" distL="114300" distR="114300" simplePos="0" relativeHeight="251680768" behindDoc="1" locked="0" layoutInCell="1" allowOverlap="1" wp14:anchorId="447489A2" wp14:editId="45D0E325">
                <wp:simplePos x="0" y="0"/>
                <wp:positionH relativeFrom="column">
                  <wp:posOffset>-923925</wp:posOffset>
                </wp:positionH>
                <wp:positionV relativeFrom="paragraph">
                  <wp:posOffset>-130175</wp:posOffset>
                </wp:positionV>
                <wp:extent cx="3286125" cy="9363075"/>
                <wp:effectExtent l="0" t="0" r="0" b="9525"/>
                <wp:wrapNone/>
                <wp:docPr id="2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36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DC2" w:rsidRPr="003D446D" w:rsidRDefault="002E1DC2" w:rsidP="000C2ED6">
                            <w:pPr>
                              <w:pStyle w:val="Heading1"/>
                              <w:rPr>
                                <w:noProof/>
                                <w:color w:val="auto"/>
                                <w:sz w:val="22"/>
                                <w:szCs w:val="22"/>
                                <w:u w:val="single"/>
                              </w:rPr>
                            </w:pPr>
                          </w:p>
                          <w:p w:rsidR="003D446D" w:rsidRPr="008B7FA0" w:rsidRDefault="003D446D" w:rsidP="003D446D">
                            <w:pPr>
                              <w:pStyle w:val="Heading1"/>
                              <w:rPr>
                                <w:noProof/>
                                <w:color w:val="FF0000"/>
                                <w:sz w:val="20"/>
                                <w:szCs w:val="20"/>
                                <w:u w:val="single"/>
                              </w:rPr>
                            </w:pPr>
                            <w:r w:rsidRPr="008B7FA0">
                              <w:rPr>
                                <w:noProof/>
                                <w:color w:val="FF0000"/>
                                <w:sz w:val="20"/>
                                <w:szCs w:val="20"/>
                                <w:u w:val="single"/>
                              </w:rPr>
                              <w:t>Kindergarten</w:t>
                            </w:r>
                          </w:p>
                          <w:p w:rsidR="00D63ABD" w:rsidRPr="003D446D" w:rsidRDefault="00D63ABD" w:rsidP="00D63ABD">
                            <w:pPr>
                              <w:rPr>
                                <w:rFonts w:ascii="Arial" w:hAnsi="Arial" w:cs="Arial"/>
                                <w:sz w:val="20"/>
                              </w:rPr>
                            </w:pPr>
                            <w:r w:rsidRPr="003D446D">
                              <w:rPr>
                                <w:rFonts w:ascii="Arial" w:hAnsi="Arial" w:cs="Arial"/>
                                <w:b/>
                                <w:sz w:val="20"/>
                              </w:rPr>
                              <w:t>Literacy</w:t>
                            </w:r>
                            <w:r w:rsidRPr="003D446D">
                              <w:rPr>
                                <w:rFonts w:ascii="Arial" w:hAnsi="Arial" w:cs="Arial"/>
                                <w:sz w:val="20"/>
                              </w:rPr>
                              <w:t xml:space="preserve"> </w:t>
                            </w:r>
                          </w:p>
                          <w:p w:rsidR="00D63ABD" w:rsidRPr="003D446D" w:rsidRDefault="00D63ABD" w:rsidP="00D63ABD">
                            <w:pPr>
                              <w:pStyle w:val="ListParagraph"/>
                              <w:numPr>
                                <w:ilvl w:val="0"/>
                                <w:numId w:val="18"/>
                              </w:numPr>
                              <w:spacing w:after="0" w:line="240" w:lineRule="auto"/>
                              <w:rPr>
                                <w:rFonts w:ascii="Arial" w:hAnsi="Arial" w:cs="Arial"/>
                                <w:b/>
                                <w:sz w:val="20"/>
                                <w:szCs w:val="20"/>
                              </w:rPr>
                            </w:pPr>
                            <w:r>
                              <w:rPr>
                                <w:rFonts w:ascii="Arial" w:hAnsi="Arial" w:cs="Arial"/>
                                <w:sz w:val="20"/>
                                <w:szCs w:val="20"/>
                              </w:rPr>
                              <w:t xml:space="preserve">Students will continue to work on sight word recognition and using the reading strategies that have been taught to attempt to decode unknown words. Students should be </w:t>
                            </w:r>
                            <w:r w:rsidRPr="003D446D">
                              <w:rPr>
                                <w:rFonts w:ascii="Arial" w:hAnsi="Arial" w:cs="Arial"/>
                                <w:sz w:val="20"/>
                                <w:szCs w:val="20"/>
                              </w:rPr>
                              <w:t>using the reading strateg</w:t>
                            </w:r>
                            <w:r>
                              <w:rPr>
                                <w:rFonts w:ascii="Arial" w:hAnsi="Arial" w:cs="Arial"/>
                                <w:sz w:val="20"/>
                                <w:szCs w:val="20"/>
                              </w:rPr>
                              <w:t>ies</w:t>
                            </w:r>
                            <w:r w:rsidRPr="003D446D">
                              <w:rPr>
                                <w:rFonts w:ascii="Arial" w:hAnsi="Arial" w:cs="Arial"/>
                                <w:sz w:val="20"/>
                                <w:szCs w:val="20"/>
                              </w:rPr>
                              <w:t xml:space="preserve"> “lips the fish” (look at the first letter of a word)</w:t>
                            </w:r>
                            <w:r>
                              <w:rPr>
                                <w:rFonts w:ascii="Arial" w:hAnsi="Arial" w:cs="Arial"/>
                                <w:sz w:val="20"/>
                                <w:szCs w:val="20"/>
                              </w:rPr>
                              <w:t xml:space="preserve"> and</w:t>
                            </w:r>
                            <w:r w:rsidRPr="003D446D">
                              <w:rPr>
                                <w:rFonts w:ascii="Arial" w:hAnsi="Arial" w:cs="Arial"/>
                                <w:sz w:val="20"/>
                                <w:szCs w:val="20"/>
                              </w:rPr>
                              <w:t xml:space="preserve"> </w:t>
                            </w:r>
                            <w:r>
                              <w:rPr>
                                <w:rFonts w:ascii="Arial" w:hAnsi="Arial" w:cs="Arial"/>
                                <w:sz w:val="20"/>
                                <w:szCs w:val="20"/>
                              </w:rPr>
                              <w:t>“stretchy snake” (sound it out).</w:t>
                            </w:r>
                          </w:p>
                          <w:p w:rsidR="00D63ABD" w:rsidRPr="003D446D" w:rsidRDefault="00D63ABD" w:rsidP="00D63ABD">
                            <w:pPr>
                              <w:pStyle w:val="ListParagraph"/>
                              <w:numPr>
                                <w:ilvl w:val="0"/>
                                <w:numId w:val="18"/>
                              </w:numPr>
                              <w:spacing w:after="0" w:line="240" w:lineRule="auto"/>
                              <w:rPr>
                                <w:rFonts w:ascii="Arial" w:hAnsi="Arial" w:cs="Arial"/>
                                <w:b/>
                                <w:sz w:val="20"/>
                                <w:szCs w:val="20"/>
                              </w:rPr>
                            </w:pPr>
                            <w:r w:rsidRPr="003D446D">
                              <w:rPr>
                                <w:rFonts w:ascii="Arial" w:hAnsi="Arial" w:cs="Arial"/>
                                <w:sz w:val="20"/>
                                <w:szCs w:val="20"/>
                              </w:rPr>
                              <w:t xml:space="preserve">Students </w:t>
                            </w:r>
                            <w:r>
                              <w:rPr>
                                <w:rFonts w:ascii="Arial" w:hAnsi="Arial" w:cs="Arial"/>
                                <w:sz w:val="20"/>
                                <w:szCs w:val="20"/>
                              </w:rPr>
                              <w:t>are working hard on their books during writing time! They are being encouraged to read their book when they are done in order to check for spaces, punctuation, and to ensure that their words make sense.</w:t>
                            </w:r>
                          </w:p>
                          <w:p w:rsidR="00D63ABD" w:rsidRPr="003D446D" w:rsidRDefault="00D63ABD" w:rsidP="00D63ABD">
                            <w:pPr>
                              <w:pStyle w:val="ListParagraph"/>
                              <w:spacing w:after="0" w:line="240" w:lineRule="auto"/>
                              <w:ind w:firstLine="0"/>
                              <w:rPr>
                                <w:rFonts w:ascii="Arial" w:hAnsi="Arial" w:cs="Arial"/>
                                <w:b/>
                                <w:sz w:val="20"/>
                                <w:szCs w:val="20"/>
                              </w:rPr>
                            </w:pPr>
                          </w:p>
                          <w:p w:rsidR="00D63ABD" w:rsidRPr="003D446D" w:rsidRDefault="00D63ABD" w:rsidP="00D63ABD">
                            <w:pPr>
                              <w:rPr>
                                <w:rFonts w:ascii="Arial" w:hAnsi="Arial" w:cs="Arial"/>
                                <w:b/>
                                <w:sz w:val="20"/>
                              </w:rPr>
                            </w:pPr>
                            <w:r w:rsidRPr="003D446D">
                              <w:rPr>
                                <w:rFonts w:ascii="Arial" w:hAnsi="Arial" w:cs="Arial"/>
                                <w:b/>
                                <w:sz w:val="20"/>
                              </w:rPr>
                              <w:t>Numeracy</w:t>
                            </w:r>
                          </w:p>
                          <w:p w:rsidR="00D63ABD" w:rsidRPr="003D446D" w:rsidRDefault="00D63ABD" w:rsidP="00D63ABD">
                            <w:pPr>
                              <w:pStyle w:val="ListParagraph"/>
                              <w:numPr>
                                <w:ilvl w:val="0"/>
                                <w:numId w:val="19"/>
                              </w:numPr>
                              <w:spacing w:after="0" w:line="240" w:lineRule="auto"/>
                              <w:rPr>
                                <w:rFonts w:ascii="Arial" w:hAnsi="Arial" w:cs="Arial"/>
                                <w:sz w:val="20"/>
                                <w:szCs w:val="20"/>
                              </w:rPr>
                            </w:pPr>
                            <w:r w:rsidRPr="003D446D">
                              <w:rPr>
                                <w:rFonts w:ascii="Arial" w:hAnsi="Arial" w:cs="Arial"/>
                                <w:sz w:val="20"/>
                                <w:szCs w:val="20"/>
                              </w:rPr>
                              <w:t>We will be co</w:t>
                            </w:r>
                            <w:r>
                              <w:rPr>
                                <w:rFonts w:ascii="Arial" w:hAnsi="Arial" w:cs="Arial"/>
                                <w:sz w:val="20"/>
                                <w:szCs w:val="20"/>
                              </w:rPr>
                              <w:t xml:space="preserve">mpleting </w:t>
                            </w:r>
                            <w:r w:rsidRPr="003D446D">
                              <w:rPr>
                                <w:rFonts w:ascii="Arial" w:hAnsi="Arial" w:cs="Arial"/>
                                <w:sz w:val="20"/>
                                <w:szCs w:val="20"/>
                              </w:rPr>
                              <w:t xml:space="preserve">our </w:t>
                            </w:r>
                            <w:r>
                              <w:rPr>
                                <w:rFonts w:ascii="Arial" w:hAnsi="Arial" w:cs="Arial"/>
                                <w:sz w:val="20"/>
                                <w:szCs w:val="20"/>
                              </w:rPr>
                              <w:t xml:space="preserve">measurement unit this month </w:t>
                            </w:r>
                          </w:p>
                          <w:p w:rsidR="00D63ABD" w:rsidRPr="003D446D" w:rsidRDefault="00D63ABD" w:rsidP="00D63ABD">
                            <w:pPr>
                              <w:pStyle w:val="ListParagraph"/>
                              <w:numPr>
                                <w:ilvl w:val="0"/>
                                <w:numId w:val="19"/>
                              </w:numPr>
                              <w:spacing w:after="0" w:line="240" w:lineRule="auto"/>
                              <w:rPr>
                                <w:rFonts w:ascii="Arial" w:hAnsi="Arial" w:cs="Arial"/>
                                <w:sz w:val="20"/>
                                <w:szCs w:val="20"/>
                              </w:rPr>
                            </w:pPr>
                            <w:r>
                              <w:rPr>
                                <w:rFonts w:ascii="Arial" w:hAnsi="Arial" w:cs="Arial"/>
                                <w:sz w:val="20"/>
                                <w:szCs w:val="20"/>
                              </w:rPr>
                              <w:t>We will be revisiting patterns and number concepts.</w:t>
                            </w:r>
                          </w:p>
                          <w:p w:rsidR="00D63ABD" w:rsidRPr="003D446D" w:rsidRDefault="00D63ABD" w:rsidP="00D63ABD">
                            <w:pPr>
                              <w:rPr>
                                <w:rFonts w:ascii="Arial" w:hAnsi="Arial" w:cs="Arial"/>
                                <w:b/>
                                <w:sz w:val="20"/>
                              </w:rPr>
                            </w:pPr>
                          </w:p>
                          <w:p w:rsidR="00D63ABD" w:rsidRPr="003D446D" w:rsidRDefault="00D63ABD" w:rsidP="00D63ABD">
                            <w:pPr>
                              <w:rPr>
                                <w:rFonts w:ascii="Arial" w:hAnsi="Arial" w:cs="Arial"/>
                                <w:b/>
                                <w:sz w:val="20"/>
                              </w:rPr>
                            </w:pPr>
                            <w:r w:rsidRPr="003D446D">
                              <w:rPr>
                                <w:rFonts w:ascii="Arial" w:hAnsi="Arial" w:cs="Arial"/>
                                <w:b/>
                                <w:sz w:val="20"/>
                              </w:rPr>
                              <w:t>You and Your World</w:t>
                            </w:r>
                          </w:p>
                          <w:p w:rsidR="00D63ABD" w:rsidRPr="003D446D" w:rsidRDefault="00D63ABD" w:rsidP="00D63ABD">
                            <w:pPr>
                              <w:pStyle w:val="Heading4"/>
                              <w:numPr>
                                <w:ilvl w:val="0"/>
                                <w:numId w:val="21"/>
                              </w:numPr>
                              <w:rPr>
                                <w:rFonts w:ascii="Arial" w:hAnsi="Arial"/>
                                <w:b w:val="0"/>
                                <w:color w:val="auto"/>
                                <w:sz w:val="20"/>
                                <w:szCs w:val="20"/>
                              </w:rPr>
                            </w:pPr>
                            <w:r w:rsidRPr="003D446D">
                              <w:rPr>
                                <w:rFonts w:ascii="Arial" w:hAnsi="Arial"/>
                                <w:b w:val="0"/>
                                <w:color w:val="auto"/>
                                <w:sz w:val="20"/>
                                <w:szCs w:val="20"/>
                              </w:rPr>
                              <w:t xml:space="preserve">We will be </w:t>
                            </w:r>
                            <w:r>
                              <w:rPr>
                                <w:rFonts w:ascii="Arial" w:hAnsi="Arial"/>
                                <w:b w:val="0"/>
                                <w:color w:val="auto"/>
                                <w:sz w:val="20"/>
                                <w:szCs w:val="20"/>
                              </w:rPr>
                              <w:t>learning about safety in the home, school, and community</w:t>
                            </w:r>
                          </w:p>
                          <w:p w:rsidR="00CB59AA" w:rsidRPr="008B7FA0" w:rsidRDefault="00CB59AA" w:rsidP="00CB59AA">
                            <w:pPr>
                              <w:pStyle w:val="Heading4"/>
                              <w:rPr>
                                <w:rFonts w:asciiTheme="majorHAnsi" w:hAnsiTheme="majorHAnsi"/>
                                <w:sz w:val="20"/>
                                <w:szCs w:val="20"/>
                                <w:u w:val="single"/>
                              </w:rPr>
                            </w:pPr>
                            <w:r w:rsidRPr="008B7FA0">
                              <w:rPr>
                                <w:rFonts w:asciiTheme="majorHAnsi" w:hAnsiTheme="majorHAnsi"/>
                                <w:sz w:val="20"/>
                                <w:szCs w:val="20"/>
                                <w:u w:val="single"/>
                              </w:rPr>
                              <w:t>Grade One</w:t>
                            </w:r>
                          </w:p>
                          <w:p w:rsidR="00F85072" w:rsidRPr="008B7FA0" w:rsidRDefault="00F85072" w:rsidP="00F85072">
                            <w:pPr>
                              <w:rPr>
                                <w:rFonts w:ascii="Arial" w:hAnsi="Arial" w:cs="Arial"/>
                                <w:b/>
                                <w:color w:val="000000"/>
                                <w:sz w:val="20"/>
                              </w:rPr>
                            </w:pPr>
                            <w:r w:rsidRPr="008B7FA0">
                              <w:rPr>
                                <w:rFonts w:ascii="Arial" w:hAnsi="Arial" w:cs="Arial"/>
                                <w:b/>
                                <w:color w:val="000000"/>
                                <w:sz w:val="20"/>
                              </w:rPr>
                              <w:t xml:space="preserve">Literacy </w:t>
                            </w:r>
                          </w:p>
                          <w:p w:rsidR="008B7FA0" w:rsidRPr="008B7FA0" w:rsidRDefault="008B7FA0" w:rsidP="008B7FA0">
                            <w:pPr>
                              <w:pStyle w:val="ListParagraph"/>
                              <w:numPr>
                                <w:ilvl w:val="0"/>
                                <w:numId w:val="21"/>
                              </w:numPr>
                              <w:spacing w:after="160"/>
                              <w:rPr>
                                <w:rFonts w:ascii="Arial" w:hAnsi="Arial" w:cs="Arial"/>
                                <w:color w:val="000000"/>
                                <w:sz w:val="20"/>
                                <w:lang w:eastAsia="en-CA"/>
                              </w:rPr>
                            </w:pPr>
                            <w:r w:rsidRPr="008B7FA0">
                              <w:rPr>
                                <w:rFonts w:ascii="Arial" w:hAnsi="Arial" w:cs="Arial"/>
                                <w:color w:val="000000"/>
                                <w:sz w:val="20"/>
                                <w:lang w:eastAsia="en-CA"/>
                              </w:rPr>
                              <w:t xml:space="preserve">In Writing, we have been working on book making. (See principals corner for a further explanation). We will continue with our personal writing goals, which are mainly in the area of conventions. </w:t>
                            </w:r>
                          </w:p>
                          <w:p w:rsidR="008B7FA0" w:rsidRPr="008B7FA0" w:rsidRDefault="008B7FA0" w:rsidP="008B7FA0">
                            <w:pPr>
                              <w:pStyle w:val="ListParagraph"/>
                              <w:numPr>
                                <w:ilvl w:val="0"/>
                                <w:numId w:val="21"/>
                              </w:numPr>
                              <w:spacing w:after="160"/>
                              <w:rPr>
                                <w:rFonts w:ascii="Arial" w:hAnsi="Arial" w:cs="Arial"/>
                                <w:color w:val="000000"/>
                                <w:sz w:val="20"/>
                                <w:lang w:eastAsia="en-CA"/>
                              </w:rPr>
                            </w:pPr>
                            <w:r w:rsidRPr="008B7FA0">
                              <w:rPr>
                                <w:rFonts w:ascii="Arial" w:hAnsi="Arial" w:cs="Arial"/>
                                <w:color w:val="000000"/>
                                <w:sz w:val="20"/>
                                <w:lang w:eastAsia="en-CA"/>
                              </w:rPr>
                              <w:t xml:space="preserve">In reading, we will continue to work on reading strategies, sight words and word families. We will also be continuing our vocabulary development. Some words we have covered so far are: blame, tremendous, disguise, gasped, flung, mysterious, lonely, apologize and crept/creeping.  </w:t>
                            </w:r>
                          </w:p>
                          <w:p w:rsidR="006A0A28" w:rsidRPr="008B7FA0" w:rsidRDefault="008B7FA0" w:rsidP="008B7FA0">
                            <w:pPr>
                              <w:spacing w:after="150"/>
                              <w:rPr>
                                <w:rFonts w:ascii="Arial" w:hAnsi="Arial" w:cs="Arial"/>
                                <w:b/>
                                <w:sz w:val="20"/>
                                <w:lang w:val="en-GB"/>
                              </w:rPr>
                            </w:pPr>
                            <w:r w:rsidRPr="008B7FA0">
                              <w:rPr>
                                <w:rFonts w:ascii="Arial" w:hAnsi="Arial" w:cs="Arial"/>
                                <w:color w:val="000000"/>
                                <w:sz w:val="20"/>
                                <w:lang w:eastAsia="en-CA"/>
                              </w:rPr>
                              <w:t> </w:t>
                            </w:r>
                            <w:r w:rsidR="00C87084" w:rsidRPr="008B7FA0">
                              <w:rPr>
                                <w:rFonts w:ascii="Arial" w:hAnsi="Arial" w:cs="Arial"/>
                                <w:b/>
                                <w:sz w:val="20"/>
                                <w:lang w:val="en-GB"/>
                              </w:rPr>
                              <w:t>Numeracy</w:t>
                            </w:r>
                            <w:r w:rsidR="006A0A28" w:rsidRPr="008B7FA0">
                              <w:rPr>
                                <w:rFonts w:ascii="Arial" w:hAnsi="Arial" w:cs="Arial"/>
                                <w:b/>
                                <w:sz w:val="20"/>
                                <w:lang w:val="en-GB"/>
                              </w:rPr>
                              <w:t xml:space="preserve">: </w:t>
                            </w:r>
                          </w:p>
                          <w:p w:rsidR="009A0FE2" w:rsidRPr="008B7FA0" w:rsidRDefault="00757DBE" w:rsidP="0006562C">
                            <w:pPr>
                              <w:pStyle w:val="ListParagraph"/>
                              <w:numPr>
                                <w:ilvl w:val="0"/>
                                <w:numId w:val="17"/>
                              </w:numPr>
                              <w:autoSpaceDE w:val="0"/>
                              <w:autoSpaceDN w:val="0"/>
                              <w:adjustRightInd w:val="0"/>
                              <w:spacing w:line="240" w:lineRule="auto"/>
                              <w:rPr>
                                <w:rFonts w:ascii="Arial" w:hAnsi="Arial" w:cs="Arial"/>
                                <w:b/>
                                <w:sz w:val="20"/>
                                <w:szCs w:val="20"/>
                                <w:lang w:val="en-GB"/>
                              </w:rPr>
                            </w:pPr>
                            <w:r w:rsidRPr="008B7FA0">
                              <w:rPr>
                                <w:rFonts w:ascii="Arial" w:hAnsi="Arial" w:cs="Arial"/>
                                <w:sz w:val="20"/>
                                <w:szCs w:val="20"/>
                                <w:lang w:val="en-GB"/>
                              </w:rPr>
                              <w:t xml:space="preserve">Addition and </w:t>
                            </w:r>
                            <w:r w:rsidR="003D446D" w:rsidRPr="008B7FA0">
                              <w:rPr>
                                <w:rFonts w:ascii="Arial" w:hAnsi="Arial" w:cs="Arial"/>
                                <w:sz w:val="20"/>
                                <w:szCs w:val="20"/>
                                <w:lang w:val="en-GB"/>
                              </w:rPr>
                              <w:t>Subtraction</w:t>
                            </w:r>
                            <w:r w:rsidRPr="008B7FA0">
                              <w:rPr>
                                <w:rFonts w:ascii="Arial" w:hAnsi="Arial" w:cs="Arial"/>
                                <w:sz w:val="20"/>
                                <w:szCs w:val="20"/>
                                <w:lang w:val="en-GB"/>
                              </w:rPr>
                              <w:t xml:space="preserve"> to 18</w:t>
                            </w:r>
                          </w:p>
                          <w:p w:rsidR="00F85072" w:rsidRPr="008B7FA0" w:rsidRDefault="00F85072" w:rsidP="0006562C">
                            <w:pPr>
                              <w:pStyle w:val="ListParagraph"/>
                              <w:numPr>
                                <w:ilvl w:val="0"/>
                                <w:numId w:val="17"/>
                              </w:numPr>
                              <w:autoSpaceDE w:val="0"/>
                              <w:autoSpaceDN w:val="0"/>
                              <w:adjustRightInd w:val="0"/>
                              <w:spacing w:line="240" w:lineRule="auto"/>
                              <w:rPr>
                                <w:rFonts w:ascii="Arial" w:hAnsi="Arial" w:cs="Arial"/>
                                <w:b/>
                                <w:sz w:val="20"/>
                                <w:szCs w:val="20"/>
                                <w:lang w:val="en-GB"/>
                              </w:rPr>
                            </w:pPr>
                            <w:r w:rsidRPr="008B7FA0">
                              <w:rPr>
                                <w:rFonts w:ascii="Arial" w:hAnsi="Arial" w:cs="Arial"/>
                                <w:sz w:val="20"/>
                                <w:szCs w:val="20"/>
                                <w:lang w:val="en-GB"/>
                              </w:rPr>
                              <w:t xml:space="preserve">Mental math </w:t>
                            </w:r>
                            <w:r w:rsidR="00843EB6" w:rsidRPr="008B7FA0">
                              <w:rPr>
                                <w:rFonts w:ascii="Arial" w:hAnsi="Arial" w:cs="Arial"/>
                                <w:sz w:val="20"/>
                                <w:szCs w:val="20"/>
                                <w:lang w:val="en-GB"/>
                              </w:rPr>
                              <w:t>strategies for addition/subtraction to 18</w:t>
                            </w:r>
                          </w:p>
                          <w:p w:rsidR="009A0FE2" w:rsidRPr="008B7FA0" w:rsidRDefault="00F85072" w:rsidP="0006562C">
                            <w:pPr>
                              <w:pStyle w:val="ListParagraph"/>
                              <w:numPr>
                                <w:ilvl w:val="0"/>
                                <w:numId w:val="17"/>
                              </w:numPr>
                              <w:autoSpaceDE w:val="0"/>
                              <w:autoSpaceDN w:val="0"/>
                              <w:adjustRightInd w:val="0"/>
                              <w:spacing w:line="240" w:lineRule="auto"/>
                              <w:rPr>
                                <w:rFonts w:ascii="Arial" w:hAnsi="Arial" w:cs="Arial"/>
                                <w:sz w:val="20"/>
                                <w:szCs w:val="20"/>
                                <w:lang w:val="en-GB"/>
                              </w:rPr>
                            </w:pPr>
                            <w:r w:rsidRPr="008B7FA0">
                              <w:rPr>
                                <w:rFonts w:ascii="Arial" w:hAnsi="Arial" w:cs="Arial"/>
                                <w:sz w:val="20"/>
                                <w:szCs w:val="20"/>
                                <w:lang w:val="en-GB"/>
                              </w:rPr>
                              <w:t>Revisit estimation to 20</w:t>
                            </w:r>
                          </w:p>
                          <w:p w:rsidR="009A0FE2" w:rsidRPr="00843EB6" w:rsidRDefault="009A0FE2" w:rsidP="00843EB6">
                            <w:pPr>
                              <w:autoSpaceDE w:val="0"/>
                              <w:autoSpaceDN w:val="0"/>
                              <w:adjustRightInd w:val="0"/>
                              <w:spacing w:line="240" w:lineRule="auto"/>
                              <w:ind w:left="0" w:firstLine="0"/>
                              <w:rPr>
                                <w:rFonts w:ascii="Arial" w:hAnsi="Arial" w:cs="Arial"/>
                                <w:b/>
                                <w:sz w:val="20"/>
                                <w:lang w:val="en-GB"/>
                              </w:rPr>
                            </w:pPr>
                          </w:p>
                          <w:p w:rsidR="00CB7CA8" w:rsidRPr="009A0FE2" w:rsidRDefault="00CB7CA8" w:rsidP="009A0FE2">
                            <w:pPr>
                              <w:autoSpaceDE w:val="0"/>
                              <w:autoSpaceDN w:val="0"/>
                              <w:adjustRightInd w:val="0"/>
                              <w:spacing w:line="240" w:lineRule="auto"/>
                              <w:ind w:left="0" w:firstLine="0"/>
                              <w:rPr>
                                <w:rFonts w:ascii="Arial" w:hAnsi="Arial" w:cs="Arial"/>
                                <w:b/>
                                <w:sz w:val="20"/>
                                <w:lang w:val="en-GB"/>
                              </w:rPr>
                            </w:pPr>
                            <w:r w:rsidRPr="009A0FE2">
                              <w:rPr>
                                <w:rFonts w:ascii="Arial" w:hAnsi="Arial" w:cs="Arial"/>
                                <w:b/>
                                <w:sz w:val="20"/>
                                <w:lang w:val="en-GB"/>
                              </w:rPr>
                              <w:t>You and Your World:</w:t>
                            </w:r>
                          </w:p>
                          <w:p w:rsidR="00FB6F86" w:rsidRPr="008B7FA0" w:rsidRDefault="00FB6F86" w:rsidP="008B7FA0">
                            <w:pPr>
                              <w:pStyle w:val="ListParagraph"/>
                              <w:numPr>
                                <w:ilvl w:val="0"/>
                                <w:numId w:val="23"/>
                              </w:numPr>
                              <w:rPr>
                                <w:rFonts w:ascii="Arial" w:hAnsi="Arial" w:cs="Arial"/>
                                <w:color w:val="000000"/>
                                <w:sz w:val="20"/>
                              </w:rPr>
                            </w:pPr>
                            <w:r w:rsidRPr="008B7FA0">
                              <w:rPr>
                                <w:rFonts w:ascii="Arial" w:hAnsi="Arial" w:cs="Arial"/>
                                <w:color w:val="000000"/>
                                <w:sz w:val="20"/>
                              </w:rPr>
                              <w:t>Environment, , At My Best</w:t>
                            </w:r>
                            <w:r w:rsidR="008A5550" w:rsidRPr="008B7FA0">
                              <w:rPr>
                                <w:rFonts w:ascii="Arial" w:hAnsi="Arial" w:cs="Arial"/>
                                <w:color w:val="000000"/>
                                <w:sz w:val="20"/>
                              </w:rPr>
                              <w:t xml:space="preserve"> ( nutritional eating, mental and physical wellness) </w:t>
                            </w:r>
                          </w:p>
                          <w:p w:rsidR="00C87084" w:rsidRPr="003D446D" w:rsidRDefault="00C87084" w:rsidP="00C87084">
                            <w:pPr>
                              <w:pStyle w:val="NormalWeb"/>
                              <w:rPr>
                                <w:rFonts w:ascii="Century Schoolbook" w:hAnsi="Century Schoolbook"/>
                                <w:color w:val="993300"/>
                                <w:sz w:val="20"/>
                                <w:szCs w:val="20"/>
                              </w:rPr>
                            </w:pPr>
                            <w:r w:rsidRPr="003D446D">
                              <w:rPr>
                                <w:rFonts w:ascii="Century Schoolbook" w:hAnsi="Century Schoolbook"/>
                                <w:color w:val="993300"/>
                                <w:sz w:val="20"/>
                                <w:szCs w:val="20"/>
                              </w:rPr>
                              <w:t> </w:t>
                            </w:r>
                          </w:p>
                          <w:p w:rsidR="007601E3" w:rsidRPr="00C87084" w:rsidRDefault="00912571" w:rsidP="00C87084">
                            <w:pPr>
                              <w:pStyle w:val="BodyText"/>
                              <w:ind w:left="0" w:firstLine="0"/>
                              <w:rPr>
                                <w:rFonts w:asciiTheme="majorHAnsi" w:hAnsiTheme="majorHAnsi"/>
                                <w:b/>
                                <w:u w:val="single"/>
                              </w:rPr>
                            </w:pPr>
                            <w:r>
                              <w:rPr>
                                <w:rFonts w:asciiTheme="majorHAnsi" w:hAnsiTheme="majorHAnsi"/>
                              </w:rPr>
                              <w:t xml:space="preserve"> </w:t>
                            </w:r>
                          </w:p>
                          <w:p w:rsidR="007601E3" w:rsidRPr="00CB7CA8" w:rsidRDefault="007601E3" w:rsidP="006A0A28">
                            <w:pPr>
                              <w:pStyle w:val="NormalWeb"/>
                              <w:rPr>
                                <w:rFonts w:asciiTheme="majorHAnsi" w:hAnsiTheme="majorHAnsi" w:cs="TimesNewRomanPSMT"/>
                                <w:sz w:val="20"/>
                                <w:szCs w:val="20"/>
                                <w:lang w:val="en-GB"/>
                              </w:rPr>
                            </w:pPr>
                          </w:p>
                          <w:p w:rsidR="00B11F71" w:rsidRPr="00B11F71" w:rsidRDefault="00B11F71" w:rsidP="006A0A28">
                            <w:pPr>
                              <w:pStyle w:val="NormalWeb"/>
                              <w:rPr>
                                <w:rFonts w:asciiTheme="majorHAnsi" w:hAnsiTheme="majorHAnsi" w:cs="TimesNewRomanPSMT"/>
                                <w:b/>
                                <w:sz w:val="20"/>
                                <w:szCs w:val="20"/>
                                <w:lang w:val="en-GB"/>
                              </w:rPr>
                            </w:pPr>
                          </w:p>
                          <w:p w:rsidR="00B11F71" w:rsidRDefault="00B11F71" w:rsidP="00B11F71">
                            <w:pPr>
                              <w:pStyle w:val="NormalWeb"/>
                              <w:rPr>
                                <w:rFonts w:ascii="Century Schoolbook" w:hAnsi="Century Schoolbook"/>
                                <w:color w:val="993300"/>
                              </w:rPr>
                            </w:pPr>
                            <w:r>
                              <w:rPr>
                                <w:rFonts w:ascii="Century Schoolbook" w:hAnsi="Century Schoolbook"/>
                                <w:color w:val="993300"/>
                              </w:rPr>
                              <w:t> </w:t>
                            </w:r>
                          </w:p>
                          <w:p w:rsidR="0019654A" w:rsidRPr="00B11F71" w:rsidRDefault="0019654A" w:rsidP="0019654A">
                            <w:pPr>
                              <w:rPr>
                                <w:sz w:val="20"/>
                              </w:rPr>
                            </w:pPr>
                          </w:p>
                          <w:p w:rsidR="00683333" w:rsidRPr="00683333" w:rsidRDefault="00683333" w:rsidP="00683333">
                            <w:pPr>
                              <w:rPr>
                                <w:rFonts w:ascii="Calibri" w:hAnsi="Calibri" w:cs="Segoe U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89A2" id="Text Box 452" o:spid="_x0000_s1040" type="#_x0000_t202" style="position:absolute;left:0;text-align:left;margin-left:-72.75pt;margin-top:-10.25pt;width:258.75pt;height:73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rh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" filled="f" stroked="f">
                <v:textbox>
                  <w:txbxContent>
                    <w:p w:rsidR="002E1DC2" w:rsidRPr="003D446D" w:rsidRDefault="002E1DC2" w:rsidP="000C2ED6">
                      <w:pPr>
                        <w:pStyle w:val="Heading1"/>
                        <w:rPr>
                          <w:noProof/>
                          <w:color w:val="auto"/>
                          <w:sz w:val="22"/>
                          <w:szCs w:val="22"/>
                          <w:u w:val="single"/>
                        </w:rPr>
                      </w:pPr>
                    </w:p>
                    <w:p w:rsidR="003D446D" w:rsidRPr="008B7FA0" w:rsidRDefault="003D446D" w:rsidP="003D446D">
                      <w:pPr>
                        <w:pStyle w:val="Heading1"/>
                        <w:rPr>
                          <w:noProof/>
                          <w:color w:val="FF0000"/>
                          <w:sz w:val="20"/>
                          <w:szCs w:val="20"/>
                          <w:u w:val="single"/>
                        </w:rPr>
                      </w:pPr>
                      <w:r w:rsidRPr="008B7FA0">
                        <w:rPr>
                          <w:noProof/>
                          <w:color w:val="FF0000"/>
                          <w:sz w:val="20"/>
                          <w:szCs w:val="20"/>
                          <w:u w:val="single"/>
                        </w:rPr>
                        <w:t>Kindergarten</w:t>
                      </w:r>
                    </w:p>
                    <w:p w:rsidR="00D63ABD" w:rsidRPr="003D446D" w:rsidRDefault="00D63ABD" w:rsidP="00D63ABD">
                      <w:pPr>
                        <w:rPr>
                          <w:rFonts w:ascii="Arial" w:hAnsi="Arial" w:cs="Arial"/>
                          <w:sz w:val="20"/>
                        </w:rPr>
                      </w:pPr>
                      <w:r w:rsidRPr="003D446D">
                        <w:rPr>
                          <w:rFonts w:ascii="Arial" w:hAnsi="Arial" w:cs="Arial"/>
                          <w:b/>
                          <w:sz w:val="20"/>
                        </w:rPr>
                        <w:t>Literacy</w:t>
                      </w:r>
                      <w:r w:rsidRPr="003D446D">
                        <w:rPr>
                          <w:rFonts w:ascii="Arial" w:hAnsi="Arial" w:cs="Arial"/>
                          <w:sz w:val="20"/>
                        </w:rPr>
                        <w:t xml:space="preserve"> </w:t>
                      </w:r>
                    </w:p>
                    <w:p w:rsidR="00D63ABD" w:rsidRPr="003D446D" w:rsidRDefault="00D63ABD" w:rsidP="00D63ABD">
                      <w:pPr>
                        <w:pStyle w:val="ListParagraph"/>
                        <w:numPr>
                          <w:ilvl w:val="0"/>
                          <w:numId w:val="18"/>
                        </w:numPr>
                        <w:spacing w:after="0" w:line="240" w:lineRule="auto"/>
                        <w:rPr>
                          <w:rFonts w:ascii="Arial" w:hAnsi="Arial" w:cs="Arial"/>
                          <w:b/>
                          <w:sz w:val="20"/>
                          <w:szCs w:val="20"/>
                        </w:rPr>
                      </w:pPr>
                      <w:r>
                        <w:rPr>
                          <w:rFonts w:ascii="Arial" w:hAnsi="Arial" w:cs="Arial"/>
                          <w:sz w:val="20"/>
                          <w:szCs w:val="20"/>
                        </w:rPr>
                        <w:t xml:space="preserve">Students will continue to work on sight word recognition and using the reading strategies that have been taught to attempt to decode unknown words. Students should be </w:t>
                      </w:r>
                      <w:r w:rsidRPr="003D446D">
                        <w:rPr>
                          <w:rFonts w:ascii="Arial" w:hAnsi="Arial" w:cs="Arial"/>
                          <w:sz w:val="20"/>
                          <w:szCs w:val="20"/>
                        </w:rPr>
                        <w:t>using the reading strateg</w:t>
                      </w:r>
                      <w:r>
                        <w:rPr>
                          <w:rFonts w:ascii="Arial" w:hAnsi="Arial" w:cs="Arial"/>
                          <w:sz w:val="20"/>
                          <w:szCs w:val="20"/>
                        </w:rPr>
                        <w:t>ies</w:t>
                      </w:r>
                      <w:r w:rsidRPr="003D446D">
                        <w:rPr>
                          <w:rFonts w:ascii="Arial" w:hAnsi="Arial" w:cs="Arial"/>
                          <w:sz w:val="20"/>
                          <w:szCs w:val="20"/>
                        </w:rPr>
                        <w:t xml:space="preserve"> “lips the fish” (look at the first letter of a word)</w:t>
                      </w:r>
                      <w:r>
                        <w:rPr>
                          <w:rFonts w:ascii="Arial" w:hAnsi="Arial" w:cs="Arial"/>
                          <w:sz w:val="20"/>
                          <w:szCs w:val="20"/>
                        </w:rPr>
                        <w:t xml:space="preserve"> and</w:t>
                      </w:r>
                      <w:r w:rsidRPr="003D446D">
                        <w:rPr>
                          <w:rFonts w:ascii="Arial" w:hAnsi="Arial" w:cs="Arial"/>
                          <w:sz w:val="20"/>
                          <w:szCs w:val="20"/>
                        </w:rPr>
                        <w:t xml:space="preserve"> </w:t>
                      </w:r>
                      <w:r>
                        <w:rPr>
                          <w:rFonts w:ascii="Arial" w:hAnsi="Arial" w:cs="Arial"/>
                          <w:sz w:val="20"/>
                          <w:szCs w:val="20"/>
                        </w:rPr>
                        <w:t>“stretchy snake” (sound it out).</w:t>
                      </w:r>
                    </w:p>
                    <w:p w:rsidR="00D63ABD" w:rsidRPr="003D446D" w:rsidRDefault="00D63ABD" w:rsidP="00D63ABD">
                      <w:pPr>
                        <w:pStyle w:val="ListParagraph"/>
                        <w:numPr>
                          <w:ilvl w:val="0"/>
                          <w:numId w:val="18"/>
                        </w:numPr>
                        <w:spacing w:after="0" w:line="240" w:lineRule="auto"/>
                        <w:rPr>
                          <w:rFonts w:ascii="Arial" w:hAnsi="Arial" w:cs="Arial"/>
                          <w:b/>
                          <w:sz w:val="20"/>
                          <w:szCs w:val="20"/>
                        </w:rPr>
                      </w:pPr>
                      <w:r w:rsidRPr="003D446D">
                        <w:rPr>
                          <w:rFonts w:ascii="Arial" w:hAnsi="Arial" w:cs="Arial"/>
                          <w:sz w:val="20"/>
                          <w:szCs w:val="20"/>
                        </w:rPr>
                        <w:t xml:space="preserve">Students </w:t>
                      </w:r>
                      <w:r>
                        <w:rPr>
                          <w:rFonts w:ascii="Arial" w:hAnsi="Arial" w:cs="Arial"/>
                          <w:sz w:val="20"/>
                          <w:szCs w:val="20"/>
                        </w:rPr>
                        <w:t>are working hard on their books during writing time! They are being encouraged to read their book when they are done in order to check for spaces, punctuation, and to ensure that their words make sense.</w:t>
                      </w:r>
                    </w:p>
                    <w:p w:rsidR="00D63ABD" w:rsidRPr="003D446D" w:rsidRDefault="00D63ABD" w:rsidP="00D63ABD">
                      <w:pPr>
                        <w:pStyle w:val="ListParagraph"/>
                        <w:spacing w:after="0" w:line="240" w:lineRule="auto"/>
                        <w:ind w:firstLine="0"/>
                        <w:rPr>
                          <w:rFonts w:ascii="Arial" w:hAnsi="Arial" w:cs="Arial"/>
                          <w:b/>
                          <w:sz w:val="20"/>
                          <w:szCs w:val="20"/>
                        </w:rPr>
                      </w:pPr>
                    </w:p>
                    <w:p w:rsidR="00D63ABD" w:rsidRPr="003D446D" w:rsidRDefault="00D63ABD" w:rsidP="00D63ABD">
                      <w:pPr>
                        <w:rPr>
                          <w:rFonts w:ascii="Arial" w:hAnsi="Arial" w:cs="Arial"/>
                          <w:b/>
                          <w:sz w:val="20"/>
                        </w:rPr>
                      </w:pPr>
                      <w:r w:rsidRPr="003D446D">
                        <w:rPr>
                          <w:rFonts w:ascii="Arial" w:hAnsi="Arial" w:cs="Arial"/>
                          <w:b/>
                          <w:sz w:val="20"/>
                        </w:rPr>
                        <w:t>Numeracy</w:t>
                      </w:r>
                    </w:p>
                    <w:p w:rsidR="00D63ABD" w:rsidRPr="003D446D" w:rsidRDefault="00D63ABD" w:rsidP="00D63ABD">
                      <w:pPr>
                        <w:pStyle w:val="ListParagraph"/>
                        <w:numPr>
                          <w:ilvl w:val="0"/>
                          <w:numId w:val="19"/>
                        </w:numPr>
                        <w:spacing w:after="0" w:line="240" w:lineRule="auto"/>
                        <w:rPr>
                          <w:rFonts w:ascii="Arial" w:hAnsi="Arial" w:cs="Arial"/>
                          <w:sz w:val="20"/>
                          <w:szCs w:val="20"/>
                        </w:rPr>
                      </w:pPr>
                      <w:r w:rsidRPr="003D446D">
                        <w:rPr>
                          <w:rFonts w:ascii="Arial" w:hAnsi="Arial" w:cs="Arial"/>
                          <w:sz w:val="20"/>
                          <w:szCs w:val="20"/>
                        </w:rPr>
                        <w:t>We will be co</w:t>
                      </w:r>
                      <w:r>
                        <w:rPr>
                          <w:rFonts w:ascii="Arial" w:hAnsi="Arial" w:cs="Arial"/>
                          <w:sz w:val="20"/>
                          <w:szCs w:val="20"/>
                        </w:rPr>
                        <w:t xml:space="preserve">mpleting </w:t>
                      </w:r>
                      <w:r w:rsidRPr="003D446D">
                        <w:rPr>
                          <w:rFonts w:ascii="Arial" w:hAnsi="Arial" w:cs="Arial"/>
                          <w:sz w:val="20"/>
                          <w:szCs w:val="20"/>
                        </w:rPr>
                        <w:t xml:space="preserve">our </w:t>
                      </w:r>
                      <w:r>
                        <w:rPr>
                          <w:rFonts w:ascii="Arial" w:hAnsi="Arial" w:cs="Arial"/>
                          <w:sz w:val="20"/>
                          <w:szCs w:val="20"/>
                        </w:rPr>
                        <w:t xml:space="preserve">measurement unit this month </w:t>
                      </w:r>
                    </w:p>
                    <w:p w:rsidR="00D63ABD" w:rsidRPr="003D446D" w:rsidRDefault="00D63ABD" w:rsidP="00D63ABD">
                      <w:pPr>
                        <w:pStyle w:val="ListParagraph"/>
                        <w:numPr>
                          <w:ilvl w:val="0"/>
                          <w:numId w:val="19"/>
                        </w:numPr>
                        <w:spacing w:after="0" w:line="240" w:lineRule="auto"/>
                        <w:rPr>
                          <w:rFonts w:ascii="Arial" w:hAnsi="Arial" w:cs="Arial"/>
                          <w:sz w:val="20"/>
                          <w:szCs w:val="20"/>
                        </w:rPr>
                      </w:pPr>
                      <w:r>
                        <w:rPr>
                          <w:rFonts w:ascii="Arial" w:hAnsi="Arial" w:cs="Arial"/>
                          <w:sz w:val="20"/>
                          <w:szCs w:val="20"/>
                        </w:rPr>
                        <w:t>We will be revisiting patterns and number concepts.</w:t>
                      </w:r>
                    </w:p>
                    <w:p w:rsidR="00D63ABD" w:rsidRPr="003D446D" w:rsidRDefault="00D63ABD" w:rsidP="00D63ABD">
                      <w:pPr>
                        <w:rPr>
                          <w:rFonts w:ascii="Arial" w:hAnsi="Arial" w:cs="Arial"/>
                          <w:b/>
                          <w:sz w:val="20"/>
                        </w:rPr>
                      </w:pPr>
                    </w:p>
                    <w:p w:rsidR="00D63ABD" w:rsidRPr="003D446D" w:rsidRDefault="00D63ABD" w:rsidP="00D63ABD">
                      <w:pPr>
                        <w:rPr>
                          <w:rFonts w:ascii="Arial" w:hAnsi="Arial" w:cs="Arial"/>
                          <w:b/>
                          <w:sz w:val="20"/>
                        </w:rPr>
                      </w:pPr>
                      <w:r w:rsidRPr="003D446D">
                        <w:rPr>
                          <w:rFonts w:ascii="Arial" w:hAnsi="Arial" w:cs="Arial"/>
                          <w:b/>
                          <w:sz w:val="20"/>
                        </w:rPr>
                        <w:t>You and Your World</w:t>
                      </w:r>
                    </w:p>
                    <w:p w:rsidR="00D63ABD" w:rsidRPr="003D446D" w:rsidRDefault="00D63ABD" w:rsidP="00D63ABD">
                      <w:pPr>
                        <w:pStyle w:val="Heading4"/>
                        <w:numPr>
                          <w:ilvl w:val="0"/>
                          <w:numId w:val="21"/>
                        </w:numPr>
                        <w:rPr>
                          <w:rFonts w:ascii="Arial" w:hAnsi="Arial"/>
                          <w:b w:val="0"/>
                          <w:color w:val="auto"/>
                          <w:sz w:val="20"/>
                          <w:szCs w:val="20"/>
                        </w:rPr>
                      </w:pPr>
                      <w:r w:rsidRPr="003D446D">
                        <w:rPr>
                          <w:rFonts w:ascii="Arial" w:hAnsi="Arial"/>
                          <w:b w:val="0"/>
                          <w:color w:val="auto"/>
                          <w:sz w:val="20"/>
                          <w:szCs w:val="20"/>
                        </w:rPr>
                        <w:t xml:space="preserve">We will be </w:t>
                      </w:r>
                      <w:r>
                        <w:rPr>
                          <w:rFonts w:ascii="Arial" w:hAnsi="Arial"/>
                          <w:b w:val="0"/>
                          <w:color w:val="auto"/>
                          <w:sz w:val="20"/>
                          <w:szCs w:val="20"/>
                        </w:rPr>
                        <w:t>learning about safety in the home, school, and community</w:t>
                      </w:r>
                    </w:p>
                    <w:p w:rsidR="00CB59AA" w:rsidRPr="008B7FA0" w:rsidRDefault="00CB59AA" w:rsidP="00CB59AA">
                      <w:pPr>
                        <w:pStyle w:val="Heading4"/>
                        <w:rPr>
                          <w:rFonts w:asciiTheme="majorHAnsi" w:hAnsiTheme="majorHAnsi"/>
                          <w:sz w:val="20"/>
                          <w:szCs w:val="20"/>
                          <w:u w:val="single"/>
                        </w:rPr>
                      </w:pPr>
                      <w:bookmarkStart w:id="1" w:name="_GoBack"/>
                      <w:bookmarkEnd w:id="1"/>
                      <w:r w:rsidRPr="008B7FA0">
                        <w:rPr>
                          <w:rFonts w:asciiTheme="majorHAnsi" w:hAnsiTheme="majorHAnsi"/>
                          <w:sz w:val="20"/>
                          <w:szCs w:val="20"/>
                          <w:u w:val="single"/>
                        </w:rPr>
                        <w:t>Grade One</w:t>
                      </w:r>
                    </w:p>
                    <w:p w:rsidR="00F85072" w:rsidRPr="008B7FA0" w:rsidRDefault="00F85072" w:rsidP="00F85072">
                      <w:pPr>
                        <w:rPr>
                          <w:rFonts w:ascii="Arial" w:hAnsi="Arial" w:cs="Arial"/>
                          <w:b/>
                          <w:color w:val="000000"/>
                          <w:sz w:val="20"/>
                        </w:rPr>
                      </w:pPr>
                      <w:r w:rsidRPr="008B7FA0">
                        <w:rPr>
                          <w:rFonts w:ascii="Arial" w:hAnsi="Arial" w:cs="Arial"/>
                          <w:b/>
                          <w:color w:val="000000"/>
                          <w:sz w:val="20"/>
                        </w:rPr>
                        <w:t xml:space="preserve">Literacy </w:t>
                      </w:r>
                    </w:p>
                    <w:p w:rsidR="008B7FA0" w:rsidRPr="008B7FA0" w:rsidRDefault="008B7FA0" w:rsidP="008B7FA0">
                      <w:pPr>
                        <w:pStyle w:val="ListParagraph"/>
                        <w:numPr>
                          <w:ilvl w:val="0"/>
                          <w:numId w:val="21"/>
                        </w:numPr>
                        <w:spacing w:after="160"/>
                        <w:rPr>
                          <w:rFonts w:ascii="Arial" w:hAnsi="Arial" w:cs="Arial"/>
                          <w:color w:val="000000"/>
                          <w:sz w:val="20"/>
                          <w:lang w:eastAsia="en-CA"/>
                        </w:rPr>
                      </w:pPr>
                      <w:r w:rsidRPr="008B7FA0">
                        <w:rPr>
                          <w:rFonts w:ascii="Arial" w:hAnsi="Arial" w:cs="Arial"/>
                          <w:color w:val="000000"/>
                          <w:sz w:val="20"/>
                          <w:lang w:eastAsia="en-CA"/>
                        </w:rPr>
                        <w:t xml:space="preserve">In Writing, we have been working on book making. (See principals corner for a further explanation). We will continue with our personal writing goals, which are mainly in the area of conventions. </w:t>
                      </w:r>
                    </w:p>
                    <w:p w:rsidR="008B7FA0" w:rsidRPr="008B7FA0" w:rsidRDefault="008B7FA0" w:rsidP="008B7FA0">
                      <w:pPr>
                        <w:pStyle w:val="ListParagraph"/>
                        <w:numPr>
                          <w:ilvl w:val="0"/>
                          <w:numId w:val="21"/>
                        </w:numPr>
                        <w:spacing w:after="160"/>
                        <w:rPr>
                          <w:rFonts w:ascii="Arial" w:hAnsi="Arial" w:cs="Arial"/>
                          <w:color w:val="000000"/>
                          <w:sz w:val="20"/>
                          <w:lang w:eastAsia="en-CA"/>
                        </w:rPr>
                      </w:pPr>
                      <w:r w:rsidRPr="008B7FA0">
                        <w:rPr>
                          <w:rFonts w:ascii="Arial" w:hAnsi="Arial" w:cs="Arial"/>
                          <w:color w:val="000000"/>
                          <w:sz w:val="20"/>
                          <w:lang w:eastAsia="en-CA"/>
                        </w:rPr>
                        <w:t xml:space="preserve">In reading, we will continue to work on reading strategies, sight words and word families. We will also be continuing our vocabulary development. Some words we have covered so far are: blame, tremendous, disguise, gasped, flung, mysterious, lonely, apologize and crept/creeping.  </w:t>
                      </w:r>
                    </w:p>
                    <w:p w:rsidR="006A0A28" w:rsidRPr="008B7FA0" w:rsidRDefault="008B7FA0" w:rsidP="008B7FA0">
                      <w:pPr>
                        <w:spacing w:after="150"/>
                        <w:rPr>
                          <w:rFonts w:ascii="Arial" w:hAnsi="Arial" w:cs="Arial"/>
                          <w:b/>
                          <w:sz w:val="20"/>
                          <w:lang w:val="en-GB"/>
                        </w:rPr>
                      </w:pPr>
                      <w:r w:rsidRPr="008B7FA0">
                        <w:rPr>
                          <w:rFonts w:ascii="Arial" w:hAnsi="Arial" w:cs="Arial"/>
                          <w:color w:val="000000"/>
                          <w:sz w:val="20"/>
                          <w:lang w:eastAsia="en-CA"/>
                        </w:rPr>
                        <w:t> </w:t>
                      </w:r>
                      <w:r w:rsidR="00C87084" w:rsidRPr="008B7FA0">
                        <w:rPr>
                          <w:rFonts w:ascii="Arial" w:hAnsi="Arial" w:cs="Arial"/>
                          <w:b/>
                          <w:sz w:val="20"/>
                          <w:lang w:val="en-GB"/>
                        </w:rPr>
                        <w:t>Numeracy</w:t>
                      </w:r>
                      <w:r w:rsidR="006A0A28" w:rsidRPr="008B7FA0">
                        <w:rPr>
                          <w:rFonts w:ascii="Arial" w:hAnsi="Arial" w:cs="Arial"/>
                          <w:b/>
                          <w:sz w:val="20"/>
                          <w:lang w:val="en-GB"/>
                        </w:rPr>
                        <w:t xml:space="preserve">: </w:t>
                      </w:r>
                    </w:p>
                    <w:p w:rsidR="009A0FE2" w:rsidRPr="008B7FA0" w:rsidRDefault="00757DBE" w:rsidP="0006562C">
                      <w:pPr>
                        <w:pStyle w:val="ListParagraph"/>
                        <w:numPr>
                          <w:ilvl w:val="0"/>
                          <w:numId w:val="17"/>
                        </w:numPr>
                        <w:autoSpaceDE w:val="0"/>
                        <w:autoSpaceDN w:val="0"/>
                        <w:adjustRightInd w:val="0"/>
                        <w:spacing w:line="240" w:lineRule="auto"/>
                        <w:rPr>
                          <w:rFonts w:ascii="Arial" w:hAnsi="Arial" w:cs="Arial"/>
                          <w:b/>
                          <w:sz w:val="20"/>
                          <w:szCs w:val="20"/>
                          <w:lang w:val="en-GB"/>
                        </w:rPr>
                      </w:pPr>
                      <w:r w:rsidRPr="008B7FA0">
                        <w:rPr>
                          <w:rFonts w:ascii="Arial" w:hAnsi="Arial" w:cs="Arial"/>
                          <w:sz w:val="20"/>
                          <w:szCs w:val="20"/>
                          <w:lang w:val="en-GB"/>
                        </w:rPr>
                        <w:t xml:space="preserve">Addition and </w:t>
                      </w:r>
                      <w:r w:rsidR="003D446D" w:rsidRPr="008B7FA0">
                        <w:rPr>
                          <w:rFonts w:ascii="Arial" w:hAnsi="Arial" w:cs="Arial"/>
                          <w:sz w:val="20"/>
                          <w:szCs w:val="20"/>
                          <w:lang w:val="en-GB"/>
                        </w:rPr>
                        <w:t>Subtraction</w:t>
                      </w:r>
                      <w:r w:rsidRPr="008B7FA0">
                        <w:rPr>
                          <w:rFonts w:ascii="Arial" w:hAnsi="Arial" w:cs="Arial"/>
                          <w:sz w:val="20"/>
                          <w:szCs w:val="20"/>
                          <w:lang w:val="en-GB"/>
                        </w:rPr>
                        <w:t xml:space="preserve"> to 18</w:t>
                      </w:r>
                    </w:p>
                    <w:p w:rsidR="00F85072" w:rsidRPr="008B7FA0" w:rsidRDefault="00F85072" w:rsidP="0006562C">
                      <w:pPr>
                        <w:pStyle w:val="ListParagraph"/>
                        <w:numPr>
                          <w:ilvl w:val="0"/>
                          <w:numId w:val="17"/>
                        </w:numPr>
                        <w:autoSpaceDE w:val="0"/>
                        <w:autoSpaceDN w:val="0"/>
                        <w:adjustRightInd w:val="0"/>
                        <w:spacing w:line="240" w:lineRule="auto"/>
                        <w:rPr>
                          <w:rFonts w:ascii="Arial" w:hAnsi="Arial" w:cs="Arial"/>
                          <w:b/>
                          <w:sz w:val="20"/>
                          <w:szCs w:val="20"/>
                          <w:lang w:val="en-GB"/>
                        </w:rPr>
                      </w:pPr>
                      <w:r w:rsidRPr="008B7FA0">
                        <w:rPr>
                          <w:rFonts w:ascii="Arial" w:hAnsi="Arial" w:cs="Arial"/>
                          <w:sz w:val="20"/>
                          <w:szCs w:val="20"/>
                          <w:lang w:val="en-GB"/>
                        </w:rPr>
                        <w:t xml:space="preserve">Mental math </w:t>
                      </w:r>
                      <w:r w:rsidR="00843EB6" w:rsidRPr="008B7FA0">
                        <w:rPr>
                          <w:rFonts w:ascii="Arial" w:hAnsi="Arial" w:cs="Arial"/>
                          <w:sz w:val="20"/>
                          <w:szCs w:val="20"/>
                          <w:lang w:val="en-GB"/>
                        </w:rPr>
                        <w:t>strategies for addition/subtraction to 18</w:t>
                      </w:r>
                    </w:p>
                    <w:p w:rsidR="009A0FE2" w:rsidRPr="008B7FA0" w:rsidRDefault="00F85072" w:rsidP="0006562C">
                      <w:pPr>
                        <w:pStyle w:val="ListParagraph"/>
                        <w:numPr>
                          <w:ilvl w:val="0"/>
                          <w:numId w:val="17"/>
                        </w:numPr>
                        <w:autoSpaceDE w:val="0"/>
                        <w:autoSpaceDN w:val="0"/>
                        <w:adjustRightInd w:val="0"/>
                        <w:spacing w:line="240" w:lineRule="auto"/>
                        <w:rPr>
                          <w:rFonts w:ascii="Arial" w:hAnsi="Arial" w:cs="Arial"/>
                          <w:sz w:val="20"/>
                          <w:szCs w:val="20"/>
                          <w:lang w:val="en-GB"/>
                        </w:rPr>
                      </w:pPr>
                      <w:r w:rsidRPr="008B7FA0">
                        <w:rPr>
                          <w:rFonts w:ascii="Arial" w:hAnsi="Arial" w:cs="Arial"/>
                          <w:sz w:val="20"/>
                          <w:szCs w:val="20"/>
                          <w:lang w:val="en-GB"/>
                        </w:rPr>
                        <w:t>Revisit estimation to 20</w:t>
                      </w:r>
                    </w:p>
                    <w:p w:rsidR="009A0FE2" w:rsidRPr="00843EB6" w:rsidRDefault="009A0FE2" w:rsidP="00843EB6">
                      <w:pPr>
                        <w:autoSpaceDE w:val="0"/>
                        <w:autoSpaceDN w:val="0"/>
                        <w:adjustRightInd w:val="0"/>
                        <w:spacing w:line="240" w:lineRule="auto"/>
                        <w:ind w:left="0" w:firstLine="0"/>
                        <w:rPr>
                          <w:rFonts w:ascii="Arial" w:hAnsi="Arial" w:cs="Arial"/>
                          <w:b/>
                          <w:sz w:val="20"/>
                          <w:lang w:val="en-GB"/>
                        </w:rPr>
                      </w:pPr>
                    </w:p>
                    <w:p w:rsidR="00CB7CA8" w:rsidRPr="009A0FE2" w:rsidRDefault="00CB7CA8" w:rsidP="009A0FE2">
                      <w:pPr>
                        <w:autoSpaceDE w:val="0"/>
                        <w:autoSpaceDN w:val="0"/>
                        <w:adjustRightInd w:val="0"/>
                        <w:spacing w:line="240" w:lineRule="auto"/>
                        <w:ind w:left="0" w:firstLine="0"/>
                        <w:rPr>
                          <w:rFonts w:ascii="Arial" w:hAnsi="Arial" w:cs="Arial"/>
                          <w:b/>
                          <w:sz w:val="20"/>
                          <w:lang w:val="en-GB"/>
                        </w:rPr>
                      </w:pPr>
                      <w:r w:rsidRPr="009A0FE2">
                        <w:rPr>
                          <w:rFonts w:ascii="Arial" w:hAnsi="Arial" w:cs="Arial"/>
                          <w:b/>
                          <w:sz w:val="20"/>
                          <w:lang w:val="en-GB"/>
                        </w:rPr>
                        <w:t>You and Your World:</w:t>
                      </w:r>
                    </w:p>
                    <w:p w:rsidR="00FB6F86" w:rsidRPr="008B7FA0" w:rsidRDefault="00FB6F86" w:rsidP="008B7FA0">
                      <w:pPr>
                        <w:pStyle w:val="ListParagraph"/>
                        <w:numPr>
                          <w:ilvl w:val="0"/>
                          <w:numId w:val="23"/>
                        </w:numPr>
                        <w:rPr>
                          <w:rFonts w:ascii="Arial" w:hAnsi="Arial" w:cs="Arial"/>
                          <w:color w:val="000000"/>
                          <w:sz w:val="20"/>
                        </w:rPr>
                      </w:pPr>
                      <w:r w:rsidRPr="008B7FA0">
                        <w:rPr>
                          <w:rFonts w:ascii="Arial" w:hAnsi="Arial" w:cs="Arial"/>
                          <w:color w:val="000000"/>
                          <w:sz w:val="20"/>
                        </w:rPr>
                        <w:t>Environment, , At My Best</w:t>
                      </w:r>
                      <w:r w:rsidR="008A5550" w:rsidRPr="008B7FA0">
                        <w:rPr>
                          <w:rFonts w:ascii="Arial" w:hAnsi="Arial" w:cs="Arial"/>
                          <w:color w:val="000000"/>
                          <w:sz w:val="20"/>
                        </w:rPr>
                        <w:t xml:space="preserve"> ( nutritional eating, mental and physical wellness) </w:t>
                      </w:r>
                    </w:p>
                    <w:p w:rsidR="00C87084" w:rsidRPr="003D446D" w:rsidRDefault="00C87084" w:rsidP="00C87084">
                      <w:pPr>
                        <w:pStyle w:val="NormalWeb"/>
                        <w:rPr>
                          <w:rFonts w:ascii="Century Schoolbook" w:hAnsi="Century Schoolbook"/>
                          <w:color w:val="993300"/>
                          <w:sz w:val="20"/>
                          <w:szCs w:val="20"/>
                        </w:rPr>
                      </w:pPr>
                      <w:r w:rsidRPr="003D446D">
                        <w:rPr>
                          <w:rFonts w:ascii="Century Schoolbook" w:hAnsi="Century Schoolbook"/>
                          <w:color w:val="993300"/>
                          <w:sz w:val="20"/>
                          <w:szCs w:val="20"/>
                        </w:rPr>
                        <w:t> </w:t>
                      </w:r>
                    </w:p>
                    <w:p w:rsidR="007601E3" w:rsidRPr="00C87084" w:rsidRDefault="00912571" w:rsidP="00C87084">
                      <w:pPr>
                        <w:pStyle w:val="BodyText"/>
                        <w:ind w:left="0" w:firstLine="0"/>
                        <w:rPr>
                          <w:rFonts w:asciiTheme="majorHAnsi" w:hAnsiTheme="majorHAnsi"/>
                          <w:b/>
                          <w:u w:val="single"/>
                        </w:rPr>
                      </w:pPr>
                      <w:r>
                        <w:rPr>
                          <w:rFonts w:asciiTheme="majorHAnsi" w:hAnsiTheme="majorHAnsi"/>
                        </w:rPr>
                        <w:t xml:space="preserve"> </w:t>
                      </w:r>
                    </w:p>
                    <w:p w:rsidR="007601E3" w:rsidRPr="00CB7CA8" w:rsidRDefault="007601E3" w:rsidP="006A0A28">
                      <w:pPr>
                        <w:pStyle w:val="NormalWeb"/>
                        <w:rPr>
                          <w:rFonts w:asciiTheme="majorHAnsi" w:hAnsiTheme="majorHAnsi" w:cs="TimesNewRomanPSMT"/>
                          <w:sz w:val="20"/>
                          <w:szCs w:val="20"/>
                          <w:lang w:val="en-GB"/>
                        </w:rPr>
                      </w:pPr>
                    </w:p>
                    <w:p w:rsidR="00B11F71" w:rsidRPr="00B11F71" w:rsidRDefault="00B11F71" w:rsidP="006A0A28">
                      <w:pPr>
                        <w:pStyle w:val="NormalWeb"/>
                        <w:rPr>
                          <w:rFonts w:asciiTheme="majorHAnsi" w:hAnsiTheme="majorHAnsi" w:cs="TimesNewRomanPSMT"/>
                          <w:b/>
                          <w:sz w:val="20"/>
                          <w:szCs w:val="20"/>
                          <w:lang w:val="en-GB"/>
                        </w:rPr>
                      </w:pPr>
                    </w:p>
                    <w:p w:rsidR="00B11F71" w:rsidRDefault="00B11F71" w:rsidP="00B11F71">
                      <w:pPr>
                        <w:pStyle w:val="NormalWeb"/>
                        <w:rPr>
                          <w:rFonts w:ascii="Century Schoolbook" w:hAnsi="Century Schoolbook"/>
                          <w:color w:val="993300"/>
                        </w:rPr>
                      </w:pPr>
                      <w:r>
                        <w:rPr>
                          <w:rFonts w:ascii="Century Schoolbook" w:hAnsi="Century Schoolbook"/>
                          <w:color w:val="993300"/>
                        </w:rPr>
                        <w:t> </w:t>
                      </w:r>
                    </w:p>
                    <w:p w:rsidR="0019654A" w:rsidRPr="00B11F71" w:rsidRDefault="0019654A" w:rsidP="0019654A">
                      <w:pPr>
                        <w:rPr>
                          <w:sz w:val="20"/>
                        </w:rPr>
                      </w:pPr>
                    </w:p>
                    <w:p w:rsidR="00683333" w:rsidRPr="00683333" w:rsidRDefault="00683333" w:rsidP="00683333">
                      <w:pPr>
                        <w:rPr>
                          <w:rFonts w:ascii="Calibri" w:hAnsi="Calibri" w:cs="Segoe UI"/>
                          <w:sz w:val="20"/>
                        </w:rPr>
                      </w:pPr>
                    </w:p>
                  </w:txbxContent>
                </v:textbox>
              </v:shape>
            </w:pict>
          </mc:Fallback>
        </mc:AlternateContent>
      </w:r>
      <w:r w:rsidR="00BE6DFC">
        <w:rPr>
          <w:noProof/>
        </w:rPr>
        <mc:AlternateContent>
          <mc:Choice Requires="wps">
            <w:drawing>
              <wp:anchor distT="0" distB="0" distL="114300" distR="114300" simplePos="0" relativeHeight="251668480" behindDoc="0" locked="0" layoutInCell="1" allowOverlap="1" wp14:anchorId="79A6CD5E" wp14:editId="0F218191">
                <wp:simplePos x="0" y="0"/>
                <wp:positionH relativeFrom="page">
                  <wp:posOffset>800100</wp:posOffset>
                </wp:positionH>
                <wp:positionV relativeFrom="page">
                  <wp:posOffset>6706870</wp:posOffset>
                </wp:positionV>
                <wp:extent cx="2857500" cy="218440"/>
                <wp:effectExtent l="0" t="1270" r="0" b="0"/>
                <wp:wrapNone/>
                <wp:docPr id="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84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F10C9E" w:rsidRDefault="0094155C" w:rsidP="00F10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6CD5E" id="Text Box 306" o:spid="_x0000_s1041" type="#_x0000_t202" style="position:absolute;left:0;text-align:left;margin-left:63pt;margin-top:528.1pt;width:225pt;height:17.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" filled="f" fillcolor="#9cf" stroked="f" strokecolor="red">
                <v:textbox inset="0,0,0,0">
                  <w:txbxContent>
                    <w:p w:rsidR="0094155C" w:rsidRPr="00F10C9E" w:rsidRDefault="0094155C" w:rsidP="00F10C9E"/>
                  </w:txbxContent>
                </v:textbox>
                <w10:wrap anchorx="page" anchory="page"/>
              </v:shape>
            </w:pict>
          </mc:Fallback>
        </mc:AlternateContent>
      </w:r>
      <w:r w:rsidR="00BE6DFC">
        <w:rPr>
          <w:noProof/>
        </w:rPr>
        <mc:AlternateContent>
          <mc:Choice Requires="wps">
            <w:drawing>
              <wp:anchor distT="0" distB="0" distL="114300" distR="114300" simplePos="0" relativeHeight="251665408" behindDoc="1" locked="0" layoutInCell="1" allowOverlap="1" wp14:anchorId="1374593E" wp14:editId="71905086">
                <wp:simplePos x="0" y="0"/>
                <wp:positionH relativeFrom="page">
                  <wp:posOffset>3810000</wp:posOffset>
                </wp:positionH>
                <wp:positionV relativeFrom="page">
                  <wp:posOffset>524510</wp:posOffset>
                </wp:positionV>
                <wp:extent cx="3371850" cy="9305925"/>
                <wp:effectExtent l="0" t="0" r="0" b="9525"/>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305925"/>
                        </a:xfrm>
                        <a:prstGeom prst="rect">
                          <a:avLst/>
                        </a:prstGeom>
                        <a:noFill/>
                        <a:ln w="2857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2E1DC2" w:rsidRDefault="0081757F" w:rsidP="00880D56">
                            <w:pPr>
                              <w:pStyle w:val="Heading4"/>
                              <w:rPr>
                                <w:color w:val="auto"/>
                                <w:sz w:val="20"/>
                                <w:szCs w:val="20"/>
                                <w:u w:val="single"/>
                              </w:rPr>
                            </w:pPr>
                            <w:r>
                              <w:rPr>
                                <w:color w:val="auto"/>
                                <w:sz w:val="20"/>
                                <w:szCs w:val="20"/>
                                <w:u w:val="single"/>
                              </w:rPr>
                              <w:t xml:space="preserve"> </w:t>
                            </w:r>
                          </w:p>
                          <w:p w:rsidR="009A0FE2" w:rsidRDefault="009A0FE2" w:rsidP="009A0FE2">
                            <w:pPr>
                              <w:pStyle w:val="Heading4"/>
                              <w:rPr>
                                <w:rFonts w:cs="Tahoma"/>
                                <w:sz w:val="20"/>
                                <w:szCs w:val="20"/>
                                <w:u w:val="single"/>
                              </w:rPr>
                            </w:pPr>
                            <w:r>
                              <w:rPr>
                                <w:rFonts w:cs="Tahoma"/>
                                <w:sz w:val="20"/>
                                <w:szCs w:val="20"/>
                                <w:u w:val="single"/>
                              </w:rPr>
                              <w:t xml:space="preserve">Grade Two </w:t>
                            </w:r>
                          </w:p>
                          <w:p w:rsidR="009A0FE2" w:rsidRDefault="009A0FE2" w:rsidP="009A0FE2">
                            <w:pPr>
                              <w:rPr>
                                <w:rFonts w:ascii="Arial" w:eastAsiaTheme="minorHAnsi" w:hAnsi="Arial" w:cs="Arial"/>
                                <w:b/>
                                <w:color w:val="000000"/>
                                <w:sz w:val="20"/>
                              </w:rPr>
                            </w:pPr>
                            <w:r>
                              <w:rPr>
                                <w:rFonts w:ascii="Arial" w:hAnsi="Arial" w:cs="Arial"/>
                                <w:b/>
                                <w:color w:val="000000"/>
                                <w:sz w:val="20"/>
                              </w:rPr>
                              <w:t>Literacy</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Daily Five and Café</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Concepts / Vocabulary: comprehension, fluency, expression, strategies</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Writing</w:t>
                            </w:r>
                          </w:p>
                          <w:p w:rsidR="009A0FE2" w:rsidRDefault="009A0FE2" w:rsidP="009A0FE2">
                            <w:pPr>
                              <w:pStyle w:val="ListParagraph"/>
                              <w:rPr>
                                <w:rFonts w:ascii="Arial" w:hAnsi="Arial" w:cs="Arial"/>
                                <w:b/>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Concepts / Vocabulary: punctuation, spacing, million dollar words, details, lengthening of stories</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Provincial Assessment at end of month (May 22 – June 1)</w:t>
                            </w:r>
                          </w:p>
                          <w:p w:rsidR="009A0FE2" w:rsidRDefault="009A0FE2" w:rsidP="009A0FE2">
                            <w:pPr>
                              <w:rPr>
                                <w:rFonts w:asciiTheme="minorHAnsi" w:hAnsiTheme="minorHAnsi"/>
                                <w:b/>
                                <w:color w:val="000000"/>
                                <w:sz w:val="22"/>
                                <w:szCs w:val="22"/>
                              </w:rPr>
                            </w:pPr>
                            <w:r>
                              <w:rPr>
                                <w:rFonts w:asciiTheme="minorHAnsi" w:hAnsiTheme="minorHAnsi" w:cs="Arial"/>
                                <w:b/>
                                <w:color w:val="000000"/>
                                <w:szCs w:val="24"/>
                              </w:rPr>
                              <w:t>Numeracy</w:t>
                            </w:r>
                          </w:p>
                          <w:p w:rsidR="009A0FE2" w:rsidRDefault="009A0FE2" w:rsidP="009A0FE2">
                            <w:pPr>
                              <w:pStyle w:val="ListParagraph"/>
                              <w:rPr>
                                <w:rFonts w:ascii="Tahoma" w:hAnsi="Tahoma" w:cs="Tahoma"/>
                                <w:color w:val="000000"/>
                                <w:sz w:val="20"/>
                                <w:szCs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Revisit Measurement</w:t>
                            </w:r>
                          </w:p>
                          <w:p w:rsidR="009A0FE2" w:rsidRDefault="009A0FE2" w:rsidP="009A0FE2">
                            <w:pPr>
                              <w:pStyle w:val="ListParagraph"/>
                              <w:rPr>
                                <w:rFonts w:ascii="Arial" w:hAnsi="Arial" w:cs="Arial"/>
                                <w:color w:val="000000"/>
                                <w:sz w:val="18"/>
                                <w:szCs w:val="18"/>
                              </w:rPr>
                            </w:pPr>
                            <w:r>
                              <w:rPr>
                                <w:rFonts w:ascii="Wingdings" w:eastAsia="Wingdings" w:hAnsi="Wingdings" w:cs="Wingdings"/>
                                <w:color w:val="000000"/>
                                <w:sz w:val="18"/>
                                <w:szCs w:val="18"/>
                              </w:rPr>
                              <w:t></w:t>
                            </w:r>
                            <w:r>
                              <w:rPr>
                                <w:rFonts w:eastAsia="Wingdings" w:cs="Tahoma"/>
                                <w:color w:val="000000"/>
                                <w:sz w:val="14"/>
                                <w:szCs w:val="14"/>
                              </w:rPr>
                              <w:t xml:space="preserve">  </w:t>
                            </w:r>
                            <w:r>
                              <w:rPr>
                                <w:rFonts w:ascii="Arial" w:eastAsia="Times New Roman" w:hAnsi="Arial" w:cs="Arial"/>
                                <w:color w:val="000000"/>
                                <w:sz w:val="20"/>
                                <w:szCs w:val="20"/>
                              </w:rPr>
                              <w:t>Concepts / Vocabulary: measure,  length, height, mass, heavy, light</w:t>
                            </w:r>
                          </w:p>
                          <w:p w:rsidR="009A0FE2" w:rsidRPr="009A0FE2" w:rsidRDefault="009A0FE2" w:rsidP="009A0FE2">
                            <w:pPr>
                              <w:rPr>
                                <w:rFonts w:ascii="Arial" w:hAnsi="Arial" w:cs="Arial"/>
                                <w:b/>
                                <w:color w:val="000000"/>
                                <w:sz w:val="20"/>
                              </w:rPr>
                            </w:pPr>
                            <w:r>
                              <w:rPr>
                                <w:rFonts w:ascii="Arial" w:hAnsi="Arial" w:cs="Arial"/>
                                <w:b/>
                                <w:color w:val="000000"/>
                                <w:sz w:val="20"/>
                              </w:rPr>
                              <w:t>You and Your World</w:t>
                            </w:r>
                          </w:p>
                          <w:p w:rsidR="009A0FE2" w:rsidRPr="009A0FE2" w:rsidRDefault="009A0FE2" w:rsidP="009A0FE2">
                            <w:pPr>
                              <w:pStyle w:val="Heading4"/>
                              <w:rPr>
                                <w:rFonts w:ascii="Tahoma" w:hAnsi="Tahoma" w:cs="Tahoma"/>
                                <w:color w:val="000000"/>
                                <w:sz w:val="20"/>
                                <w:szCs w:val="20"/>
                              </w:rPr>
                            </w:pPr>
                            <w:r>
                              <w:rPr>
                                <w:rFonts w:ascii="Wingdings" w:eastAsia="Wingdings" w:hAnsi="Wingdings" w:cs="Wingdings"/>
                                <w:b w:val="0"/>
                                <w:bCs/>
                                <w:color w:val="000000"/>
                                <w:sz w:val="20"/>
                                <w:szCs w:val="20"/>
                              </w:rPr>
                              <w:t></w:t>
                            </w:r>
                            <w:r>
                              <w:rPr>
                                <w:rFonts w:ascii="Wingdings" w:eastAsia="Wingdings" w:hAnsi="Wingdings" w:cs="Wingdings"/>
                                <w:b w:val="0"/>
                                <w:bCs/>
                                <w:color w:val="000000"/>
                                <w:sz w:val="20"/>
                                <w:szCs w:val="20"/>
                              </w:rPr>
                              <w:t></w:t>
                            </w:r>
                            <w:r w:rsidRPr="009A0FE2">
                              <w:rPr>
                                <w:rFonts w:ascii="Wingdings" w:eastAsia="Wingdings" w:hAnsi="Wingdings" w:cs="Wingdings"/>
                                <w:b w:val="0"/>
                                <w:bCs/>
                                <w:color w:val="000000"/>
                                <w:sz w:val="20"/>
                                <w:szCs w:val="20"/>
                              </w:rPr>
                              <w:t></w:t>
                            </w:r>
                            <w:r w:rsidRPr="009A0FE2">
                              <w:rPr>
                                <w:rFonts w:eastAsia="Wingdings"/>
                                <w:b w:val="0"/>
                                <w:bCs/>
                                <w:color w:val="000000"/>
                                <w:sz w:val="20"/>
                                <w:szCs w:val="20"/>
                              </w:rPr>
                              <w:t xml:space="preserve"> </w:t>
                            </w:r>
                            <w:r w:rsidRPr="009A0FE2">
                              <w:rPr>
                                <w:rFonts w:ascii="Arial" w:hAnsi="Arial"/>
                                <w:b w:val="0"/>
                                <w:bCs/>
                                <w:color w:val="000000"/>
                                <w:sz w:val="20"/>
                                <w:szCs w:val="20"/>
                              </w:rPr>
                              <w:t>Mother’s Day, Air and Water</w:t>
                            </w:r>
                          </w:p>
                          <w:p w:rsidR="00D902E5" w:rsidRDefault="0081757F" w:rsidP="006A0A28">
                            <w:pPr>
                              <w:rPr>
                                <w:rFonts w:ascii="Arial" w:hAnsi="Arial" w:cs="Arial"/>
                                <w:b/>
                                <w:noProof/>
                                <w:sz w:val="20"/>
                                <w:u w:val="single"/>
                              </w:rPr>
                            </w:pPr>
                            <w:r w:rsidRPr="0081757F">
                              <w:rPr>
                                <w:rFonts w:ascii="Arial" w:hAnsi="Arial" w:cs="Arial"/>
                                <w:b/>
                                <w:noProof/>
                                <w:sz w:val="20"/>
                              </w:rPr>
                              <w:t xml:space="preserve">      </w:t>
                            </w:r>
                            <w:r w:rsidR="00D902E5" w:rsidRPr="008B7FA0">
                              <w:rPr>
                                <w:rFonts w:ascii="Arial" w:hAnsi="Arial" w:cs="Arial"/>
                                <w:b/>
                                <w:noProof/>
                                <w:color w:val="FF0000"/>
                                <w:sz w:val="20"/>
                                <w:u w:val="single"/>
                              </w:rPr>
                              <w:t>Principal’s Corner</w:t>
                            </w:r>
                          </w:p>
                          <w:p w:rsidR="00E60120" w:rsidRDefault="008A5550" w:rsidP="008A5550">
                            <w:pPr>
                              <w:rPr>
                                <w:rFonts w:ascii="Arial" w:hAnsi="Arial" w:cs="Arial"/>
                                <w:noProof/>
                                <w:sz w:val="20"/>
                              </w:rPr>
                            </w:pPr>
                            <w:r>
                              <w:rPr>
                                <w:rFonts w:ascii="Arial" w:hAnsi="Arial" w:cs="Arial"/>
                                <w:noProof/>
                                <w:sz w:val="20"/>
                              </w:rPr>
                              <w:t xml:space="preserve">       </w:t>
                            </w:r>
                            <w:r w:rsidRPr="008A5550">
                              <w:rPr>
                                <w:rFonts w:ascii="Arial" w:hAnsi="Arial" w:cs="Arial"/>
                                <w:noProof/>
                                <w:sz w:val="20"/>
                              </w:rPr>
                              <w:t>Last month if you were able to attend the recognition ceremon</w:t>
                            </w:r>
                            <w:r w:rsidR="007A34AC">
                              <w:rPr>
                                <w:rFonts w:ascii="Arial" w:hAnsi="Arial" w:cs="Arial"/>
                                <w:noProof/>
                                <w:sz w:val="20"/>
                              </w:rPr>
                              <w:t>y, you would have been witness to</w:t>
                            </w:r>
                            <w:r w:rsidRPr="008A5550">
                              <w:rPr>
                                <w:rFonts w:ascii="Arial" w:hAnsi="Arial" w:cs="Arial"/>
                                <w:noProof/>
                                <w:sz w:val="20"/>
                              </w:rPr>
                              <w:t xml:space="preserve"> the books students are writing in class.</w:t>
                            </w:r>
                            <w:r w:rsidR="0081757F">
                              <w:rPr>
                                <w:rFonts w:ascii="Arial" w:hAnsi="Arial" w:cs="Arial"/>
                                <w:noProof/>
                                <w:sz w:val="20"/>
                              </w:rPr>
                              <w:t xml:space="preserve"> </w:t>
                            </w:r>
                            <w:r w:rsidR="007A34AC">
                              <w:rPr>
                                <w:rFonts w:ascii="Arial" w:hAnsi="Arial" w:cs="Arial"/>
                                <w:noProof/>
                                <w:sz w:val="20"/>
                              </w:rPr>
                              <w:t>The idea sprang from  a workshop Mrs. Wells</w:t>
                            </w:r>
                            <w:r w:rsidR="0081757F">
                              <w:rPr>
                                <w:rFonts w:ascii="Arial" w:hAnsi="Arial" w:cs="Arial"/>
                                <w:noProof/>
                                <w:sz w:val="20"/>
                              </w:rPr>
                              <w:t xml:space="preserve"> attended </w:t>
                            </w:r>
                            <w:r w:rsidR="007A34AC">
                              <w:rPr>
                                <w:rFonts w:ascii="Arial" w:hAnsi="Arial" w:cs="Arial"/>
                                <w:noProof/>
                                <w:sz w:val="20"/>
                              </w:rPr>
                              <w:t xml:space="preserve">in the winter and brought back to school. In looking at the book they had used for the workshop, </w:t>
                            </w:r>
                            <w:r w:rsidR="007A34AC" w:rsidRPr="007A34AC">
                              <w:rPr>
                                <w:rFonts w:ascii="Arial" w:hAnsi="Arial" w:cs="Arial"/>
                                <w:noProof/>
                                <w:sz w:val="20"/>
                                <w:u w:val="single"/>
                              </w:rPr>
                              <w:t>About the Authors</w:t>
                            </w:r>
                            <w:r w:rsidR="007A34AC">
                              <w:rPr>
                                <w:rFonts w:ascii="Arial" w:hAnsi="Arial" w:cs="Arial"/>
                                <w:noProof/>
                                <w:sz w:val="20"/>
                              </w:rPr>
                              <w:t>, and asking our district literacy mentor for support, we</w:t>
                            </w:r>
                            <w:r w:rsidRPr="008A5550">
                              <w:rPr>
                                <w:rFonts w:ascii="Arial" w:hAnsi="Arial" w:cs="Arial"/>
                                <w:noProof/>
                                <w:sz w:val="20"/>
                              </w:rPr>
                              <w:t xml:space="preserve"> explored using books as a means of teaching wr</w:t>
                            </w:r>
                            <w:r>
                              <w:rPr>
                                <w:rFonts w:ascii="Arial" w:hAnsi="Arial" w:cs="Arial"/>
                                <w:noProof/>
                                <w:sz w:val="20"/>
                              </w:rPr>
                              <w:t>iting skills. The st</w:t>
                            </w:r>
                            <w:r w:rsidRPr="008A5550">
                              <w:rPr>
                                <w:rFonts w:ascii="Arial" w:hAnsi="Arial" w:cs="Arial"/>
                                <w:noProof/>
                                <w:sz w:val="20"/>
                              </w:rPr>
                              <w:t xml:space="preserve">udents loved this concept! They were so excited to become authors and </w:t>
                            </w:r>
                            <w:r>
                              <w:rPr>
                                <w:rFonts w:ascii="Arial" w:hAnsi="Arial" w:cs="Arial"/>
                                <w:noProof/>
                                <w:sz w:val="20"/>
                              </w:rPr>
                              <w:t>their enthusiasm for writing incre</w:t>
                            </w:r>
                            <w:r w:rsidR="0081757F">
                              <w:rPr>
                                <w:rFonts w:ascii="Arial" w:hAnsi="Arial" w:cs="Arial"/>
                                <w:noProof/>
                                <w:sz w:val="20"/>
                              </w:rPr>
                              <w:t xml:space="preserve">ased dramatically. Students looked at different authors and modelled their books on some of the ones they had read using their own areas of expertise to create books. Teachers then confer with the students to develop their writing skills according to their </w:t>
                            </w:r>
                            <w:r w:rsidR="00530335">
                              <w:rPr>
                                <w:rFonts w:ascii="Arial" w:hAnsi="Arial" w:cs="Arial"/>
                                <w:noProof/>
                                <w:sz w:val="20"/>
                              </w:rPr>
                              <w:t>individual needs</w:t>
                            </w:r>
                            <w:r w:rsidR="0081757F">
                              <w:rPr>
                                <w:rFonts w:ascii="Arial" w:hAnsi="Arial" w:cs="Arial"/>
                                <w:noProof/>
                                <w:sz w:val="20"/>
                              </w:rPr>
                              <w:t xml:space="preserve">.  </w:t>
                            </w:r>
                            <w:r w:rsidR="00530335">
                              <w:rPr>
                                <w:rFonts w:ascii="Arial" w:hAnsi="Arial" w:cs="Arial"/>
                                <w:noProof/>
                                <w:sz w:val="20"/>
                              </w:rPr>
                              <w:t xml:space="preserve">We are excited to see the engagement of students in their writing and will continue to explore using this </w:t>
                            </w:r>
                            <w:r w:rsidR="006A3243">
                              <w:rPr>
                                <w:rFonts w:ascii="Arial" w:hAnsi="Arial" w:cs="Arial"/>
                                <w:noProof/>
                                <w:sz w:val="20"/>
                              </w:rPr>
                              <w:t>strategy.</w:t>
                            </w:r>
                          </w:p>
                          <w:p w:rsidR="00E60120" w:rsidRDefault="00E60120" w:rsidP="008A5550">
                            <w:pPr>
                              <w:rPr>
                                <w:rFonts w:ascii="Arial" w:hAnsi="Arial" w:cs="Arial"/>
                                <w:noProof/>
                                <w:sz w:val="20"/>
                              </w:rPr>
                            </w:pPr>
                          </w:p>
                          <w:p w:rsidR="008A5550" w:rsidRDefault="00530335" w:rsidP="006A3243">
                            <w:pPr>
                              <w:jc w:val="center"/>
                              <w:rPr>
                                <w:rFonts w:ascii="Arial" w:hAnsi="Arial" w:cs="Arial"/>
                                <w:noProof/>
                                <w:sz w:val="20"/>
                              </w:rPr>
                            </w:pPr>
                            <w:r>
                              <w:rPr>
                                <w:noProof/>
                              </w:rPr>
                              <w:drawing>
                                <wp:inline distT="0" distB="0" distL="0" distR="0" wp14:anchorId="48D218CB" wp14:editId="7EFF3682">
                                  <wp:extent cx="1090134" cy="1402080"/>
                                  <wp:effectExtent l="0" t="0" r="0" b="7620"/>
                                  <wp:docPr id="1" name="imgBlkFront" descr="https://images-na.ssl-images-amazon.com/images/I/51QWmwWCfZL._SX3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QWmwWCfZL._SX386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632" cy="1413009"/>
                                          </a:xfrm>
                                          <a:prstGeom prst="rect">
                                            <a:avLst/>
                                          </a:prstGeom>
                                          <a:noFill/>
                                          <a:ln>
                                            <a:noFill/>
                                          </a:ln>
                                        </pic:spPr>
                                      </pic:pic>
                                    </a:graphicData>
                                  </a:graphic>
                                </wp:inline>
                              </w:drawing>
                            </w:r>
                          </w:p>
                          <w:p w:rsidR="00530335" w:rsidRPr="008A5550" w:rsidRDefault="00530335" w:rsidP="008A5550">
                            <w:pPr>
                              <w:rPr>
                                <w:rFonts w:ascii="Arial" w:hAnsi="Arial" w:cs="Arial"/>
                                <w:noProo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593E" id="Text Box 303" o:spid="_x0000_s1042" type="#_x0000_t202" style="position:absolute;left:0;text-align:left;margin-left:300pt;margin-top:41.3pt;width:265.5pt;height:73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" filled="f" fillcolor="#9cf" stroked="f" strokeweight="2.25pt">
                <v:stroke dashstyle="1 1" endcap="round"/>
                <v:textbox inset="0,0,0,0">
                  <w:txbxContent>
                    <w:p w:rsidR="002E1DC2" w:rsidRDefault="0081757F" w:rsidP="00880D56">
                      <w:pPr>
                        <w:pStyle w:val="Heading4"/>
                        <w:rPr>
                          <w:color w:val="auto"/>
                          <w:sz w:val="20"/>
                          <w:szCs w:val="20"/>
                          <w:u w:val="single"/>
                        </w:rPr>
                      </w:pPr>
                      <w:r>
                        <w:rPr>
                          <w:color w:val="auto"/>
                          <w:sz w:val="20"/>
                          <w:szCs w:val="20"/>
                          <w:u w:val="single"/>
                        </w:rPr>
                        <w:t xml:space="preserve"> </w:t>
                      </w:r>
                    </w:p>
                    <w:p w:rsidR="009A0FE2" w:rsidRDefault="009A0FE2" w:rsidP="009A0FE2">
                      <w:pPr>
                        <w:pStyle w:val="Heading4"/>
                        <w:rPr>
                          <w:rFonts w:cs="Tahoma"/>
                          <w:sz w:val="20"/>
                          <w:szCs w:val="20"/>
                          <w:u w:val="single"/>
                        </w:rPr>
                      </w:pPr>
                      <w:r>
                        <w:rPr>
                          <w:rFonts w:cs="Tahoma"/>
                          <w:sz w:val="20"/>
                          <w:szCs w:val="20"/>
                          <w:u w:val="single"/>
                        </w:rPr>
                        <w:t xml:space="preserve">Grade Two </w:t>
                      </w:r>
                    </w:p>
                    <w:p w:rsidR="009A0FE2" w:rsidRDefault="009A0FE2" w:rsidP="009A0FE2">
                      <w:pPr>
                        <w:rPr>
                          <w:rFonts w:ascii="Arial" w:eastAsiaTheme="minorHAnsi" w:hAnsi="Arial" w:cs="Arial"/>
                          <w:b/>
                          <w:color w:val="000000"/>
                          <w:sz w:val="20"/>
                        </w:rPr>
                      </w:pPr>
                      <w:r>
                        <w:rPr>
                          <w:rFonts w:ascii="Arial" w:hAnsi="Arial" w:cs="Arial"/>
                          <w:b/>
                          <w:color w:val="000000"/>
                          <w:sz w:val="20"/>
                        </w:rPr>
                        <w:t>Literacy</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Daily Five and Café</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Concepts / Vocabulary: comprehension, fluency, expression, strategies</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Writing</w:t>
                      </w:r>
                    </w:p>
                    <w:p w:rsidR="009A0FE2" w:rsidRDefault="009A0FE2" w:rsidP="009A0FE2">
                      <w:pPr>
                        <w:pStyle w:val="ListParagraph"/>
                        <w:rPr>
                          <w:rFonts w:ascii="Arial" w:hAnsi="Arial" w:cs="Arial"/>
                          <w:b/>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Concepts / Vocabulary: punctuation, spacing, million dollar words, details, lengthening of stories</w:t>
                      </w:r>
                    </w:p>
                    <w:p w:rsidR="009A0FE2" w:rsidRDefault="009A0FE2" w:rsidP="009A0FE2">
                      <w:pPr>
                        <w:pStyle w:val="ListParagraph"/>
                        <w:rPr>
                          <w:rFonts w:ascii="Arial" w:hAnsi="Arial" w:cs="Arial"/>
                          <w:color w:val="000000"/>
                          <w:sz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Provincial Assessment at end of month (May 22 – June 1)</w:t>
                      </w:r>
                    </w:p>
                    <w:p w:rsidR="009A0FE2" w:rsidRDefault="009A0FE2" w:rsidP="009A0FE2">
                      <w:pPr>
                        <w:rPr>
                          <w:rFonts w:asciiTheme="minorHAnsi" w:hAnsiTheme="minorHAnsi"/>
                          <w:b/>
                          <w:color w:val="000000"/>
                          <w:sz w:val="22"/>
                          <w:szCs w:val="22"/>
                        </w:rPr>
                      </w:pPr>
                      <w:r>
                        <w:rPr>
                          <w:rFonts w:asciiTheme="minorHAnsi" w:hAnsiTheme="minorHAnsi" w:cs="Arial"/>
                          <w:b/>
                          <w:color w:val="000000"/>
                          <w:szCs w:val="24"/>
                        </w:rPr>
                        <w:t>Numeracy</w:t>
                      </w:r>
                    </w:p>
                    <w:p w:rsidR="009A0FE2" w:rsidRDefault="009A0FE2" w:rsidP="009A0FE2">
                      <w:pPr>
                        <w:pStyle w:val="ListParagraph"/>
                        <w:rPr>
                          <w:rFonts w:ascii="Tahoma" w:hAnsi="Tahoma" w:cs="Tahoma"/>
                          <w:color w:val="000000"/>
                          <w:sz w:val="20"/>
                          <w:szCs w:val="20"/>
                        </w:rPr>
                      </w:pPr>
                      <w:r>
                        <w:rPr>
                          <w:rFonts w:ascii="Wingdings" w:eastAsia="Wingdings" w:hAnsi="Wingdings" w:cs="Wingdings"/>
                          <w:color w:val="000000"/>
                          <w:sz w:val="20"/>
                        </w:rPr>
                        <w:t></w:t>
                      </w:r>
                      <w:r>
                        <w:rPr>
                          <w:rFonts w:eastAsia="Wingdings" w:cs="Tahoma"/>
                          <w:color w:val="000000"/>
                          <w:sz w:val="14"/>
                          <w:szCs w:val="14"/>
                        </w:rPr>
                        <w:t xml:space="preserve">  </w:t>
                      </w:r>
                      <w:r>
                        <w:rPr>
                          <w:rFonts w:ascii="Arial" w:hAnsi="Arial" w:cs="Arial"/>
                          <w:color w:val="000000"/>
                          <w:sz w:val="20"/>
                        </w:rPr>
                        <w:t>Revisit Measurement</w:t>
                      </w:r>
                    </w:p>
                    <w:p w:rsidR="009A0FE2" w:rsidRDefault="009A0FE2" w:rsidP="009A0FE2">
                      <w:pPr>
                        <w:pStyle w:val="ListParagraph"/>
                        <w:rPr>
                          <w:rFonts w:ascii="Arial" w:hAnsi="Arial" w:cs="Arial"/>
                          <w:color w:val="000000"/>
                          <w:sz w:val="18"/>
                          <w:szCs w:val="18"/>
                        </w:rPr>
                      </w:pPr>
                      <w:r>
                        <w:rPr>
                          <w:rFonts w:ascii="Wingdings" w:eastAsia="Wingdings" w:hAnsi="Wingdings" w:cs="Wingdings"/>
                          <w:color w:val="000000"/>
                          <w:sz w:val="18"/>
                          <w:szCs w:val="18"/>
                        </w:rPr>
                        <w:t></w:t>
                      </w:r>
                      <w:r>
                        <w:rPr>
                          <w:rFonts w:eastAsia="Wingdings" w:cs="Tahoma"/>
                          <w:color w:val="000000"/>
                          <w:sz w:val="14"/>
                          <w:szCs w:val="14"/>
                        </w:rPr>
                        <w:t xml:space="preserve">  </w:t>
                      </w:r>
                      <w:r>
                        <w:rPr>
                          <w:rFonts w:ascii="Arial" w:eastAsia="Times New Roman" w:hAnsi="Arial" w:cs="Arial"/>
                          <w:color w:val="000000"/>
                          <w:sz w:val="20"/>
                          <w:szCs w:val="20"/>
                        </w:rPr>
                        <w:t>Concepts / Vocabulary: measure,  length, height, mass, heavy, light</w:t>
                      </w:r>
                    </w:p>
                    <w:p w:rsidR="009A0FE2" w:rsidRPr="009A0FE2" w:rsidRDefault="009A0FE2" w:rsidP="009A0FE2">
                      <w:pPr>
                        <w:rPr>
                          <w:rFonts w:ascii="Arial" w:hAnsi="Arial" w:cs="Arial"/>
                          <w:b/>
                          <w:color w:val="000000"/>
                          <w:sz w:val="20"/>
                        </w:rPr>
                      </w:pPr>
                      <w:r>
                        <w:rPr>
                          <w:rFonts w:ascii="Arial" w:hAnsi="Arial" w:cs="Arial"/>
                          <w:b/>
                          <w:color w:val="000000"/>
                          <w:sz w:val="20"/>
                        </w:rPr>
                        <w:t>You and Your World</w:t>
                      </w:r>
                    </w:p>
                    <w:p w:rsidR="009A0FE2" w:rsidRPr="009A0FE2" w:rsidRDefault="009A0FE2" w:rsidP="009A0FE2">
                      <w:pPr>
                        <w:pStyle w:val="Heading4"/>
                        <w:rPr>
                          <w:rFonts w:ascii="Tahoma" w:hAnsi="Tahoma" w:cs="Tahoma"/>
                          <w:color w:val="000000"/>
                          <w:sz w:val="20"/>
                          <w:szCs w:val="20"/>
                        </w:rPr>
                      </w:pPr>
                      <w:r>
                        <w:rPr>
                          <w:rFonts w:ascii="Wingdings" w:eastAsia="Wingdings" w:hAnsi="Wingdings" w:cs="Wingdings"/>
                          <w:b w:val="0"/>
                          <w:bCs/>
                          <w:color w:val="000000"/>
                          <w:sz w:val="20"/>
                          <w:szCs w:val="20"/>
                        </w:rPr>
                        <w:t></w:t>
                      </w:r>
                      <w:r>
                        <w:rPr>
                          <w:rFonts w:ascii="Wingdings" w:eastAsia="Wingdings" w:hAnsi="Wingdings" w:cs="Wingdings"/>
                          <w:b w:val="0"/>
                          <w:bCs/>
                          <w:color w:val="000000"/>
                          <w:sz w:val="20"/>
                          <w:szCs w:val="20"/>
                        </w:rPr>
                        <w:t></w:t>
                      </w:r>
                      <w:r w:rsidRPr="009A0FE2">
                        <w:rPr>
                          <w:rFonts w:ascii="Wingdings" w:eastAsia="Wingdings" w:hAnsi="Wingdings" w:cs="Wingdings"/>
                          <w:b w:val="0"/>
                          <w:bCs/>
                          <w:color w:val="000000"/>
                          <w:sz w:val="20"/>
                          <w:szCs w:val="20"/>
                        </w:rPr>
                        <w:t></w:t>
                      </w:r>
                      <w:r w:rsidRPr="009A0FE2">
                        <w:rPr>
                          <w:rFonts w:eastAsia="Wingdings"/>
                          <w:b w:val="0"/>
                          <w:bCs/>
                          <w:color w:val="000000"/>
                          <w:sz w:val="20"/>
                          <w:szCs w:val="20"/>
                        </w:rPr>
                        <w:t xml:space="preserve"> </w:t>
                      </w:r>
                      <w:r w:rsidRPr="009A0FE2">
                        <w:rPr>
                          <w:rFonts w:ascii="Arial" w:hAnsi="Arial"/>
                          <w:b w:val="0"/>
                          <w:bCs/>
                          <w:color w:val="000000"/>
                          <w:sz w:val="20"/>
                          <w:szCs w:val="20"/>
                        </w:rPr>
                        <w:t>Mother’s Day, Air and Water</w:t>
                      </w:r>
                    </w:p>
                    <w:p w:rsidR="00D902E5" w:rsidRDefault="0081757F" w:rsidP="006A0A28">
                      <w:pPr>
                        <w:rPr>
                          <w:rFonts w:ascii="Arial" w:hAnsi="Arial" w:cs="Arial"/>
                          <w:b/>
                          <w:noProof/>
                          <w:sz w:val="20"/>
                          <w:u w:val="single"/>
                        </w:rPr>
                      </w:pPr>
                      <w:r w:rsidRPr="0081757F">
                        <w:rPr>
                          <w:rFonts w:ascii="Arial" w:hAnsi="Arial" w:cs="Arial"/>
                          <w:b/>
                          <w:noProof/>
                          <w:sz w:val="20"/>
                        </w:rPr>
                        <w:t xml:space="preserve">      </w:t>
                      </w:r>
                      <w:r w:rsidR="00D902E5" w:rsidRPr="008B7FA0">
                        <w:rPr>
                          <w:rFonts w:ascii="Arial" w:hAnsi="Arial" w:cs="Arial"/>
                          <w:b/>
                          <w:noProof/>
                          <w:color w:val="FF0000"/>
                          <w:sz w:val="20"/>
                          <w:u w:val="single"/>
                        </w:rPr>
                        <w:t>Principal’s Corner</w:t>
                      </w:r>
                    </w:p>
                    <w:p w:rsidR="00E60120" w:rsidRDefault="008A5550" w:rsidP="008A5550">
                      <w:pPr>
                        <w:rPr>
                          <w:rFonts w:ascii="Arial" w:hAnsi="Arial" w:cs="Arial"/>
                          <w:noProof/>
                          <w:sz w:val="20"/>
                        </w:rPr>
                      </w:pPr>
                      <w:r>
                        <w:rPr>
                          <w:rFonts w:ascii="Arial" w:hAnsi="Arial" w:cs="Arial"/>
                          <w:noProof/>
                          <w:sz w:val="20"/>
                        </w:rPr>
                        <w:t xml:space="preserve">       </w:t>
                      </w:r>
                      <w:r w:rsidRPr="008A5550">
                        <w:rPr>
                          <w:rFonts w:ascii="Arial" w:hAnsi="Arial" w:cs="Arial"/>
                          <w:noProof/>
                          <w:sz w:val="20"/>
                        </w:rPr>
                        <w:t>Last month if you were able to attend the recognition ceremon</w:t>
                      </w:r>
                      <w:r w:rsidR="007A34AC">
                        <w:rPr>
                          <w:rFonts w:ascii="Arial" w:hAnsi="Arial" w:cs="Arial"/>
                          <w:noProof/>
                          <w:sz w:val="20"/>
                        </w:rPr>
                        <w:t>y, you would have been witness to</w:t>
                      </w:r>
                      <w:r w:rsidRPr="008A5550">
                        <w:rPr>
                          <w:rFonts w:ascii="Arial" w:hAnsi="Arial" w:cs="Arial"/>
                          <w:noProof/>
                          <w:sz w:val="20"/>
                        </w:rPr>
                        <w:t xml:space="preserve"> the books students are writing in class.</w:t>
                      </w:r>
                      <w:r w:rsidR="0081757F">
                        <w:rPr>
                          <w:rFonts w:ascii="Arial" w:hAnsi="Arial" w:cs="Arial"/>
                          <w:noProof/>
                          <w:sz w:val="20"/>
                        </w:rPr>
                        <w:t xml:space="preserve"> </w:t>
                      </w:r>
                      <w:r w:rsidR="007A34AC">
                        <w:rPr>
                          <w:rFonts w:ascii="Arial" w:hAnsi="Arial" w:cs="Arial"/>
                          <w:noProof/>
                          <w:sz w:val="20"/>
                        </w:rPr>
                        <w:t>The idea sprang from  a workshop Mrs. Wells</w:t>
                      </w:r>
                      <w:r w:rsidR="0081757F">
                        <w:rPr>
                          <w:rFonts w:ascii="Arial" w:hAnsi="Arial" w:cs="Arial"/>
                          <w:noProof/>
                          <w:sz w:val="20"/>
                        </w:rPr>
                        <w:t xml:space="preserve"> attended </w:t>
                      </w:r>
                      <w:r w:rsidR="007A34AC">
                        <w:rPr>
                          <w:rFonts w:ascii="Arial" w:hAnsi="Arial" w:cs="Arial"/>
                          <w:noProof/>
                          <w:sz w:val="20"/>
                        </w:rPr>
                        <w:t xml:space="preserve">in the winter and brought back to school. In looking at the book they had used for the workshop, </w:t>
                      </w:r>
                      <w:r w:rsidR="007A34AC" w:rsidRPr="007A34AC">
                        <w:rPr>
                          <w:rFonts w:ascii="Arial" w:hAnsi="Arial" w:cs="Arial"/>
                          <w:noProof/>
                          <w:sz w:val="20"/>
                          <w:u w:val="single"/>
                        </w:rPr>
                        <w:t>About the Authors</w:t>
                      </w:r>
                      <w:r w:rsidR="007A34AC">
                        <w:rPr>
                          <w:rFonts w:ascii="Arial" w:hAnsi="Arial" w:cs="Arial"/>
                          <w:noProof/>
                          <w:sz w:val="20"/>
                        </w:rPr>
                        <w:t>, and asking our district literacy mentor for support, we</w:t>
                      </w:r>
                      <w:r w:rsidRPr="008A5550">
                        <w:rPr>
                          <w:rFonts w:ascii="Arial" w:hAnsi="Arial" w:cs="Arial"/>
                          <w:noProof/>
                          <w:sz w:val="20"/>
                        </w:rPr>
                        <w:t xml:space="preserve"> explored using books as a means of teaching wr</w:t>
                      </w:r>
                      <w:r>
                        <w:rPr>
                          <w:rFonts w:ascii="Arial" w:hAnsi="Arial" w:cs="Arial"/>
                          <w:noProof/>
                          <w:sz w:val="20"/>
                        </w:rPr>
                        <w:t>iting skills. The st</w:t>
                      </w:r>
                      <w:r w:rsidRPr="008A5550">
                        <w:rPr>
                          <w:rFonts w:ascii="Arial" w:hAnsi="Arial" w:cs="Arial"/>
                          <w:noProof/>
                          <w:sz w:val="20"/>
                        </w:rPr>
                        <w:t xml:space="preserve">udents loved this concept! They were so excited to become authors and </w:t>
                      </w:r>
                      <w:r>
                        <w:rPr>
                          <w:rFonts w:ascii="Arial" w:hAnsi="Arial" w:cs="Arial"/>
                          <w:noProof/>
                          <w:sz w:val="20"/>
                        </w:rPr>
                        <w:t>their enthusiasm for writing incre</w:t>
                      </w:r>
                      <w:r w:rsidR="0081757F">
                        <w:rPr>
                          <w:rFonts w:ascii="Arial" w:hAnsi="Arial" w:cs="Arial"/>
                          <w:noProof/>
                          <w:sz w:val="20"/>
                        </w:rPr>
                        <w:t xml:space="preserve">ased dramatically. Students looked at different authors and modelled their books on some of the ones they had read using their own areas of expertise to create books. Teachers then confer with the students to develop their writing skills according to their </w:t>
                      </w:r>
                      <w:r w:rsidR="00530335">
                        <w:rPr>
                          <w:rFonts w:ascii="Arial" w:hAnsi="Arial" w:cs="Arial"/>
                          <w:noProof/>
                          <w:sz w:val="20"/>
                        </w:rPr>
                        <w:t>individual needs</w:t>
                      </w:r>
                      <w:r w:rsidR="0081757F">
                        <w:rPr>
                          <w:rFonts w:ascii="Arial" w:hAnsi="Arial" w:cs="Arial"/>
                          <w:noProof/>
                          <w:sz w:val="20"/>
                        </w:rPr>
                        <w:t xml:space="preserve">.  </w:t>
                      </w:r>
                      <w:r w:rsidR="00530335">
                        <w:rPr>
                          <w:rFonts w:ascii="Arial" w:hAnsi="Arial" w:cs="Arial"/>
                          <w:noProof/>
                          <w:sz w:val="20"/>
                        </w:rPr>
                        <w:t xml:space="preserve">We are excited to see the engagement of students in their writing and will continue to explore using this </w:t>
                      </w:r>
                      <w:r w:rsidR="006A3243">
                        <w:rPr>
                          <w:rFonts w:ascii="Arial" w:hAnsi="Arial" w:cs="Arial"/>
                          <w:noProof/>
                          <w:sz w:val="20"/>
                        </w:rPr>
                        <w:t>strategy.</w:t>
                      </w:r>
                    </w:p>
                    <w:p w:rsidR="00E60120" w:rsidRDefault="00E60120" w:rsidP="008A5550">
                      <w:pPr>
                        <w:rPr>
                          <w:rFonts w:ascii="Arial" w:hAnsi="Arial" w:cs="Arial"/>
                          <w:noProof/>
                          <w:sz w:val="20"/>
                        </w:rPr>
                      </w:pPr>
                    </w:p>
                    <w:p w:rsidR="008A5550" w:rsidRDefault="00530335" w:rsidP="006A3243">
                      <w:pPr>
                        <w:jc w:val="center"/>
                        <w:rPr>
                          <w:rFonts w:ascii="Arial" w:hAnsi="Arial" w:cs="Arial"/>
                          <w:noProof/>
                          <w:sz w:val="20"/>
                        </w:rPr>
                      </w:pPr>
                      <w:r>
                        <w:rPr>
                          <w:noProof/>
                        </w:rPr>
                        <w:drawing>
                          <wp:inline distT="0" distB="0" distL="0" distR="0" wp14:anchorId="48D218CB" wp14:editId="7EFF3682">
                            <wp:extent cx="1090134" cy="1402080"/>
                            <wp:effectExtent l="0" t="0" r="0" b="7620"/>
                            <wp:docPr id="1" name="imgBlkFront" descr="https://images-na.ssl-images-amazon.com/images/I/51QWmwWCfZL._SX38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QWmwWCfZL._SX386_BO1,204,203,200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632" cy="1413009"/>
                                    </a:xfrm>
                                    <a:prstGeom prst="rect">
                                      <a:avLst/>
                                    </a:prstGeom>
                                    <a:noFill/>
                                    <a:ln>
                                      <a:noFill/>
                                    </a:ln>
                                  </pic:spPr>
                                </pic:pic>
                              </a:graphicData>
                            </a:graphic>
                          </wp:inline>
                        </w:drawing>
                      </w:r>
                    </w:p>
                    <w:p w:rsidR="00530335" w:rsidRPr="008A5550" w:rsidRDefault="00530335" w:rsidP="008A5550">
                      <w:pPr>
                        <w:rPr>
                          <w:rFonts w:ascii="Arial" w:hAnsi="Arial" w:cs="Arial"/>
                          <w:noProof/>
                          <w:sz w:val="20"/>
                        </w:rPr>
                      </w:pPr>
                    </w:p>
                  </w:txbxContent>
                </v:textbox>
                <w10:wrap anchorx="page" anchory="page"/>
              </v:shape>
            </w:pict>
          </mc:Fallback>
        </mc:AlternateContent>
      </w:r>
      <w:r w:rsidR="00BE6DFC">
        <w:rPr>
          <w:noProof/>
        </w:rPr>
        <mc:AlternateContent>
          <mc:Choice Requires="wps">
            <w:drawing>
              <wp:anchor distT="0" distB="0" distL="114300" distR="114300" simplePos="0" relativeHeight="251639808" behindDoc="0" locked="0" layoutInCell="1" allowOverlap="1" wp14:anchorId="486E1CF0" wp14:editId="4359118F">
                <wp:simplePos x="0" y="0"/>
                <wp:positionH relativeFrom="page">
                  <wp:posOffset>1910715</wp:posOffset>
                </wp:positionH>
                <wp:positionV relativeFrom="page">
                  <wp:posOffset>210820</wp:posOffset>
                </wp:positionV>
                <wp:extent cx="3670935" cy="412115"/>
                <wp:effectExtent l="0" t="0" r="5715" b="6985"/>
                <wp:wrapNone/>
                <wp:docPr id="1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7406A1" w:rsidRDefault="00F10C9E" w:rsidP="00D502D3">
                            <w:pPr>
                              <w:pStyle w:val="PageTitleNumber"/>
                              <w:rPr>
                                <w:color w:val="auto"/>
                              </w:rPr>
                            </w:pPr>
                            <w:r w:rsidRPr="007406A1">
                              <w:rPr>
                                <w:color w:val="auto"/>
                              </w:rPr>
                              <w:t>Burton School</w:t>
                            </w:r>
                            <w:r w:rsidR="008C7FE0" w:rsidRPr="007406A1">
                              <w:rPr>
                                <w:color w:val="auto"/>
                              </w:rPr>
                              <w:t xml:space="preserve"> Newsletter</w:t>
                            </w:r>
                            <w:r w:rsidR="005848F0" w:rsidRPr="007406A1">
                              <w:rPr>
                                <w:color w:val="auto"/>
                              </w:rPr>
                              <w:t xml:space="preserve">  </w:t>
                            </w:r>
                            <w:r w:rsidR="007406A1">
                              <w:rPr>
                                <w:color w:val="auto"/>
                              </w:rPr>
                              <w:t xml:space="preserve">  </w:t>
                            </w:r>
                            <w:r w:rsidR="005848F0" w:rsidRPr="007406A1">
                              <w:rPr>
                                <w:color w:val="auto"/>
                              </w:rPr>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6E1CF0" id="Text Box 125" o:spid="_x0000_s1043" type="#_x0000_t202" style="position:absolute;left:0;text-align:left;margin-left:150.45pt;margin-top:16.6pt;width:289.05pt;height:32.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DOtA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" filled="f" stroked="f">
                <v:textbox style="mso-fit-shape-to-text:t" inset="0,0,0,0">
                  <w:txbxContent>
                    <w:p w:rsidR="005B7866" w:rsidRPr="007406A1" w:rsidRDefault="00F10C9E" w:rsidP="00D502D3">
                      <w:pPr>
                        <w:pStyle w:val="PageTitleNumber"/>
                        <w:rPr>
                          <w:color w:val="auto"/>
                        </w:rPr>
                      </w:pPr>
                      <w:r w:rsidRPr="007406A1">
                        <w:rPr>
                          <w:color w:val="auto"/>
                        </w:rPr>
                        <w:t>Burton School</w:t>
                      </w:r>
                      <w:r w:rsidR="008C7FE0" w:rsidRPr="007406A1">
                        <w:rPr>
                          <w:color w:val="auto"/>
                        </w:rPr>
                        <w:t xml:space="preserve"> Newsletter</w:t>
                      </w:r>
                      <w:r w:rsidR="005848F0" w:rsidRPr="007406A1">
                        <w:rPr>
                          <w:color w:val="auto"/>
                        </w:rPr>
                        <w:t xml:space="preserve">  </w:t>
                      </w:r>
                      <w:r w:rsidR="007406A1">
                        <w:rPr>
                          <w:color w:val="auto"/>
                        </w:rPr>
                        <w:t xml:space="preserve">  </w:t>
                      </w:r>
                      <w:r w:rsidR="005848F0" w:rsidRPr="007406A1">
                        <w:rPr>
                          <w:color w:val="auto"/>
                        </w:rPr>
                        <w:t xml:space="preserve"> Page 2</w:t>
                      </w:r>
                    </w:p>
                  </w:txbxContent>
                </v:textbox>
                <w10:wrap anchorx="page" anchory="page"/>
              </v:shape>
            </w:pict>
          </mc:Fallback>
        </mc:AlternateContent>
      </w:r>
      <w:r w:rsidR="00BE6DFC">
        <w:rPr>
          <w:noProof/>
        </w:rPr>
        <mc:AlternateContent>
          <mc:Choice Requires="wps">
            <w:drawing>
              <wp:anchor distT="0" distB="0" distL="114300" distR="114300" simplePos="0" relativeHeight="251663360" behindDoc="1" locked="0" layoutInCell="1" allowOverlap="1" wp14:anchorId="4B0363C7" wp14:editId="5C17B869">
                <wp:simplePos x="0" y="0"/>
                <wp:positionH relativeFrom="page">
                  <wp:posOffset>523875</wp:posOffset>
                </wp:positionH>
                <wp:positionV relativeFrom="page">
                  <wp:posOffset>1466850</wp:posOffset>
                </wp:positionV>
                <wp:extent cx="3133725" cy="7875270"/>
                <wp:effectExtent l="0" t="0" r="9525" b="11430"/>
                <wp:wrapNone/>
                <wp:docPr id="2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87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19A" w:rsidRDefault="00C5719A"/>
                          <w:p w:rsidR="00C5719A" w:rsidRDefault="00C5719A"/>
                          <w:p w:rsidR="00C5719A" w:rsidRDefault="00C571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363C7" id="Text Box 292" o:spid="_x0000_s1044" type="#_x0000_t202" style="position:absolute;left:0;text-align:left;margin-left:41.25pt;margin-top:115.5pt;width:246.75pt;height:620.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" filled="f" stroked="f">
                <v:textbox inset="0,0,0,0">
                  <w:txbxContent>
                    <w:p w:rsidR="00C5719A" w:rsidRDefault="00C5719A"/>
                    <w:p w:rsidR="00C5719A" w:rsidRDefault="00C5719A"/>
                    <w:p w:rsidR="00C5719A" w:rsidRDefault="00C5719A"/>
                  </w:txbxContent>
                </v:textbox>
                <w10:wrap anchorx="page" anchory="page"/>
              </v:shape>
            </w:pict>
          </mc:Fallback>
        </mc:AlternateContent>
      </w:r>
      <w:r w:rsidR="00BE6DFC">
        <w:rPr>
          <w:noProof/>
        </w:rPr>
        <mc:AlternateContent>
          <mc:Choice Requires="wps">
            <w:drawing>
              <wp:anchor distT="0" distB="0" distL="114300" distR="114300" simplePos="0" relativeHeight="251670528" behindDoc="0" locked="0" layoutInCell="1" allowOverlap="1" wp14:anchorId="150A7C4C" wp14:editId="4E4F3584">
                <wp:simplePos x="0" y="0"/>
                <wp:positionH relativeFrom="page">
                  <wp:posOffset>4000500</wp:posOffset>
                </wp:positionH>
                <wp:positionV relativeFrom="page">
                  <wp:posOffset>7172960</wp:posOffset>
                </wp:positionV>
                <wp:extent cx="2971800" cy="45085"/>
                <wp:effectExtent l="0" t="0" r="0" b="12065"/>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EB10EA" w:rsidP="00F575C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A7C4C" id="Text Box 403" o:spid="_x0000_s1045" type="#_x0000_t202" style="position:absolute;left:0;text-align:left;margin-left:315pt;margin-top:564.8pt;width:234pt;height:3.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m+s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" filled="f" stroked="f">
                <v:textbox inset="0,0,0,0">
                  <w:txbxContent>
                    <w:p w:rsidR="00EB10EA" w:rsidRPr="00456E19" w:rsidRDefault="00EB10EA" w:rsidP="00F575C2">
                      <w:pPr>
                        <w:pStyle w:val="Heading4"/>
                      </w:pPr>
                    </w:p>
                  </w:txbxContent>
                </v:textbox>
                <w10:wrap anchorx="page" anchory="page"/>
              </v:shape>
            </w:pict>
          </mc:Fallback>
        </mc:AlternateContent>
      </w:r>
      <w:r w:rsidR="00BE6DFC">
        <w:rPr>
          <w:noProof/>
        </w:rPr>
        <mc:AlternateContent>
          <mc:Choice Requires="wps">
            <w:drawing>
              <wp:anchor distT="0" distB="0" distL="114300" distR="114300" simplePos="0" relativeHeight="251642880" behindDoc="0" locked="0" layoutInCell="1" allowOverlap="1" wp14:anchorId="4FC4F4D9" wp14:editId="51F21840">
                <wp:simplePos x="0" y="0"/>
                <wp:positionH relativeFrom="page">
                  <wp:posOffset>2540000</wp:posOffset>
                </wp:positionH>
                <wp:positionV relativeFrom="page">
                  <wp:posOffset>1231900</wp:posOffset>
                </wp:positionV>
                <wp:extent cx="91440" cy="91440"/>
                <wp:effectExtent l="0" t="0" r="0" b="0"/>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F4D9" id="Text Box 152" o:spid="_x0000_s1046"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SK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uSZKpC7aiegD9&#10;SgEKAy3CCASjEfIHRgOMkwyr73siKUbtBw49YGbPZMjJ2E4G4SW4Zlhj5My1djNq30u2awDZdRkX&#10;19AnNbMqNg3lo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LhM9Iq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43904" behindDoc="0" locked="0" layoutInCell="1" allowOverlap="1" wp14:anchorId="4F992CE9" wp14:editId="425CC26F">
                <wp:simplePos x="0" y="0"/>
                <wp:positionH relativeFrom="page">
                  <wp:posOffset>2552700</wp:posOffset>
                </wp:positionH>
                <wp:positionV relativeFrom="page">
                  <wp:posOffset>4457700</wp:posOffset>
                </wp:positionV>
                <wp:extent cx="91440" cy="91440"/>
                <wp:effectExtent l="0" t="0" r="0" b="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92CE9" id="Text Box 156" o:spid="_x0000_s1047"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vU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Hur1L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44928" behindDoc="0" locked="0" layoutInCell="1" allowOverlap="1" wp14:anchorId="7B9BE35A" wp14:editId="266DFB64">
                <wp:simplePos x="0" y="0"/>
                <wp:positionH relativeFrom="page">
                  <wp:posOffset>2552700</wp:posOffset>
                </wp:positionH>
                <wp:positionV relativeFrom="page">
                  <wp:posOffset>7670800</wp:posOffset>
                </wp:positionV>
                <wp:extent cx="91440" cy="91440"/>
                <wp:effectExtent l="0" t="0" r="0" b="0"/>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BE35A" id="Text Box 160" o:spid="_x0000_s1048"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asQ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qrGfa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45952" behindDoc="0" locked="0" layoutInCell="1" allowOverlap="1" wp14:anchorId="6452035E" wp14:editId="39581766">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035E" id="Text Box 164" o:spid="_x0000_s1049"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4Z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aJEmmLtjI+h70&#10;qyQoDLQIIxCMVqofGI0wTnKsv++oYhh1HwT0gJ09k6EmYzMZVFTgmmODkTdXxs+o3aD4tgVk32VC&#10;XkGfNNyp2DaUjwIo2AWMCEfmcZzZGXS6dreeh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zjuGb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46976" behindDoc="0" locked="0" layoutInCell="1" allowOverlap="1" wp14:anchorId="03866D43" wp14:editId="571A6893">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66D43" id="Text Box 168" o:spid="_x0000_s1050"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e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udQvY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RJdTl2wE9UD&#10;6FcKUBhoEUYgGI2Q3zEaYJxkWH07EEkxat9z6AEzeyZDTsZuMggvwTXDGiNnbrSbUYdesn0DyK7L&#10;uFhBn9TMqtg0lIsCKJgFjAhL5nGcmRl0vra3nobu8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Cpir96zAgAAvAUAAA4A&#10;AAAAAAAAAAAAAAAALgIAAGRycy9lMm9Eb2MueG1sUEsBAi0AFAAGAAgAAAAhAED13ezcAAAACgEA&#10;AA8AAAAAAAAAAAAAAAAADQ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48000" behindDoc="0" locked="0" layoutInCell="1" allowOverlap="1" wp14:anchorId="2B2AA2F3" wp14:editId="1DBA0C10">
                <wp:simplePos x="0" y="0"/>
                <wp:positionH relativeFrom="page">
                  <wp:posOffset>2540000</wp:posOffset>
                </wp:positionH>
                <wp:positionV relativeFrom="page">
                  <wp:posOffset>1051560</wp:posOffset>
                </wp:positionV>
                <wp:extent cx="91440" cy="91440"/>
                <wp:effectExtent l="0" t="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AA2F3" id="Text Box 172" o:spid="_x0000_s1051"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I9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bbSPb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49024" behindDoc="0" locked="0" layoutInCell="1" allowOverlap="1" wp14:anchorId="056D75BE" wp14:editId="534AA8C7">
                <wp:simplePos x="0" y="0"/>
                <wp:positionH relativeFrom="page">
                  <wp:posOffset>2517140</wp:posOffset>
                </wp:positionH>
                <wp:positionV relativeFrom="page">
                  <wp:posOffset>4051300</wp:posOffset>
                </wp:positionV>
                <wp:extent cx="91440" cy="91440"/>
                <wp:effectExtent l="0" t="0" r="0" b="0"/>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75BE" id="Text Box 176" o:spid="_x0000_s1052"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3Rtj+xAgAAvA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50048" behindDoc="0" locked="0" layoutInCell="1" allowOverlap="1" wp14:anchorId="7239C151" wp14:editId="2CBA3743">
                <wp:simplePos x="0" y="0"/>
                <wp:positionH relativeFrom="page">
                  <wp:posOffset>2527300</wp:posOffset>
                </wp:positionH>
                <wp:positionV relativeFrom="page">
                  <wp:posOffset>6934200</wp:posOffset>
                </wp:positionV>
                <wp:extent cx="91440" cy="91440"/>
                <wp:effectExtent l="0" t="0" r="0" b="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9C151" id="Text Box 180" o:spid="_x0000_s1053"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DS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aDm/gq2o70G/&#10;UoDCQIswAsFohfyB0QjjJMfq+55IilH3gcMbABc9G3I2trNBeAWhOdYYOXOt3YzaD5LtWkB2r4yL&#10;K3gnDbMqNg/KZQEUzAJGhCXzOM7MDDpd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fSRg0r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51072" behindDoc="0" locked="0" layoutInCell="1" allowOverlap="1" wp14:anchorId="7EE6E279" wp14:editId="7A8B33B0">
                <wp:simplePos x="0" y="0"/>
                <wp:positionH relativeFrom="page">
                  <wp:posOffset>546100</wp:posOffset>
                </wp:positionH>
                <wp:positionV relativeFrom="page">
                  <wp:posOffset>1244600</wp:posOffset>
                </wp:positionV>
                <wp:extent cx="91440" cy="91440"/>
                <wp:effectExtent l="0" t="0" r="0"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6E279" id="Text Box 184" o:spid="_x0000_s1054"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QrsgIAALs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ud0K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52096" behindDoc="0" locked="0" layoutInCell="1" allowOverlap="1" wp14:anchorId="494AF154" wp14:editId="5B19103C">
                <wp:simplePos x="0" y="0"/>
                <wp:positionH relativeFrom="page">
                  <wp:posOffset>535940</wp:posOffset>
                </wp:positionH>
                <wp:positionV relativeFrom="page">
                  <wp:posOffset>5547360</wp:posOffset>
                </wp:positionV>
                <wp:extent cx="91440" cy="91440"/>
                <wp:effectExtent l="0" t="0" r="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F154" id="Text Box 188" o:spid="_x0000_s1055"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a1sA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DWMba1sAIAALsFAAAOAAAA&#10;AAAAAAAAAAAAAC4CAABkcnMvZTJvRG9jLnhtbFBLAQItABQABgAIAAAAIQCw+Axe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53120" behindDoc="0" locked="0" layoutInCell="1" allowOverlap="1" wp14:anchorId="6B90BD23" wp14:editId="2AB4E4C6">
                <wp:simplePos x="0" y="0"/>
                <wp:positionH relativeFrom="page">
                  <wp:posOffset>2540000</wp:posOffset>
                </wp:positionH>
                <wp:positionV relativeFrom="page">
                  <wp:posOffset>279400</wp:posOffset>
                </wp:positionV>
                <wp:extent cx="91440" cy="91440"/>
                <wp:effectExtent l="0" t="0" r="0" b="0"/>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0BD23" id="Text Box 220" o:spid="_x0000_s1056"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u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UTK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uQZbsL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54144" behindDoc="0" locked="0" layoutInCell="1" allowOverlap="1" wp14:anchorId="78B9398C" wp14:editId="74E1A3D8">
                <wp:simplePos x="0" y="0"/>
                <wp:positionH relativeFrom="page">
                  <wp:posOffset>2552700</wp:posOffset>
                </wp:positionH>
                <wp:positionV relativeFrom="page">
                  <wp:posOffset>2715260</wp:posOffset>
                </wp:positionV>
                <wp:extent cx="91440" cy="91440"/>
                <wp:effectExtent l="0" t="0" r="0" b="0"/>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398C" id="Text Box 224" o:spid="_x0000_s1057"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5K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C2gfk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BE6DFC">
        <w:rPr>
          <w:noProof/>
        </w:rPr>
        <mc:AlternateContent>
          <mc:Choice Requires="wps">
            <w:drawing>
              <wp:anchor distT="0" distB="0" distL="114300" distR="114300" simplePos="0" relativeHeight="251655168" behindDoc="0" locked="0" layoutInCell="1" allowOverlap="1" wp14:anchorId="0F579C91" wp14:editId="2F1E2D56">
                <wp:simplePos x="0" y="0"/>
                <wp:positionH relativeFrom="page">
                  <wp:posOffset>2565400</wp:posOffset>
                </wp:positionH>
                <wp:positionV relativeFrom="page">
                  <wp:posOffset>4597400</wp:posOffset>
                </wp:positionV>
                <wp:extent cx="91440" cy="91440"/>
                <wp:effectExtent l="0" t="0" r="0"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9C91" id="Text Box 228" o:spid="_x0000_s1058"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9Y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FbWT1i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RPr="002E1DC2" w:rsidSect="00DC6F77">
      <w:pgSz w:w="12240" w:h="15840" w:code="1"/>
      <w:pgMar w:top="900" w:right="1800" w:bottom="0" w:left="180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70" w:rsidRDefault="00E95570">
      <w:r>
        <w:separator/>
      </w:r>
    </w:p>
  </w:endnote>
  <w:endnote w:type="continuationSeparator" w:id="0">
    <w:p w:rsidR="00E95570" w:rsidRDefault="00E9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70" w:rsidRDefault="00E95570">
      <w:r>
        <w:separator/>
      </w:r>
    </w:p>
  </w:footnote>
  <w:footnote w:type="continuationSeparator" w:id="0">
    <w:p w:rsidR="00E95570" w:rsidRDefault="00E9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7CC"/>
    <w:multiLevelType w:val="hybridMultilevel"/>
    <w:tmpl w:val="B43608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2755F"/>
    <w:multiLevelType w:val="hybridMultilevel"/>
    <w:tmpl w:val="A7BC5D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8507B"/>
    <w:multiLevelType w:val="hybridMultilevel"/>
    <w:tmpl w:val="67CA09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B4DA6"/>
    <w:multiLevelType w:val="hybridMultilevel"/>
    <w:tmpl w:val="43C40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31D"/>
    <w:multiLevelType w:val="hybridMultilevel"/>
    <w:tmpl w:val="D4BEF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24FB3"/>
    <w:multiLevelType w:val="hybridMultilevel"/>
    <w:tmpl w:val="7B36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A0C04"/>
    <w:multiLevelType w:val="hybridMultilevel"/>
    <w:tmpl w:val="492C8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60FC"/>
    <w:multiLevelType w:val="hybridMultilevel"/>
    <w:tmpl w:val="BD5AA7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84F1A"/>
    <w:multiLevelType w:val="hybridMultilevel"/>
    <w:tmpl w:val="AF0CD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81A64"/>
    <w:multiLevelType w:val="hybridMultilevel"/>
    <w:tmpl w:val="87F2C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22606"/>
    <w:multiLevelType w:val="hybridMultilevel"/>
    <w:tmpl w:val="D0D86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D3717"/>
    <w:multiLevelType w:val="hybridMultilevel"/>
    <w:tmpl w:val="78B401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A4339"/>
    <w:multiLevelType w:val="hybridMultilevel"/>
    <w:tmpl w:val="8648E4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021BB"/>
    <w:multiLevelType w:val="hybridMultilevel"/>
    <w:tmpl w:val="6CEAD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C6C10"/>
    <w:multiLevelType w:val="hybridMultilevel"/>
    <w:tmpl w:val="DD78CB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211536"/>
    <w:multiLevelType w:val="hybridMultilevel"/>
    <w:tmpl w:val="C22EE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C38A8"/>
    <w:multiLevelType w:val="hybridMultilevel"/>
    <w:tmpl w:val="63E00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C33ED"/>
    <w:multiLevelType w:val="hybridMultilevel"/>
    <w:tmpl w:val="8E4ECC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A449D"/>
    <w:multiLevelType w:val="hybridMultilevel"/>
    <w:tmpl w:val="F4FE3E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81C60"/>
    <w:multiLevelType w:val="hybridMultilevel"/>
    <w:tmpl w:val="9146D28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7E0C65"/>
    <w:multiLevelType w:val="hybridMultilevel"/>
    <w:tmpl w:val="5AFA9F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
  </w:num>
  <w:num w:numId="4">
    <w:abstractNumId w:val="9"/>
  </w:num>
  <w:num w:numId="5">
    <w:abstractNumId w:val="11"/>
  </w:num>
  <w:num w:numId="6">
    <w:abstractNumId w:val="12"/>
  </w:num>
  <w:num w:numId="7">
    <w:abstractNumId w:val="2"/>
  </w:num>
  <w:num w:numId="8">
    <w:abstractNumId w:val="7"/>
  </w:num>
  <w:num w:numId="9">
    <w:abstractNumId w:val="16"/>
  </w:num>
  <w:num w:numId="10">
    <w:abstractNumId w:val="10"/>
  </w:num>
  <w:num w:numId="11">
    <w:abstractNumId w:val="14"/>
  </w:num>
  <w:num w:numId="12">
    <w:abstractNumId w:val="0"/>
  </w:num>
  <w:num w:numId="13">
    <w:abstractNumId w:val="5"/>
  </w:num>
  <w:num w:numId="14">
    <w:abstractNumId w:val="18"/>
  </w:num>
  <w:num w:numId="15">
    <w:abstractNumId w:val="4"/>
  </w:num>
  <w:num w:numId="16">
    <w:abstractNumId w:val="6"/>
  </w:num>
  <w:num w:numId="17">
    <w:abstractNumId w:val="20"/>
  </w:num>
  <w:num w:numId="18">
    <w:abstractNumId w:val="8"/>
  </w:num>
  <w:num w:numId="19">
    <w:abstractNumId w:val="22"/>
  </w:num>
  <w:num w:numId="20">
    <w:abstractNumId w:val="17"/>
  </w:num>
  <w:num w:numId="21">
    <w:abstractNumId w:val="13"/>
  </w:num>
  <w:num w:numId="22">
    <w:abstractNumId w:val="15"/>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3D"/>
    <w:rsid w:val="00003159"/>
    <w:rsid w:val="0001044B"/>
    <w:rsid w:val="0001789D"/>
    <w:rsid w:val="00023852"/>
    <w:rsid w:val="00023A9C"/>
    <w:rsid w:val="00030B3A"/>
    <w:rsid w:val="00032922"/>
    <w:rsid w:val="0005399F"/>
    <w:rsid w:val="00056374"/>
    <w:rsid w:val="00071F17"/>
    <w:rsid w:val="0008230C"/>
    <w:rsid w:val="000877A4"/>
    <w:rsid w:val="000A561B"/>
    <w:rsid w:val="000C2ED6"/>
    <w:rsid w:val="000D5D3D"/>
    <w:rsid w:val="000E31AC"/>
    <w:rsid w:val="000E32BD"/>
    <w:rsid w:val="000F6884"/>
    <w:rsid w:val="00123F3D"/>
    <w:rsid w:val="00124A96"/>
    <w:rsid w:val="00135528"/>
    <w:rsid w:val="001420AB"/>
    <w:rsid w:val="00144343"/>
    <w:rsid w:val="0014699E"/>
    <w:rsid w:val="00161912"/>
    <w:rsid w:val="00164D3F"/>
    <w:rsid w:val="001711FF"/>
    <w:rsid w:val="00174844"/>
    <w:rsid w:val="0017576F"/>
    <w:rsid w:val="001844BF"/>
    <w:rsid w:val="00184C67"/>
    <w:rsid w:val="001862F6"/>
    <w:rsid w:val="00187C42"/>
    <w:rsid w:val="00190D60"/>
    <w:rsid w:val="00194765"/>
    <w:rsid w:val="00194AD3"/>
    <w:rsid w:val="0019654A"/>
    <w:rsid w:val="001A2B09"/>
    <w:rsid w:val="001A3022"/>
    <w:rsid w:val="001B1F5D"/>
    <w:rsid w:val="001B32F2"/>
    <w:rsid w:val="001C2863"/>
    <w:rsid w:val="001C3E6B"/>
    <w:rsid w:val="001C5E53"/>
    <w:rsid w:val="001D56E6"/>
    <w:rsid w:val="001E5185"/>
    <w:rsid w:val="001F1679"/>
    <w:rsid w:val="001F5E64"/>
    <w:rsid w:val="00210716"/>
    <w:rsid w:val="00210AF6"/>
    <w:rsid w:val="00213DB3"/>
    <w:rsid w:val="00215570"/>
    <w:rsid w:val="0021634C"/>
    <w:rsid w:val="00222136"/>
    <w:rsid w:val="00223940"/>
    <w:rsid w:val="002253FA"/>
    <w:rsid w:val="00236358"/>
    <w:rsid w:val="00236FD0"/>
    <w:rsid w:val="00246E98"/>
    <w:rsid w:val="00284F12"/>
    <w:rsid w:val="002953FD"/>
    <w:rsid w:val="002B0F1E"/>
    <w:rsid w:val="002B1E02"/>
    <w:rsid w:val="002B6AB5"/>
    <w:rsid w:val="002C08BC"/>
    <w:rsid w:val="002C35F7"/>
    <w:rsid w:val="002C47B0"/>
    <w:rsid w:val="002C6BBA"/>
    <w:rsid w:val="002D0B46"/>
    <w:rsid w:val="002D1135"/>
    <w:rsid w:val="002D2D8A"/>
    <w:rsid w:val="002E1DC2"/>
    <w:rsid w:val="002F0AEB"/>
    <w:rsid w:val="002F314F"/>
    <w:rsid w:val="002F3577"/>
    <w:rsid w:val="003258BE"/>
    <w:rsid w:val="0033356B"/>
    <w:rsid w:val="00350640"/>
    <w:rsid w:val="00370669"/>
    <w:rsid w:val="003743CF"/>
    <w:rsid w:val="003763D1"/>
    <w:rsid w:val="00380B5D"/>
    <w:rsid w:val="00380C9F"/>
    <w:rsid w:val="00390301"/>
    <w:rsid w:val="00394ED5"/>
    <w:rsid w:val="003A27CB"/>
    <w:rsid w:val="003A44AF"/>
    <w:rsid w:val="003B7587"/>
    <w:rsid w:val="003C1C93"/>
    <w:rsid w:val="003C2170"/>
    <w:rsid w:val="003C3EAE"/>
    <w:rsid w:val="003C6517"/>
    <w:rsid w:val="003C7809"/>
    <w:rsid w:val="003D446D"/>
    <w:rsid w:val="003D5595"/>
    <w:rsid w:val="003E0B50"/>
    <w:rsid w:val="003E2450"/>
    <w:rsid w:val="003E5630"/>
    <w:rsid w:val="003F7AF8"/>
    <w:rsid w:val="003F7E57"/>
    <w:rsid w:val="00404069"/>
    <w:rsid w:val="004203BE"/>
    <w:rsid w:val="00430FA7"/>
    <w:rsid w:val="004349FB"/>
    <w:rsid w:val="00440A3C"/>
    <w:rsid w:val="00441882"/>
    <w:rsid w:val="00447403"/>
    <w:rsid w:val="00452CF9"/>
    <w:rsid w:val="00453D3E"/>
    <w:rsid w:val="00456E19"/>
    <w:rsid w:val="00460750"/>
    <w:rsid w:val="00461F44"/>
    <w:rsid w:val="004629DF"/>
    <w:rsid w:val="0048007A"/>
    <w:rsid w:val="004A2DAE"/>
    <w:rsid w:val="004B2483"/>
    <w:rsid w:val="004B2E97"/>
    <w:rsid w:val="004B3FAD"/>
    <w:rsid w:val="004C094F"/>
    <w:rsid w:val="004C1FC0"/>
    <w:rsid w:val="004C787F"/>
    <w:rsid w:val="004D52B7"/>
    <w:rsid w:val="004F3C7D"/>
    <w:rsid w:val="00516F08"/>
    <w:rsid w:val="00523ABD"/>
    <w:rsid w:val="00524BBD"/>
    <w:rsid w:val="00530335"/>
    <w:rsid w:val="00530AF1"/>
    <w:rsid w:val="00537A88"/>
    <w:rsid w:val="005506E3"/>
    <w:rsid w:val="005577F7"/>
    <w:rsid w:val="005848F0"/>
    <w:rsid w:val="005851CE"/>
    <w:rsid w:val="00592E64"/>
    <w:rsid w:val="00593D63"/>
    <w:rsid w:val="0059690B"/>
    <w:rsid w:val="00596CA1"/>
    <w:rsid w:val="005B35A5"/>
    <w:rsid w:val="005B4F56"/>
    <w:rsid w:val="005B6055"/>
    <w:rsid w:val="005B7866"/>
    <w:rsid w:val="005D5578"/>
    <w:rsid w:val="005D7D86"/>
    <w:rsid w:val="005E57A2"/>
    <w:rsid w:val="005E601C"/>
    <w:rsid w:val="005F68D9"/>
    <w:rsid w:val="006016FF"/>
    <w:rsid w:val="00605769"/>
    <w:rsid w:val="00640E69"/>
    <w:rsid w:val="006426A1"/>
    <w:rsid w:val="00645680"/>
    <w:rsid w:val="00647FE7"/>
    <w:rsid w:val="00651F9C"/>
    <w:rsid w:val="006541A3"/>
    <w:rsid w:val="00663420"/>
    <w:rsid w:val="00681C27"/>
    <w:rsid w:val="00683333"/>
    <w:rsid w:val="00685F8D"/>
    <w:rsid w:val="006A0A28"/>
    <w:rsid w:val="006A3243"/>
    <w:rsid w:val="006A5FEB"/>
    <w:rsid w:val="006A65B0"/>
    <w:rsid w:val="006B1D7D"/>
    <w:rsid w:val="006B22CB"/>
    <w:rsid w:val="006C42A5"/>
    <w:rsid w:val="006D28D1"/>
    <w:rsid w:val="006D4697"/>
    <w:rsid w:val="006D64B2"/>
    <w:rsid w:val="006D744A"/>
    <w:rsid w:val="006E1A7D"/>
    <w:rsid w:val="006E29F9"/>
    <w:rsid w:val="006F69EC"/>
    <w:rsid w:val="006F7AFC"/>
    <w:rsid w:val="00701254"/>
    <w:rsid w:val="00702CB1"/>
    <w:rsid w:val="007041E4"/>
    <w:rsid w:val="0070786F"/>
    <w:rsid w:val="00713F30"/>
    <w:rsid w:val="007177B1"/>
    <w:rsid w:val="00730D8F"/>
    <w:rsid w:val="00733748"/>
    <w:rsid w:val="007406A1"/>
    <w:rsid w:val="00740AF0"/>
    <w:rsid w:val="00742189"/>
    <w:rsid w:val="00754090"/>
    <w:rsid w:val="007568C8"/>
    <w:rsid w:val="00757DBE"/>
    <w:rsid w:val="007601E3"/>
    <w:rsid w:val="00765BDD"/>
    <w:rsid w:val="00780BA2"/>
    <w:rsid w:val="00782EB2"/>
    <w:rsid w:val="00787C77"/>
    <w:rsid w:val="007A140F"/>
    <w:rsid w:val="007A34AC"/>
    <w:rsid w:val="007A4C2C"/>
    <w:rsid w:val="007A6666"/>
    <w:rsid w:val="007B2BC2"/>
    <w:rsid w:val="007B3172"/>
    <w:rsid w:val="007D138D"/>
    <w:rsid w:val="007D50B1"/>
    <w:rsid w:val="007D7F35"/>
    <w:rsid w:val="007E564E"/>
    <w:rsid w:val="007F0D25"/>
    <w:rsid w:val="007F360F"/>
    <w:rsid w:val="007F36CE"/>
    <w:rsid w:val="007F3FA8"/>
    <w:rsid w:val="008042A1"/>
    <w:rsid w:val="00805DBA"/>
    <w:rsid w:val="0081757F"/>
    <w:rsid w:val="0082151A"/>
    <w:rsid w:val="00824133"/>
    <w:rsid w:val="00824B9D"/>
    <w:rsid w:val="0083109A"/>
    <w:rsid w:val="00834FBC"/>
    <w:rsid w:val="00835E85"/>
    <w:rsid w:val="00841065"/>
    <w:rsid w:val="0084273F"/>
    <w:rsid w:val="00843EB6"/>
    <w:rsid w:val="008456E2"/>
    <w:rsid w:val="00851A42"/>
    <w:rsid w:val="00852988"/>
    <w:rsid w:val="008642F2"/>
    <w:rsid w:val="0086468E"/>
    <w:rsid w:val="00872049"/>
    <w:rsid w:val="00876F59"/>
    <w:rsid w:val="00880D56"/>
    <w:rsid w:val="00886873"/>
    <w:rsid w:val="00892B10"/>
    <w:rsid w:val="008A0005"/>
    <w:rsid w:val="008A5550"/>
    <w:rsid w:val="008B536F"/>
    <w:rsid w:val="008B7FA0"/>
    <w:rsid w:val="008C106D"/>
    <w:rsid w:val="008C7FE0"/>
    <w:rsid w:val="008D21C3"/>
    <w:rsid w:val="008D5A62"/>
    <w:rsid w:val="008D6C7D"/>
    <w:rsid w:val="008E02B2"/>
    <w:rsid w:val="008E6B59"/>
    <w:rsid w:val="008E6C79"/>
    <w:rsid w:val="008F66E7"/>
    <w:rsid w:val="0091225B"/>
    <w:rsid w:val="00912571"/>
    <w:rsid w:val="009156E0"/>
    <w:rsid w:val="00925343"/>
    <w:rsid w:val="00940F18"/>
    <w:rsid w:val="0094155C"/>
    <w:rsid w:val="009429B8"/>
    <w:rsid w:val="009432A8"/>
    <w:rsid w:val="00944813"/>
    <w:rsid w:val="00946369"/>
    <w:rsid w:val="0095567F"/>
    <w:rsid w:val="00983828"/>
    <w:rsid w:val="009916DB"/>
    <w:rsid w:val="00992FBB"/>
    <w:rsid w:val="009968A8"/>
    <w:rsid w:val="009A0FE2"/>
    <w:rsid w:val="009A25D8"/>
    <w:rsid w:val="009A266F"/>
    <w:rsid w:val="009A4805"/>
    <w:rsid w:val="009B5688"/>
    <w:rsid w:val="009C438E"/>
    <w:rsid w:val="009D0AC4"/>
    <w:rsid w:val="009D6665"/>
    <w:rsid w:val="009E08FE"/>
    <w:rsid w:val="009E4798"/>
    <w:rsid w:val="009F08D6"/>
    <w:rsid w:val="009F2C50"/>
    <w:rsid w:val="009F2CA4"/>
    <w:rsid w:val="009F4E96"/>
    <w:rsid w:val="009F6013"/>
    <w:rsid w:val="00A01F2D"/>
    <w:rsid w:val="00A06D7E"/>
    <w:rsid w:val="00A2332E"/>
    <w:rsid w:val="00A3453A"/>
    <w:rsid w:val="00A42AC2"/>
    <w:rsid w:val="00A430BD"/>
    <w:rsid w:val="00A432E6"/>
    <w:rsid w:val="00A53AE8"/>
    <w:rsid w:val="00A72C57"/>
    <w:rsid w:val="00A7369D"/>
    <w:rsid w:val="00A7440D"/>
    <w:rsid w:val="00A83C22"/>
    <w:rsid w:val="00A842F7"/>
    <w:rsid w:val="00A843A1"/>
    <w:rsid w:val="00A9094F"/>
    <w:rsid w:val="00AA15E6"/>
    <w:rsid w:val="00AB1DC9"/>
    <w:rsid w:val="00AB49F2"/>
    <w:rsid w:val="00AB5071"/>
    <w:rsid w:val="00AC3FF1"/>
    <w:rsid w:val="00AD148A"/>
    <w:rsid w:val="00AD6055"/>
    <w:rsid w:val="00AE5663"/>
    <w:rsid w:val="00AF2EC6"/>
    <w:rsid w:val="00B00C94"/>
    <w:rsid w:val="00B01D08"/>
    <w:rsid w:val="00B0263C"/>
    <w:rsid w:val="00B11F71"/>
    <w:rsid w:val="00B146E9"/>
    <w:rsid w:val="00B449D0"/>
    <w:rsid w:val="00B5465A"/>
    <w:rsid w:val="00B5565D"/>
    <w:rsid w:val="00B55990"/>
    <w:rsid w:val="00B62ACF"/>
    <w:rsid w:val="00B71E36"/>
    <w:rsid w:val="00B734D4"/>
    <w:rsid w:val="00B75E11"/>
    <w:rsid w:val="00B8594D"/>
    <w:rsid w:val="00B87FC2"/>
    <w:rsid w:val="00B92942"/>
    <w:rsid w:val="00B96425"/>
    <w:rsid w:val="00BA396A"/>
    <w:rsid w:val="00BA7E32"/>
    <w:rsid w:val="00BB757B"/>
    <w:rsid w:val="00BD1DAC"/>
    <w:rsid w:val="00BD37F9"/>
    <w:rsid w:val="00BE4447"/>
    <w:rsid w:val="00BE49C2"/>
    <w:rsid w:val="00BE4A9F"/>
    <w:rsid w:val="00BE5E68"/>
    <w:rsid w:val="00BE6DFC"/>
    <w:rsid w:val="00BF2570"/>
    <w:rsid w:val="00BF4D77"/>
    <w:rsid w:val="00BF5602"/>
    <w:rsid w:val="00BF7D08"/>
    <w:rsid w:val="00C00819"/>
    <w:rsid w:val="00C03035"/>
    <w:rsid w:val="00C064BA"/>
    <w:rsid w:val="00C1656B"/>
    <w:rsid w:val="00C16896"/>
    <w:rsid w:val="00C26529"/>
    <w:rsid w:val="00C33E2C"/>
    <w:rsid w:val="00C446BE"/>
    <w:rsid w:val="00C51403"/>
    <w:rsid w:val="00C54BC7"/>
    <w:rsid w:val="00C55100"/>
    <w:rsid w:val="00C55FAA"/>
    <w:rsid w:val="00C5719A"/>
    <w:rsid w:val="00C6248F"/>
    <w:rsid w:val="00C65B49"/>
    <w:rsid w:val="00C80EC0"/>
    <w:rsid w:val="00C83579"/>
    <w:rsid w:val="00C853EE"/>
    <w:rsid w:val="00C87084"/>
    <w:rsid w:val="00C94628"/>
    <w:rsid w:val="00C953BD"/>
    <w:rsid w:val="00C97612"/>
    <w:rsid w:val="00CB0B1A"/>
    <w:rsid w:val="00CB1234"/>
    <w:rsid w:val="00CB59AA"/>
    <w:rsid w:val="00CB7CA8"/>
    <w:rsid w:val="00CC23B2"/>
    <w:rsid w:val="00CC3F51"/>
    <w:rsid w:val="00CD0873"/>
    <w:rsid w:val="00CD4651"/>
    <w:rsid w:val="00CE2734"/>
    <w:rsid w:val="00CE470C"/>
    <w:rsid w:val="00CE6A69"/>
    <w:rsid w:val="00CE7A71"/>
    <w:rsid w:val="00CF17E1"/>
    <w:rsid w:val="00D026D5"/>
    <w:rsid w:val="00D05582"/>
    <w:rsid w:val="00D10510"/>
    <w:rsid w:val="00D12008"/>
    <w:rsid w:val="00D12D4C"/>
    <w:rsid w:val="00D12DA3"/>
    <w:rsid w:val="00D33014"/>
    <w:rsid w:val="00D33599"/>
    <w:rsid w:val="00D33E19"/>
    <w:rsid w:val="00D3519B"/>
    <w:rsid w:val="00D35405"/>
    <w:rsid w:val="00D40D1C"/>
    <w:rsid w:val="00D431BD"/>
    <w:rsid w:val="00D502D3"/>
    <w:rsid w:val="00D53217"/>
    <w:rsid w:val="00D57EEF"/>
    <w:rsid w:val="00D630CF"/>
    <w:rsid w:val="00D63ABD"/>
    <w:rsid w:val="00D66428"/>
    <w:rsid w:val="00D82C13"/>
    <w:rsid w:val="00D902E5"/>
    <w:rsid w:val="00D94E85"/>
    <w:rsid w:val="00DB05D9"/>
    <w:rsid w:val="00DC2208"/>
    <w:rsid w:val="00DC6F77"/>
    <w:rsid w:val="00DD4680"/>
    <w:rsid w:val="00DD7509"/>
    <w:rsid w:val="00DE68B8"/>
    <w:rsid w:val="00DF3CC2"/>
    <w:rsid w:val="00E06035"/>
    <w:rsid w:val="00E16400"/>
    <w:rsid w:val="00E247EF"/>
    <w:rsid w:val="00E31CEF"/>
    <w:rsid w:val="00E34382"/>
    <w:rsid w:val="00E60120"/>
    <w:rsid w:val="00E67F5E"/>
    <w:rsid w:val="00E71BB9"/>
    <w:rsid w:val="00E76CCF"/>
    <w:rsid w:val="00E7705E"/>
    <w:rsid w:val="00E8602F"/>
    <w:rsid w:val="00E918AD"/>
    <w:rsid w:val="00E95570"/>
    <w:rsid w:val="00E97DCF"/>
    <w:rsid w:val="00EA5337"/>
    <w:rsid w:val="00EA57E3"/>
    <w:rsid w:val="00EB10EA"/>
    <w:rsid w:val="00EC3FEA"/>
    <w:rsid w:val="00EC5A17"/>
    <w:rsid w:val="00EC6581"/>
    <w:rsid w:val="00EF454F"/>
    <w:rsid w:val="00F10C9E"/>
    <w:rsid w:val="00F12EC3"/>
    <w:rsid w:val="00F12F72"/>
    <w:rsid w:val="00F340E7"/>
    <w:rsid w:val="00F34481"/>
    <w:rsid w:val="00F34EC5"/>
    <w:rsid w:val="00F34EFA"/>
    <w:rsid w:val="00F35990"/>
    <w:rsid w:val="00F36E14"/>
    <w:rsid w:val="00F37291"/>
    <w:rsid w:val="00F46A00"/>
    <w:rsid w:val="00F527C1"/>
    <w:rsid w:val="00F55D35"/>
    <w:rsid w:val="00F575C2"/>
    <w:rsid w:val="00F6665B"/>
    <w:rsid w:val="00F66CE7"/>
    <w:rsid w:val="00F7553F"/>
    <w:rsid w:val="00F7747A"/>
    <w:rsid w:val="00F85072"/>
    <w:rsid w:val="00FB0690"/>
    <w:rsid w:val="00FB275C"/>
    <w:rsid w:val="00FB6BA9"/>
    <w:rsid w:val="00FB6F86"/>
    <w:rsid w:val="00FC0551"/>
    <w:rsid w:val="00FC3BB9"/>
    <w:rsid w:val="00FD40C0"/>
    <w:rsid w:val="00FD6544"/>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BBB3CD3E-A744-405E-BB1E-5FE49E06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pPr>
        <w:spacing w:after="200" w:line="276" w:lineRule="auto"/>
        <w:ind w:left="36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tabs>
        <w:tab w:val="clear" w:pos="288"/>
        <w:tab w:val="num" w:pos="720"/>
      </w:tabs>
      <w:spacing w:after="120"/>
      <w:ind w:left="7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F10C9E"/>
    <w:rPr>
      <w:color w:val="0000FF"/>
      <w:u w:val="single"/>
    </w:rPr>
  </w:style>
  <w:style w:type="paragraph" w:customStyle="1" w:styleId="BodyText0">
    <w:name w:val="BodyText"/>
    <w:basedOn w:val="Normal"/>
    <w:rsid w:val="00123F3D"/>
    <w:pPr>
      <w:spacing w:after="120"/>
    </w:pPr>
    <w:rPr>
      <w:sz w:val="20"/>
    </w:rPr>
  </w:style>
  <w:style w:type="paragraph" w:styleId="NormalWeb">
    <w:name w:val="Normal (Web)"/>
    <w:basedOn w:val="Normal"/>
    <w:uiPriority w:val="99"/>
    <w:unhideWhenUsed/>
    <w:rsid w:val="0019654A"/>
    <w:rPr>
      <w:rFonts w:ascii="Times New Roman" w:eastAsiaTheme="minorHAnsi" w:hAnsi="Times New Roman"/>
      <w:szCs w:val="24"/>
    </w:rPr>
  </w:style>
  <w:style w:type="paragraph" w:styleId="ListParagraph">
    <w:name w:val="List Paragraph"/>
    <w:basedOn w:val="Normal"/>
    <w:uiPriority w:val="34"/>
    <w:qFormat/>
    <w:rsid w:val="00D12008"/>
    <w:pPr>
      <w:ind w:left="720"/>
      <w:contextualSpacing/>
    </w:pPr>
    <w:rPr>
      <w:rFonts w:ascii="Calibri" w:eastAsia="Calibri" w:hAnsi="Calibri"/>
      <w:sz w:val="22"/>
      <w:szCs w:val="22"/>
    </w:rPr>
  </w:style>
  <w:style w:type="table" w:styleId="TableGrid">
    <w:name w:val="Table Grid"/>
    <w:basedOn w:val="TableNormal"/>
    <w:uiPriority w:val="59"/>
    <w:rsid w:val="001355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094">
      <w:bodyDiv w:val="1"/>
      <w:marLeft w:val="0"/>
      <w:marRight w:val="0"/>
      <w:marTop w:val="0"/>
      <w:marBottom w:val="0"/>
      <w:divBdr>
        <w:top w:val="none" w:sz="0" w:space="0" w:color="auto"/>
        <w:left w:val="none" w:sz="0" w:space="0" w:color="auto"/>
        <w:bottom w:val="none" w:sz="0" w:space="0" w:color="auto"/>
        <w:right w:val="none" w:sz="0" w:space="0" w:color="auto"/>
      </w:divBdr>
    </w:div>
    <w:div w:id="101845556">
      <w:bodyDiv w:val="1"/>
      <w:marLeft w:val="0"/>
      <w:marRight w:val="0"/>
      <w:marTop w:val="0"/>
      <w:marBottom w:val="0"/>
      <w:divBdr>
        <w:top w:val="none" w:sz="0" w:space="0" w:color="auto"/>
        <w:left w:val="none" w:sz="0" w:space="0" w:color="auto"/>
        <w:bottom w:val="none" w:sz="0" w:space="0" w:color="auto"/>
        <w:right w:val="none" w:sz="0" w:space="0" w:color="auto"/>
      </w:divBdr>
    </w:div>
    <w:div w:id="268051230">
      <w:bodyDiv w:val="1"/>
      <w:marLeft w:val="0"/>
      <w:marRight w:val="0"/>
      <w:marTop w:val="0"/>
      <w:marBottom w:val="0"/>
      <w:divBdr>
        <w:top w:val="none" w:sz="0" w:space="0" w:color="auto"/>
        <w:left w:val="none" w:sz="0" w:space="0" w:color="auto"/>
        <w:bottom w:val="none" w:sz="0" w:space="0" w:color="auto"/>
        <w:right w:val="none" w:sz="0" w:space="0" w:color="auto"/>
      </w:divBdr>
    </w:div>
    <w:div w:id="271594003">
      <w:bodyDiv w:val="1"/>
      <w:marLeft w:val="0"/>
      <w:marRight w:val="0"/>
      <w:marTop w:val="0"/>
      <w:marBottom w:val="0"/>
      <w:divBdr>
        <w:top w:val="none" w:sz="0" w:space="0" w:color="auto"/>
        <w:left w:val="none" w:sz="0" w:space="0" w:color="auto"/>
        <w:bottom w:val="none" w:sz="0" w:space="0" w:color="auto"/>
        <w:right w:val="none" w:sz="0" w:space="0" w:color="auto"/>
      </w:divBdr>
    </w:div>
    <w:div w:id="292297956">
      <w:bodyDiv w:val="1"/>
      <w:marLeft w:val="0"/>
      <w:marRight w:val="0"/>
      <w:marTop w:val="0"/>
      <w:marBottom w:val="0"/>
      <w:divBdr>
        <w:top w:val="none" w:sz="0" w:space="0" w:color="auto"/>
        <w:left w:val="none" w:sz="0" w:space="0" w:color="auto"/>
        <w:bottom w:val="none" w:sz="0" w:space="0" w:color="auto"/>
        <w:right w:val="none" w:sz="0" w:space="0" w:color="auto"/>
      </w:divBdr>
    </w:div>
    <w:div w:id="342438346">
      <w:bodyDiv w:val="1"/>
      <w:marLeft w:val="0"/>
      <w:marRight w:val="0"/>
      <w:marTop w:val="0"/>
      <w:marBottom w:val="0"/>
      <w:divBdr>
        <w:top w:val="none" w:sz="0" w:space="0" w:color="auto"/>
        <w:left w:val="none" w:sz="0" w:space="0" w:color="auto"/>
        <w:bottom w:val="none" w:sz="0" w:space="0" w:color="auto"/>
        <w:right w:val="none" w:sz="0" w:space="0" w:color="auto"/>
      </w:divBdr>
    </w:div>
    <w:div w:id="356465038">
      <w:bodyDiv w:val="1"/>
      <w:marLeft w:val="0"/>
      <w:marRight w:val="0"/>
      <w:marTop w:val="0"/>
      <w:marBottom w:val="0"/>
      <w:divBdr>
        <w:top w:val="none" w:sz="0" w:space="0" w:color="auto"/>
        <w:left w:val="none" w:sz="0" w:space="0" w:color="auto"/>
        <w:bottom w:val="none" w:sz="0" w:space="0" w:color="auto"/>
        <w:right w:val="none" w:sz="0" w:space="0" w:color="auto"/>
      </w:divBdr>
    </w:div>
    <w:div w:id="400057922">
      <w:bodyDiv w:val="1"/>
      <w:marLeft w:val="0"/>
      <w:marRight w:val="0"/>
      <w:marTop w:val="0"/>
      <w:marBottom w:val="0"/>
      <w:divBdr>
        <w:top w:val="none" w:sz="0" w:space="0" w:color="auto"/>
        <w:left w:val="none" w:sz="0" w:space="0" w:color="auto"/>
        <w:bottom w:val="none" w:sz="0" w:space="0" w:color="auto"/>
        <w:right w:val="none" w:sz="0" w:space="0" w:color="auto"/>
      </w:divBdr>
    </w:div>
    <w:div w:id="638270573">
      <w:bodyDiv w:val="1"/>
      <w:marLeft w:val="0"/>
      <w:marRight w:val="0"/>
      <w:marTop w:val="0"/>
      <w:marBottom w:val="0"/>
      <w:divBdr>
        <w:top w:val="none" w:sz="0" w:space="0" w:color="auto"/>
        <w:left w:val="none" w:sz="0" w:space="0" w:color="auto"/>
        <w:bottom w:val="none" w:sz="0" w:space="0" w:color="auto"/>
        <w:right w:val="none" w:sz="0" w:space="0" w:color="auto"/>
      </w:divBdr>
    </w:div>
    <w:div w:id="689911435">
      <w:bodyDiv w:val="1"/>
      <w:marLeft w:val="0"/>
      <w:marRight w:val="0"/>
      <w:marTop w:val="0"/>
      <w:marBottom w:val="0"/>
      <w:divBdr>
        <w:top w:val="none" w:sz="0" w:space="0" w:color="auto"/>
        <w:left w:val="none" w:sz="0" w:space="0" w:color="auto"/>
        <w:bottom w:val="none" w:sz="0" w:space="0" w:color="auto"/>
        <w:right w:val="none" w:sz="0" w:space="0" w:color="auto"/>
      </w:divBdr>
    </w:div>
    <w:div w:id="696080907">
      <w:bodyDiv w:val="1"/>
      <w:marLeft w:val="0"/>
      <w:marRight w:val="0"/>
      <w:marTop w:val="0"/>
      <w:marBottom w:val="0"/>
      <w:divBdr>
        <w:top w:val="none" w:sz="0" w:space="0" w:color="auto"/>
        <w:left w:val="none" w:sz="0" w:space="0" w:color="auto"/>
        <w:bottom w:val="none" w:sz="0" w:space="0" w:color="auto"/>
        <w:right w:val="none" w:sz="0" w:space="0" w:color="auto"/>
      </w:divBdr>
    </w:div>
    <w:div w:id="732894536">
      <w:bodyDiv w:val="1"/>
      <w:marLeft w:val="0"/>
      <w:marRight w:val="0"/>
      <w:marTop w:val="0"/>
      <w:marBottom w:val="0"/>
      <w:divBdr>
        <w:top w:val="none" w:sz="0" w:space="0" w:color="auto"/>
        <w:left w:val="none" w:sz="0" w:space="0" w:color="auto"/>
        <w:bottom w:val="none" w:sz="0" w:space="0" w:color="auto"/>
        <w:right w:val="none" w:sz="0" w:space="0" w:color="auto"/>
      </w:divBdr>
    </w:div>
    <w:div w:id="820581953">
      <w:bodyDiv w:val="1"/>
      <w:marLeft w:val="0"/>
      <w:marRight w:val="0"/>
      <w:marTop w:val="0"/>
      <w:marBottom w:val="0"/>
      <w:divBdr>
        <w:top w:val="none" w:sz="0" w:space="0" w:color="auto"/>
        <w:left w:val="none" w:sz="0" w:space="0" w:color="auto"/>
        <w:bottom w:val="none" w:sz="0" w:space="0" w:color="auto"/>
        <w:right w:val="none" w:sz="0" w:space="0" w:color="auto"/>
      </w:divBdr>
    </w:div>
    <w:div w:id="1151144128">
      <w:bodyDiv w:val="1"/>
      <w:marLeft w:val="0"/>
      <w:marRight w:val="0"/>
      <w:marTop w:val="0"/>
      <w:marBottom w:val="0"/>
      <w:divBdr>
        <w:top w:val="none" w:sz="0" w:space="0" w:color="auto"/>
        <w:left w:val="none" w:sz="0" w:space="0" w:color="auto"/>
        <w:bottom w:val="none" w:sz="0" w:space="0" w:color="auto"/>
        <w:right w:val="none" w:sz="0" w:space="0" w:color="auto"/>
      </w:divBdr>
    </w:div>
    <w:div w:id="1294407476">
      <w:bodyDiv w:val="1"/>
      <w:marLeft w:val="0"/>
      <w:marRight w:val="0"/>
      <w:marTop w:val="0"/>
      <w:marBottom w:val="0"/>
      <w:divBdr>
        <w:top w:val="none" w:sz="0" w:space="0" w:color="auto"/>
        <w:left w:val="none" w:sz="0" w:space="0" w:color="auto"/>
        <w:bottom w:val="none" w:sz="0" w:space="0" w:color="auto"/>
        <w:right w:val="none" w:sz="0" w:space="0" w:color="auto"/>
      </w:divBdr>
    </w:div>
    <w:div w:id="1542664437">
      <w:bodyDiv w:val="1"/>
      <w:marLeft w:val="0"/>
      <w:marRight w:val="0"/>
      <w:marTop w:val="0"/>
      <w:marBottom w:val="0"/>
      <w:divBdr>
        <w:top w:val="none" w:sz="0" w:space="0" w:color="auto"/>
        <w:left w:val="none" w:sz="0" w:space="0" w:color="auto"/>
        <w:bottom w:val="none" w:sz="0" w:space="0" w:color="auto"/>
        <w:right w:val="none" w:sz="0" w:space="0" w:color="auto"/>
      </w:divBdr>
    </w:div>
    <w:div w:id="1624310237">
      <w:bodyDiv w:val="1"/>
      <w:marLeft w:val="0"/>
      <w:marRight w:val="0"/>
      <w:marTop w:val="0"/>
      <w:marBottom w:val="0"/>
      <w:divBdr>
        <w:top w:val="none" w:sz="0" w:space="0" w:color="auto"/>
        <w:left w:val="none" w:sz="0" w:space="0" w:color="auto"/>
        <w:bottom w:val="none" w:sz="0" w:space="0" w:color="auto"/>
        <w:right w:val="none" w:sz="0" w:space="0" w:color="auto"/>
      </w:divBdr>
    </w:div>
    <w:div w:id="1731419805">
      <w:bodyDiv w:val="1"/>
      <w:marLeft w:val="0"/>
      <w:marRight w:val="0"/>
      <w:marTop w:val="0"/>
      <w:marBottom w:val="0"/>
      <w:divBdr>
        <w:top w:val="none" w:sz="0" w:space="0" w:color="auto"/>
        <w:left w:val="none" w:sz="0" w:space="0" w:color="auto"/>
        <w:bottom w:val="none" w:sz="0" w:space="0" w:color="auto"/>
        <w:right w:val="none" w:sz="0" w:space="0" w:color="auto"/>
      </w:divBdr>
    </w:div>
    <w:div w:id="1757555726">
      <w:bodyDiv w:val="1"/>
      <w:marLeft w:val="0"/>
      <w:marRight w:val="0"/>
      <w:marTop w:val="0"/>
      <w:marBottom w:val="0"/>
      <w:divBdr>
        <w:top w:val="none" w:sz="0" w:space="0" w:color="auto"/>
        <w:left w:val="none" w:sz="0" w:space="0" w:color="auto"/>
        <w:bottom w:val="none" w:sz="0" w:space="0" w:color="auto"/>
        <w:right w:val="none" w:sz="0" w:space="0" w:color="auto"/>
      </w:divBdr>
    </w:div>
    <w:div w:id="1863470637">
      <w:bodyDiv w:val="1"/>
      <w:marLeft w:val="0"/>
      <w:marRight w:val="0"/>
      <w:marTop w:val="0"/>
      <w:marBottom w:val="0"/>
      <w:divBdr>
        <w:top w:val="none" w:sz="0" w:space="0" w:color="auto"/>
        <w:left w:val="none" w:sz="0" w:space="0" w:color="auto"/>
        <w:bottom w:val="none" w:sz="0" w:space="0" w:color="auto"/>
        <w:right w:val="none" w:sz="0" w:space="0" w:color="auto"/>
      </w:divBdr>
    </w:div>
    <w:div w:id="1909876310">
      <w:bodyDiv w:val="1"/>
      <w:marLeft w:val="0"/>
      <w:marRight w:val="0"/>
      <w:marTop w:val="0"/>
      <w:marBottom w:val="0"/>
      <w:divBdr>
        <w:top w:val="none" w:sz="0" w:space="0" w:color="auto"/>
        <w:left w:val="none" w:sz="0" w:space="0" w:color="auto"/>
        <w:bottom w:val="none" w:sz="0" w:space="0" w:color="auto"/>
        <w:right w:val="none" w:sz="0" w:space="0" w:color="auto"/>
      </w:divBdr>
    </w:div>
    <w:div w:id="1956936765">
      <w:bodyDiv w:val="1"/>
      <w:marLeft w:val="0"/>
      <w:marRight w:val="0"/>
      <w:marTop w:val="0"/>
      <w:marBottom w:val="0"/>
      <w:divBdr>
        <w:top w:val="none" w:sz="0" w:space="0" w:color="auto"/>
        <w:left w:val="none" w:sz="0" w:space="0" w:color="auto"/>
        <w:bottom w:val="none" w:sz="0" w:space="0" w:color="auto"/>
        <w:right w:val="none" w:sz="0" w:space="0" w:color="auto"/>
      </w:divBdr>
    </w:div>
    <w:div w:id="20752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wat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68B1460-ABEA-4539-9160-4DB0D1DDCC91}"/>
</file>

<file path=customXml/itemProps2.xml><?xml version="1.0" encoding="utf-8"?>
<ds:datastoreItem xmlns:ds="http://schemas.openxmlformats.org/officeDocument/2006/customXml" ds:itemID="{E7C160E9-7C0D-4435-AD31-F8B40065BC93}"/>
</file>

<file path=customXml/itemProps3.xml><?xml version="1.0" encoding="utf-8"?>
<ds:datastoreItem xmlns:ds="http://schemas.openxmlformats.org/officeDocument/2006/customXml" ds:itemID="{05C3677B-C879-43D9-8CE7-6A2E32BA3B74}"/>
</file>

<file path=customXml/itemProps4.xml><?xml version="1.0" encoding="utf-8"?>
<ds:datastoreItem xmlns:ds="http://schemas.openxmlformats.org/officeDocument/2006/customXml" ds:itemID="{93920119-38FF-4AF1-80B7-A85B9942EB98}"/>
</file>

<file path=docProps/app.xml><?xml version="1.0" encoding="utf-8"?>
<Properties xmlns="http://schemas.openxmlformats.org/officeDocument/2006/extended-properties" xmlns:vt="http://schemas.openxmlformats.org/officeDocument/2006/docPropsVTypes">
  <Template>Classroom newsletter</Template>
  <TotalTime>0</TotalTime>
  <Pages>2</Pages>
  <Words>1</Words>
  <Characters>43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denise.watson</dc:creator>
  <cp:lastModifiedBy>Morabito, Margaret     (ASD-W)</cp:lastModifiedBy>
  <cp:revision>2</cp:revision>
  <cp:lastPrinted>2018-05-02T17:55:00Z</cp:lastPrinted>
  <dcterms:created xsi:type="dcterms:W3CDTF">2018-05-02T17:55:00Z</dcterms:created>
  <dcterms:modified xsi:type="dcterms:W3CDTF">2018-05-02T17:55:00Z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y fmtid="{D5CDD505-2E9C-101B-9397-08002B2CF9AE}" pid="3" name="ContentTypeId">
    <vt:lpwstr>0x010100F2A1E1E4D320C749A22EC3F91FD053D6004DC5E17C825B8A4E8F586F0FFB9AD04F</vt:lpwstr>
  </property>
</Properties>
</file>